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D948" w14:textId="2FCB8788" w:rsidR="00D42427" w:rsidRDefault="00D42427" w:rsidP="00D42427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fill in </w:t>
      </w:r>
      <w:r w:rsidRPr="006B7052">
        <w:rPr>
          <w:rFonts w:ascii="Century Gothic" w:hAnsi="Century Gothic"/>
          <w:i/>
        </w:rPr>
        <w:t>all</w:t>
      </w:r>
      <w:r>
        <w:rPr>
          <w:rFonts w:ascii="Century Gothic" w:hAnsi="Century Gothic"/>
        </w:rPr>
        <w:t xml:space="preserve"> the fields below.</w:t>
      </w: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114"/>
        <w:gridCol w:w="6798"/>
      </w:tblGrid>
      <w:tr w:rsidR="005D4265" w14:paraId="27E226F5" w14:textId="77777777" w:rsidTr="005D4265">
        <w:tc>
          <w:tcPr>
            <w:tcW w:w="3114" w:type="dxa"/>
          </w:tcPr>
          <w:p w14:paraId="6453F2C8" w14:textId="456592C5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Service </w:t>
            </w:r>
            <w:r w:rsidR="006B7052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ate and </w:t>
            </w:r>
            <w:r w:rsidR="006B7052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ime</w:t>
            </w:r>
          </w:p>
        </w:tc>
        <w:tc>
          <w:tcPr>
            <w:tcW w:w="6798" w:type="dxa"/>
          </w:tcPr>
          <w:p w14:paraId="528A5152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0395E0EA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D4265" w14:paraId="192328B7" w14:textId="77777777" w:rsidTr="005D4265">
        <w:tc>
          <w:tcPr>
            <w:tcW w:w="3114" w:type="dxa"/>
          </w:tcPr>
          <w:p w14:paraId="29FD5674" w14:textId="76E69C05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Hauler </w:t>
            </w:r>
            <w:r w:rsidR="006B7052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ompany </w:t>
            </w:r>
            <w:r w:rsidR="006B7052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ame</w:t>
            </w:r>
          </w:p>
        </w:tc>
        <w:tc>
          <w:tcPr>
            <w:tcW w:w="6798" w:type="dxa"/>
          </w:tcPr>
          <w:p w14:paraId="786286CA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76EA649F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D4265" w14:paraId="5EEC8757" w14:textId="77777777" w:rsidTr="005D4265">
        <w:tc>
          <w:tcPr>
            <w:tcW w:w="3114" w:type="dxa"/>
          </w:tcPr>
          <w:p w14:paraId="74DDBF2E" w14:textId="7A920482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Hauler </w:t>
            </w:r>
            <w:r w:rsidR="006B7052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ame</w:t>
            </w:r>
          </w:p>
        </w:tc>
        <w:tc>
          <w:tcPr>
            <w:tcW w:w="6798" w:type="dxa"/>
          </w:tcPr>
          <w:p w14:paraId="76D9FB56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79FC4B95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D4265" w14:paraId="4D89CDB5" w14:textId="77777777" w:rsidTr="005D4265">
        <w:tc>
          <w:tcPr>
            <w:tcW w:w="3114" w:type="dxa"/>
          </w:tcPr>
          <w:p w14:paraId="33110A52" w14:textId="2E1B4739" w:rsidR="005D4265" w:rsidRDefault="005D4265" w:rsidP="008D58B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Vehicle </w:t>
            </w:r>
            <w:r w:rsidR="008D58B5">
              <w:rPr>
                <w:rFonts w:ascii="Century Gothic" w:hAnsi="Century Gothic"/>
              </w:rPr>
              <w:t xml:space="preserve">QR2id </w:t>
            </w:r>
            <w:r w:rsidR="006B7052">
              <w:rPr>
                <w:rFonts w:ascii="Century Gothic" w:hAnsi="Century Gothic"/>
              </w:rPr>
              <w:t>c</w:t>
            </w:r>
            <w:r w:rsidR="008D58B5">
              <w:rPr>
                <w:rFonts w:ascii="Century Gothic" w:hAnsi="Century Gothic"/>
              </w:rPr>
              <w:t>ode</w:t>
            </w:r>
          </w:p>
        </w:tc>
        <w:tc>
          <w:tcPr>
            <w:tcW w:w="6798" w:type="dxa"/>
          </w:tcPr>
          <w:p w14:paraId="7BEC62EA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2FC5ACFA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D4265" w14:paraId="4B39A5BD" w14:textId="77777777" w:rsidTr="005D4265">
        <w:tc>
          <w:tcPr>
            <w:tcW w:w="3114" w:type="dxa"/>
          </w:tcPr>
          <w:p w14:paraId="3AA57F42" w14:textId="216ACB2C" w:rsidR="005D4265" w:rsidRDefault="002B6251" w:rsidP="005D426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Customer </w:t>
            </w:r>
            <w:r w:rsidR="006B7052">
              <w:rPr>
                <w:rFonts w:ascii="Century Gothic" w:hAnsi="Century Gothic"/>
              </w:rPr>
              <w:t>b</w:t>
            </w:r>
            <w:r w:rsidR="005D4265">
              <w:rPr>
                <w:rFonts w:ascii="Century Gothic" w:hAnsi="Century Gothic"/>
              </w:rPr>
              <w:t xml:space="preserve">usiness </w:t>
            </w:r>
            <w:r w:rsidR="006B7052">
              <w:rPr>
                <w:rFonts w:ascii="Century Gothic" w:hAnsi="Century Gothic"/>
              </w:rPr>
              <w:t>n</w:t>
            </w:r>
            <w:r w:rsidR="005D4265">
              <w:rPr>
                <w:rFonts w:ascii="Century Gothic" w:hAnsi="Century Gothic"/>
              </w:rPr>
              <w:t>ame</w:t>
            </w:r>
          </w:p>
        </w:tc>
        <w:tc>
          <w:tcPr>
            <w:tcW w:w="6798" w:type="dxa"/>
          </w:tcPr>
          <w:p w14:paraId="552D8DF5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7A0FCD08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D4265" w14:paraId="0F9E606C" w14:textId="77777777" w:rsidTr="005D4265">
        <w:tc>
          <w:tcPr>
            <w:tcW w:w="3114" w:type="dxa"/>
          </w:tcPr>
          <w:p w14:paraId="1494D487" w14:textId="5B1E30EB" w:rsidR="005D4265" w:rsidRDefault="008D58B5" w:rsidP="008D58B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Pre-treatment </w:t>
            </w:r>
            <w:r w:rsidR="006B7052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evice</w:t>
            </w:r>
            <w:r w:rsidR="00064755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QR2id </w:t>
            </w:r>
            <w:r w:rsidR="006B7052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ode</w:t>
            </w:r>
          </w:p>
        </w:tc>
        <w:tc>
          <w:tcPr>
            <w:tcW w:w="6798" w:type="dxa"/>
          </w:tcPr>
          <w:p w14:paraId="351EA96E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2CA9F811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5D4265" w14:paraId="2340B77A" w14:textId="77777777" w:rsidTr="005D4265">
        <w:tc>
          <w:tcPr>
            <w:tcW w:w="3114" w:type="dxa"/>
          </w:tcPr>
          <w:p w14:paraId="69359078" w14:textId="26776131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 (</w:t>
            </w:r>
            <w:r w:rsidR="006B7052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itres)</w:t>
            </w:r>
          </w:p>
        </w:tc>
        <w:tc>
          <w:tcPr>
            <w:tcW w:w="6798" w:type="dxa"/>
          </w:tcPr>
          <w:p w14:paraId="41EEDDAB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  <w:p w14:paraId="46F43FCF" w14:textId="77777777" w:rsidR="005D4265" w:rsidRDefault="005D4265" w:rsidP="005D426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BD6550" w14:paraId="63799842" w14:textId="77777777" w:rsidTr="00040915">
        <w:trPr>
          <w:trHeight w:val="1470"/>
        </w:trPr>
        <w:tc>
          <w:tcPr>
            <w:tcW w:w="3114" w:type="dxa"/>
          </w:tcPr>
          <w:p w14:paraId="36E4DB31" w14:textId="278B5196" w:rsidR="00BD6550" w:rsidRDefault="00BD6550" w:rsidP="00BD655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not being able to use the app to record this service</w:t>
            </w:r>
          </w:p>
        </w:tc>
        <w:tc>
          <w:tcPr>
            <w:tcW w:w="6798" w:type="dxa"/>
          </w:tcPr>
          <w:p w14:paraId="04B9B5A1" w14:textId="77777777" w:rsidR="00BD6550" w:rsidRDefault="00BD6550" w:rsidP="005D4265">
            <w:pPr>
              <w:spacing w:before="120"/>
              <w:rPr>
                <w:rFonts w:ascii="Century Gothic" w:hAnsi="Century Gothic"/>
              </w:rPr>
            </w:pPr>
          </w:p>
        </w:tc>
      </w:tr>
    </w:tbl>
    <w:p w14:paraId="71B56C80" w14:textId="67880EE0" w:rsidR="00EA5B49" w:rsidRPr="00EA5B49" w:rsidRDefault="00EA5B49" w:rsidP="00EA5B49">
      <w:pPr>
        <w:spacing w:before="120"/>
        <w:rPr>
          <w:rFonts w:ascii="Century Gothic" w:hAnsi="Century Gothic"/>
          <w:i/>
          <w:sz w:val="18"/>
        </w:rPr>
      </w:pPr>
      <w:r w:rsidRPr="00EA5B49">
        <w:rPr>
          <w:rFonts w:ascii="Century Gothic" w:hAnsi="Century Gothic"/>
          <w:i/>
          <w:sz w:val="18"/>
        </w:rPr>
        <w:t xml:space="preserve">*grease arrestor, </w:t>
      </w:r>
      <w:r w:rsidR="00174E9F">
        <w:rPr>
          <w:rFonts w:ascii="Century Gothic" w:hAnsi="Century Gothic"/>
          <w:i/>
          <w:sz w:val="18"/>
        </w:rPr>
        <w:t xml:space="preserve">grease extractor, </w:t>
      </w:r>
      <w:r w:rsidRPr="00EA5B49">
        <w:rPr>
          <w:rFonts w:ascii="Century Gothic" w:hAnsi="Century Gothic"/>
          <w:i/>
          <w:sz w:val="18"/>
        </w:rPr>
        <w:t>settling pit/tank, neutraliser pit/tan</w:t>
      </w:r>
      <w:r w:rsidR="00174E9F">
        <w:rPr>
          <w:rFonts w:ascii="Century Gothic" w:hAnsi="Century Gothic"/>
          <w:i/>
          <w:sz w:val="18"/>
        </w:rPr>
        <w:t>k</w:t>
      </w:r>
    </w:p>
    <w:p w14:paraId="357BC5C8" w14:textId="262422FB" w:rsidR="00CF5416" w:rsidRDefault="00551406" w:rsidP="00F80A7F">
      <w:p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 more than one</w:t>
      </w:r>
      <w:r w:rsidR="008800B5">
        <w:rPr>
          <w:rFonts w:ascii="Century Gothic" w:hAnsi="Century Gothic"/>
        </w:rPr>
        <w:t xml:space="preserve"> service</w:t>
      </w:r>
      <w:r>
        <w:rPr>
          <w:rFonts w:ascii="Century Gothic" w:hAnsi="Century Gothic"/>
        </w:rPr>
        <w:t xml:space="preserve"> </w:t>
      </w:r>
      <w:r w:rsidR="00ED3F45">
        <w:rPr>
          <w:rFonts w:ascii="Century Gothic" w:hAnsi="Century Gothic"/>
        </w:rPr>
        <w:t>record</w:t>
      </w:r>
      <w:r w:rsidR="008800B5">
        <w:rPr>
          <w:rFonts w:ascii="Century Gothic" w:hAnsi="Century Gothic"/>
        </w:rPr>
        <w:t>,</w:t>
      </w:r>
      <w:r w:rsidR="00ED3F45">
        <w:rPr>
          <w:rFonts w:ascii="Century Gothic" w:hAnsi="Century Gothic"/>
        </w:rPr>
        <w:t xml:space="preserve"> please </w:t>
      </w:r>
      <w:r w:rsidR="00EA5B49">
        <w:rPr>
          <w:rFonts w:ascii="Century Gothic" w:hAnsi="Century Gothic"/>
        </w:rPr>
        <w:t xml:space="preserve">use </w:t>
      </w:r>
      <w:r w:rsidR="00971123">
        <w:rPr>
          <w:rFonts w:ascii="Century Gothic" w:hAnsi="Century Gothic"/>
        </w:rPr>
        <w:t xml:space="preserve">the </w:t>
      </w:r>
      <w:hyperlink r:id="rId11" w:history="1">
        <w:r w:rsidR="00971123" w:rsidRPr="00570A25">
          <w:rPr>
            <w:rStyle w:val="Hyperlink"/>
            <w:rFonts w:ascii="Century Gothic" w:hAnsi="Century Gothic"/>
          </w:rPr>
          <w:t>greas</w:t>
        </w:r>
        <w:r w:rsidR="00971123" w:rsidRPr="00570A25">
          <w:rPr>
            <w:rStyle w:val="Hyperlink"/>
            <w:rFonts w:ascii="Century Gothic" w:hAnsi="Century Gothic"/>
          </w:rPr>
          <w:t>e</w:t>
        </w:r>
        <w:r w:rsidR="00971123" w:rsidRPr="00570A25">
          <w:rPr>
            <w:rStyle w:val="Hyperlink"/>
            <w:rFonts w:ascii="Century Gothic" w:hAnsi="Century Gothic"/>
          </w:rPr>
          <w:t xml:space="preserve"> arrestor servic</w:t>
        </w:r>
        <w:bookmarkStart w:id="0" w:name="_GoBack"/>
        <w:bookmarkEnd w:id="0"/>
        <w:r w:rsidR="00971123" w:rsidRPr="00570A25">
          <w:rPr>
            <w:rStyle w:val="Hyperlink"/>
            <w:rFonts w:ascii="Century Gothic" w:hAnsi="Century Gothic"/>
          </w:rPr>
          <w:t>e</w:t>
        </w:r>
        <w:r w:rsidR="00971123" w:rsidRPr="00570A25">
          <w:rPr>
            <w:rStyle w:val="Hyperlink"/>
            <w:rFonts w:ascii="Century Gothic" w:hAnsi="Century Gothic"/>
          </w:rPr>
          <w:t xml:space="preserve"> – multiple form</w:t>
        </w:r>
      </w:hyperlink>
      <w:r w:rsidR="00971123">
        <w:rPr>
          <w:rFonts w:ascii="Century Gothic" w:hAnsi="Century Gothic"/>
        </w:rPr>
        <w:t>.</w:t>
      </w:r>
    </w:p>
    <w:p w14:paraId="5095997E" w14:textId="2C708054" w:rsidR="006F1569" w:rsidRDefault="006B7052" w:rsidP="006F1569">
      <w:pPr>
        <w:spacing w:before="120"/>
        <w:rPr>
          <w:rFonts w:ascii="Century Gothic" w:hAnsi="Century Gothic"/>
          <w:i/>
        </w:rPr>
      </w:pPr>
      <w:r w:rsidRPr="00971123">
        <w:rPr>
          <w:rFonts w:ascii="Century Gothic" w:hAnsi="Century Gothic"/>
          <w:b/>
          <w:i/>
        </w:rPr>
        <w:t>For s</w:t>
      </w:r>
      <w:r w:rsidR="006F1569" w:rsidRPr="00971123">
        <w:rPr>
          <w:rFonts w:ascii="Century Gothic" w:hAnsi="Century Gothic"/>
          <w:b/>
          <w:i/>
        </w:rPr>
        <w:t xml:space="preserve">ervice </w:t>
      </w:r>
      <w:r w:rsidRPr="00971123">
        <w:rPr>
          <w:rFonts w:ascii="Century Gothic" w:hAnsi="Century Gothic"/>
          <w:b/>
          <w:i/>
        </w:rPr>
        <w:t>a</w:t>
      </w:r>
      <w:r w:rsidR="006F1569" w:rsidRPr="00971123">
        <w:rPr>
          <w:rFonts w:ascii="Century Gothic" w:hAnsi="Century Gothic"/>
          <w:b/>
          <w:i/>
        </w:rPr>
        <w:t>gent</w:t>
      </w:r>
      <w:r w:rsidRPr="00971123">
        <w:rPr>
          <w:rFonts w:ascii="Century Gothic" w:hAnsi="Century Gothic"/>
          <w:b/>
          <w:i/>
        </w:rPr>
        <w:t>s</w:t>
      </w:r>
      <w:r w:rsidR="006F1569" w:rsidRPr="006F1569">
        <w:rPr>
          <w:rFonts w:ascii="Century Gothic" w:hAnsi="Century Gothic"/>
          <w:i/>
        </w:rPr>
        <w:t xml:space="preserve"> –</w:t>
      </w:r>
      <w:r w:rsidR="00971123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p</w:t>
      </w:r>
      <w:r w:rsidR="006F1569" w:rsidRPr="006F1569">
        <w:rPr>
          <w:rFonts w:ascii="Century Gothic" w:hAnsi="Century Gothic"/>
          <w:i/>
        </w:rPr>
        <w:t xml:space="preserve">lease email the </w:t>
      </w:r>
      <w:r w:rsidR="002B6251">
        <w:rPr>
          <w:rFonts w:ascii="Century Gothic" w:hAnsi="Century Gothic"/>
          <w:i/>
        </w:rPr>
        <w:t>pre-treatment device</w:t>
      </w:r>
      <w:r w:rsidR="002B6251" w:rsidRPr="006F1569">
        <w:rPr>
          <w:rFonts w:ascii="Century Gothic" w:hAnsi="Century Gothic"/>
          <w:i/>
        </w:rPr>
        <w:t xml:space="preserve"> QR</w:t>
      </w:r>
      <w:r w:rsidR="002B6251">
        <w:rPr>
          <w:rFonts w:ascii="Century Gothic" w:hAnsi="Century Gothic"/>
          <w:i/>
        </w:rPr>
        <w:t>2id</w:t>
      </w:r>
      <w:r w:rsidR="002B6251" w:rsidRPr="006F1569">
        <w:rPr>
          <w:rFonts w:ascii="Century Gothic" w:hAnsi="Century Gothic"/>
          <w:i/>
        </w:rPr>
        <w:t xml:space="preserve"> </w:t>
      </w:r>
      <w:r w:rsidR="00D808E3">
        <w:rPr>
          <w:rFonts w:ascii="Century Gothic" w:hAnsi="Century Gothic"/>
          <w:i/>
        </w:rPr>
        <w:t>code</w:t>
      </w:r>
      <w:r w:rsidR="006F1569" w:rsidRPr="006F1569">
        <w:rPr>
          <w:rFonts w:ascii="Century Gothic" w:hAnsi="Century Gothic"/>
          <w:i/>
        </w:rPr>
        <w:t xml:space="preserve"> to </w:t>
      </w:r>
      <w:hyperlink r:id="rId12" w:history="1">
        <w:r w:rsidRPr="00BE4415">
          <w:rPr>
            <w:rStyle w:val="Hyperlink"/>
            <w:rFonts w:ascii="Century Gothic" w:hAnsi="Century Gothic"/>
            <w:i/>
          </w:rPr>
          <w:t>GreaseArrestorAppSupport@sawater.com.au</w:t>
        </w:r>
      </w:hyperlink>
      <w:r>
        <w:rPr>
          <w:rFonts w:ascii="Century Gothic" w:hAnsi="Century Gothic"/>
          <w:i/>
        </w:rPr>
        <w:t xml:space="preserve"> with details of the </w:t>
      </w:r>
      <w:r w:rsidR="006F1569" w:rsidRPr="006F1569">
        <w:rPr>
          <w:rFonts w:ascii="Century Gothic" w:hAnsi="Century Gothic"/>
          <w:i/>
        </w:rPr>
        <w:t>completed service which you were unable to update in the app</w:t>
      </w:r>
      <w:r w:rsidR="002B6251">
        <w:rPr>
          <w:rFonts w:ascii="Century Gothic" w:hAnsi="Century Gothic"/>
          <w:i/>
        </w:rPr>
        <w:t>.</w:t>
      </w:r>
    </w:p>
    <w:p w14:paraId="19A5249B" w14:textId="77777777" w:rsidR="00D67A06" w:rsidRDefault="00D67A06" w:rsidP="00D67A06">
      <w:pPr>
        <w:spacing w:before="120"/>
        <w:jc w:val="both"/>
        <w:rPr>
          <w:rFonts w:ascii="Century Gothic" w:hAnsi="Century Gothic"/>
        </w:rPr>
      </w:pPr>
    </w:p>
    <w:p w14:paraId="49F07828" w14:textId="0DF8B80C" w:rsidR="00D67A06" w:rsidRPr="00D67A06" w:rsidRDefault="00D67A06" w:rsidP="00D67A06">
      <w:p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Send the completed form to </w:t>
      </w:r>
      <w:hyperlink r:id="rId13" w:history="1">
        <w:r w:rsidRPr="00BE4415">
          <w:rPr>
            <w:rStyle w:val="Hyperlink"/>
            <w:rFonts w:ascii="Century Gothic" w:hAnsi="Century Gothic"/>
          </w:rPr>
          <w:t>GreaseArrestorAppSupport@sawater.com.au</w:t>
        </w:r>
      </w:hyperlink>
      <w:r>
        <w:rPr>
          <w:rFonts w:ascii="Century Gothic" w:hAnsi="Century Gothic"/>
        </w:rPr>
        <w:t>.</w:t>
      </w:r>
    </w:p>
    <w:sectPr w:rsidR="00D67A06" w:rsidRPr="00D67A06" w:rsidSect="004777E6">
      <w:headerReference w:type="default" r:id="rId14"/>
      <w:footerReference w:type="default" r:id="rId15"/>
      <w:pgSz w:w="11906" w:h="16838"/>
      <w:pgMar w:top="1440" w:right="991" w:bottom="1440" w:left="993" w:header="17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712B" w14:textId="77777777" w:rsidR="00095D40" w:rsidRDefault="00095D40" w:rsidP="007C1D20">
      <w:pPr>
        <w:spacing w:after="0" w:line="240" w:lineRule="auto"/>
      </w:pPr>
      <w:r>
        <w:separator/>
      </w:r>
    </w:p>
  </w:endnote>
  <w:endnote w:type="continuationSeparator" w:id="0">
    <w:p w14:paraId="4EAA7EDC" w14:textId="77777777" w:rsidR="00095D40" w:rsidRDefault="00095D40" w:rsidP="007C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63B" w14:textId="311427FE" w:rsidR="00903D05" w:rsidRPr="007C1D20" w:rsidRDefault="004777E6" w:rsidP="004777E6">
    <w:pPr>
      <w:pStyle w:val="Footer"/>
      <w:ind w:left="142"/>
    </w:pPr>
    <w:r>
      <w:rPr>
        <w:noProof/>
        <w:lang w:eastAsia="en-AU"/>
      </w:rPr>
      <w:drawing>
        <wp:inline distT="0" distB="0" distL="0" distR="0" wp14:anchorId="77207B36" wp14:editId="330A66BD">
          <wp:extent cx="5981700" cy="876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E9A12" w14:textId="77777777" w:rsidR="00095D40" w:rsidRDefault="00095D40" w:rsidP="007C1D20">
      <w:pPr>
        <w:spacing w:after="0" w:line="240" w:lineRule="auto"/>
      </w:pPr>
      <w:r>
        <w:separator/>
      </w:r>
    </w:p>
  </w:footnote>
  <w:footnote w:type="continuationSeparator" w:id="0">
    <w:p w14:paraId="3A292607" w14:textId="77777777" w:rsidR="00095D40" w:rsidRDefault="00095D40" w:rsidP="007C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63A" w14:textId="2748985A" w:rsidR="00903D05" w:rsidRDefault="00903D05" w:rsidP="00620A6E">
    <w:pPr>
      <w:pStyle w:val="Header"/>
      <w:ind w:left="-70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9A676" wp14:editId="513D6C39">
              <wp:simplePos x="0" y="0"/>
              <wp:positionH relativeFrom="margin">
                <wp:posOffset>-405441</wp:posOffset>
              </wp:positionH>
              <wp:positionV relativeFrom="paragraph">
                <wp:posOffset>217541</wp:posOffset>
              </wp:positionV>
              <wp:extent cx="4917057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05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8B889" w14:textId="18257D8D" w:rsidR="00903D05" w:rsidRPr="00B30596" w:rsidRDefault="00327B15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Grease </w:t>
                          </w:r>
                          <w:r w:rsidR="00C075C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rrestor </w:t>
                          </w:r>
                          <w:r w:rsidR="00C075C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</w:t>
                          </w:r>
                          <w:r w:rsidR="00903D05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ervice </w:t>
                          </w:r>
                          <w:r w:rsidR="00C075C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</w:t>
                          </w:r>
                          <w:r w:rsidR="00903D05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orm </w:t>
                          </w:r>
                          <w:r w:rsidR="004C6A6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- single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A6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9pt;margin-top:17.15pt;width:387.1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3q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" filled="f" stroked="f">
              <v:textbox style="mso-fit-shape-to-text:t">
                <w:txbxContent>
                  <w:p w14:paraId="0718B889" w14:textId="18257D8D" w:rsidR="00903D05" w:rsidRPr="00B30596" w:rsidRDefault="00327B15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Grease </w:t>
                    </w:r>
                    <w:r w:rsidR="00C075CD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rrestor </w:t>
                    </w:r>
                    <w:r w:rsidR="00C075CD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s</w:t>
                    </w:r>
                    <w:r w:rsidR="00903D05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ervice </w:t>
                    </w:r>
                    <w:r w:rsidR="00C075CD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f</w:t>
                    </w:r>
                    <w:r w:rsidR="00903D05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orm </w:t>
                    </w:r>
                    <w:r w:rsidR="004C6A62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- single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4FBBD27" wp14:editId="0C2C11DF">
          <wp:extent cx="7203882" cy="7832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882" cy="7832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F03"/>
    <w:multiLevelType w:val="hybridMultilevel"/>
    <w:tmpl w:val="6EEA6578"/>
    <w:lvl w:ilvl="0" w:tplc="E47C1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8BF"/>
    <w:multiLevelType w:val="hybridMultilevel"/>
    <w:tmpl w:val="DFFE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C25"/>
    <w:multiLevelType w:val="multilevel"/>
    <w:tmpl w:val="26B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5706D"/>
    <w:multiLevelType w:val="hybridMultilevel"/>
    <w:tmpl w:val="1C4AA974"/>
    <w:lvl w:ilvl="0" w:tplc="F0F8DD8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2C85"/>
    <w:multiLevelType w:val="hybridMultilevel"/>
    <w:tmpl w:val="712C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81D"/>
    <w:multiLevelType w:val="hybridMultilevel"/>
    <w:tmpl w:val="180A9610"/>
    <w:lvl w:ilvl="0" w:tplc="CADCE07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3A0C"/>
    <w:multiLevelType w:val="hybridMultilevel"/>
    <w:tmpl w:val="56904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00AA"/>
    <w:multiLevelType w:val="hybridMultilevel"/>
    <w:tmpl w:val="E5D6F534"/>
    <w:lvl w:ilvl="0" w:tplc="573AB93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5F83"/>
    <w:multiLevelType w:val="hybridMultilevel"/>
    <w:tmpl w:val="A170BF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BB"/>
    <w:rsid w:val="00007B75"/>
    <w:rsid w:val="00040915"/>
    <w:rsid w:val="000511A1"/>
    <w:rsid w:val="00064755"/>
    <w:rsid w:val="00095D40"/>
    <w:rsid w:val="00114C38"/>
    <w:rsid w:val="00151236"/>
    <w:rsid w:val="00174E9F"/>
    <w:rsid w:val="001F575C"/>
    <w:rsid w:val="00222846"/>
    <w:rsid w:val="00293642"/>
    <w:rsid w:val="002B0077"/>
    <w:rsid w:val="002B6251"/>
    <w:rsid w:val="002D0877"/>
    <w:rsid w:val="00327B15"/>
    <w:rsid w:val="00393990"/>
    <w:rsid w:val="003D73BF"/>
    <w:rsid w:val="00414D6B"/>
    <w:rsid w:val="00432914"/>
    <w:rsid w:val="0044787E"/>
    <w:rsid w:val="00452032"/>
    <w:rsid w:val="004777E6"/>
    <w:rsid w:val="004960CC"/>
    <w:rsid w:val="004C0731"/>
    <w:rsid w:val="004C6A62"/>
    <w:rsid w:val="00551406"/>
    <w:rsid w:val="00570A25"/>
    <w:rsid w:val="00575EB8"/>
    <w:rsid w:val="005A5D07"/>
    <w:rsid w:val="005D4265"/>
    <w:rsid w:val="0060190E"/>
    <w:rsid w:val="00620A6E"/>
    <w:rsid w:val="00643826"/>
    <w:rsid w:val="006B7052"/>
    <w:rsid w:val="006C46BD"/>
    <w:rsid w:val="006C4FDC"/>
    <w:rsid w:val="006E110C"/>
    <w:rsid w:val="006F1569"/>
    <w:rsid w:val="00764A22"/>
    <w:rsid w:val="00782514"/>
    <w:rsid w:val="0078521C"/>
    <w:rsid w:val="007C18EC"/>
    <w:rsid w:val="007C1D20"/>
    <w:rsid w:val="00801B64"/>
    <w:rsid w:val="008800B5"/>
    <w:rsid w:val="008D58B5"/>
    <w:rsid w:val="00903D05"/>
    <w:rsid w:val="00942A45"/>
    <w:rsid w:val="00971123"/>
    <w:rsid w:val="009D2D43"/>
    <w:rsid w:val="009D6600"/>
    <w:rsid w:val="00AB36AF"/>
    <w:rsid w:val="00B30596"/>
    <w:rsid w:val="00B83B8B"/>
    <w:rsid w:val="00BA668B"/>
    <w:rsid w:val="00BC6DA1"/>
    <w:rsid w:val="00BD6550"/>
    <w:rsid w:val="00BF6FBB"/>
    <w:rsid w:val="00C022DF"/>
    <w:rsid w:val="00C075CD"/>
    <w:rsid w:val="00CB2384"/>
    <w:rsid w:val="00CF5416"/>
    <w:rsid w:val="00D372A9"/>
    <w:rsid w:val="00D42427"/>
    <w:rsid w:val="00D67A06"/>
    <w:rsid w:val="00D808E3"/>
    <w:rsid w:val="00DC7EF1"/>
    <w:rsid w:val="00DE26A8"/>
    <w:rsid w:val="00DE4170"/>
    <w:rsid w:val="00E65D52"/>
    <w:rsid w:val="00EA5B49"/>
    <w:rsid w:val="00ED0CAA"/>
    <w:rsid w:val="00ED3F45"/>
    <w:rsid w:val="00F42D04"/>
    <w:rsid w:val="00F63230"/>
    <w:rsid w:val="00F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C57624"/>
  <w15:docId w15:val="{3AF73419-344C-46A5-8367-35886C1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20"/>
  </w:style>
  <w:style w:type="paragraph" w:styleId="Footer">
    <w:name w:val="footer"/>
    <w:basedOn w:val="Normal"/>
    <w:link w:val="Foot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20"/>
  </w:style>
  <w:style w:type="paragraph" w:styleId="BalloonText">
    <w:name w:val="Balloon Text"/>
    <w:basedOn w:val="Normal"/>
    <w:link w:val="BalloonTextChar"/>
    <w:uiPriority w:val="99"/>
    <w:semiHidden/>
    <w:unhideWhenUsed/>
    <w:rsid w:val="007C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1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4F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077"/>
    <w:pPr>
      <w:spacing w:after="0" w:line="240" w:lineRule="auto"/>
    </w:pPr>
  </w:style>
  <w:style w:type="paragraph" w:customStyle="1" w:styleId="Default">
    <w:name w:val="Default"/>
    <w:rsid w:val="00B30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A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7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aseArrestorAppSupport@sawater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aseArrestorAppSupport@sawater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water.com.au/business/trade-and-liquid-hauled-waste/trade-waste/grease-arrestor-maintenance-app/?a=3740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W CPMM Document" ma:contentTypeID="0x010100A9DA6B69649D064BA1FED635B4268B251200F0F41070FB6B0649932A0CE6854F154D" ma:contentTypeVersion="6" ma:contentTypeDescription="" ma:contentTypeScope="" ma:versionID="3bb27d9b0ce45c935c682b628ec8d262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7b8e9a33966914c282001f282a6a71c9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2:Capital_x0020_Project_x0020_No"/>
                <xsd:element ref="ns2:Program_x0020_Name" minOccurs="0"/>
                <xsd:element ref="ns2:Project_x0020_ID" minOccurs="0"/>
                <xsd:element ref="ns2:Project_x0020_Name" minOccurs="0"/>
                <xsd:element ref="ns2:CPMM_x0020_Ph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ac36a354-8ac9-4f1f-80e3-bc2b5688c5bc}" ma:internalName="TaxCatchAllLabel" ma:readOnly="true" ma:showField="CatchAllDataLabel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c36a354-8ac9-4f1f-80e3-bc2b5688c5bc}" ma:internalName="TaxCatchAll" ma:showField="CatchAllData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pital_x0020_Project_x0020_No" ma:index="20" ma:displayName="Capital Project No" ma:internalName="Capital_x0020_Project_x0020_No">
      <xsd:simpleType>
        <xsd:restriction base="dms:Text">
          <xsd:maxLength value="255"/>
        </xsd:restriction>
      </xsd:simpleType>
    </xsd:element>
    <xsd:element name="Program_x0020_Name" ma:index="21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ject_x0020_ID" ma:index="22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oject_x0020_Name" ma:index="23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CPMM_x0020_Phase" ma:index="24" ma:displayName="CPMM Phase" ma:default="Manage" ma:format="Dropdown" ma:internalName="CPMM_x0020_Phase">
      <xsd:simpleType>
        <xsd:restriction base="dms:Choice">
          <xsd:enumeration value="Initiate"/>
          <xsd:enumeration value="Develop"/>
          <xsd:enumeration value="Deliver"/>
          <xsd:enumeration value="Close"/>
          <xsd:enumeration value="Man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5fdf7e53-931b-49ff-8bb0-e48ee008b7f0">For Official Use Only</Security_x0020_Classification>
    <Project_x0020_Name xmlns="5fdf7e53-931b-49ff-8bb0-e48ee008b7f0">GAMA</Project_x0020_Name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Capital_x0020_Project_x0020_No xmlns="5fdf7e53-931b-49ff-8bb0-e48ee008b7f0">C9666</Capital_x0020_Project_x0020_No>
    <Program_x0020_Nam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Project_x0020_ID xmlns="5fdf7e53-931b-49ff-8bb0-e48ee008b7f0" xsi:nil="true"/>
    <d62b7f4ed3a541c89c01ae711376debc xmlns="5fdf7e53-931b-49ff-8bb0-e48ee008b7f0">
      <Terms xmlns="http://schemas.microsoft.com/office/infopath/2007/PartnerControls"/>
    </d62b7f4ed3a541c89c01ae711376debc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 Term Reference Material</TermName>
          <TermId xmlns="http://schemas.microsoft.com/office/infopath/2007/PartnerControls">c31aefa7-573f-48ef-821a-360320e24044</TermId>
        </TermInfo>
      </Terms>
    </e3fec0a48afc471b8d585f093684bac5>
    <Native_x0020_Title xmlns="5fdf7e53-931b-49ff-8bb0-e48ee008b7f0">false</Native_x0020_Title>
    <TaxCatchAll xmlns="5fdf7e53-931b-49ff-8bb0-e48ee008b7f0">
      <Value>7</Value>
    </TaxCatchAll>
    <CPMM_x0020_Phase xmlns="5fdf7e53-931b-49ff-8bb0-e48ee008b7f0">Deliver</CPMM_x0020_Phase>
  </documentManagement>
</p:properties>
</file>

<file path=customXml/item4.xml><?xml version="1.0" encoding="utf-8"?>
<?mso-contentType ?>
<SharedContentType xmlns="Microsoft.SharePoint.Taxonomy.ContentTypeSync" SourceId="a4de77e8-7539-4d64-bf31-3166bd8b2841" ContentTypeId="0x010100A9DA6B69649D064BA1FED635B4268B2512" PreviousValue="false"/>
</file>

<file path=customXml/itemProps1.xml><?xml version="1.0" encoding="utf-8"?>
<ds:datastoreItem xmlns:ds="http://schemas.openxmlformats.org/officeDocument/2006/customXml" ds:itemID="{E9C370DD-1C18-4DD3-B7E4-026ADDCF5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42B8A-F13E-4B3F-8FCE-F2B7F827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9434D-2DE9-4A3E-B1C8-56E343A35A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fdf7e53-931b-49ff-8bb0-e48ee008b7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CEC74-B243-4708-8ADC-0E3C18BA3D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7B17EAFB.dotm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Service Form</vt:lpstr>
    </vt:vector>
  </TitlesOfParts>
  <Company>South Australian Water Corporation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Service Form</dc:title>
  <dc:creator>Gianina Rogers</dc:creator>
  <cp:lastModifiedBy>Burroughes, Kathy</cp:lastModifiedBy>
  <cp:revision>10</cp:revision>
  <dcterms:created xsi:type="dcterms:W3CDTF">2019-06-17T00:10:00Z</dcterms:created>
  <dcterms:modified xsi:type="dcterms:W3CDTF">2019-06-19T00:50:00Z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0x010100A9DA6B69649D064BA1FED635B4268B251200F0F41070FB6B0649932A0CE6854F154D</vt:lpwstr>
  </property>
  <property fmtid="{D5CDD505-2E9C-101B-9397-08002B2CF9AE}" pid="3" name="Business Process">
    <vt:lpwstr>7;#Short Term Reference Material|c31aefa7-573f-48ef-821a-360320e24044</vt:lpwstr>
  </property>
  <property fmtid="{D5CDD505-2E9C-101B-9397-08002B2CF9AE}" pid="4" name="Team">
    <vt:lpwstr/>
  </property>
</Properties>
</file>