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054"/>
        <w:gridCol w:w="317"/>
      </w:tblGrid>
      <w:tr w:rsidR="00417FB4" w:rsidRPr="00F60DE9" w14:paraId="0B92DB8C" w14:textId="77777777" w:rsidTr="00417FB4">
        <w:trPr>
          <w:cantSplit/>
          <w:trHeight w:hRule="exact" w:val="2098"/>
        </w:trPr>
        <w:tc>
          <w:tcPr>
            <w:tcW w:w="7371" w:type="dxa"/>
            <w:gridSpan w:val="2"/>
          </w:tcPr>
          <w:p w14:paraId="1CFF5CAB" w14:textId="77777777" w:rsidR="00417FB4" w:rsidRPr="00F60DE9" w:rsidRDefault="009B22F4" w:rsidP="00B510FC">
            <w:bookmarkStart w:id="0" w:name="_GoBack"/>
            <w:bookmarkEnd w:id="0"/>
            <w:r w:rsidRPr="00A31FE2">
              <w:rPr>
                <w:rFonts w:ascii="Source Sans Pro Black" w:hAnsi="Source Sans Pro Black" w:cs="Arial"/>
                <w:b/>
                <w:noProof/>
                <w:sz w:val="48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72997690" wp14:editId="0466670E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-431165</wp:posOffset>
                  </wp:positionV>
                  <wp:extent cx="1835785" cy="1381760"/>
                  <wp:effectExtent l="0" t="0" r="0" b="8890"/>
                  <wp:wrapTight wrapText="bothSides">
                    <wp:wrapPolygon edited="0">
                      <wp:start x="0" y="0"/>
                      <wp:lineTo x="0" y="21441"/>
                      <wp:lineTo x="21294" y="21441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 Barker DC logo - colou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7FB4" w:rsidRPr="00F60DE9"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41F4FB7" wp14:editId="3041ED8F">
                  <wp:simplePos x="0" y="0"/>
                  <wp:positionH relativeFrom="column">
                    <wp:posOffset>-891540</wp:posOffset>
                  </wp:positionH>
                  <wp:positionV relativeFrom="paragraph">
                    <wp:posOffset>-710565</wp:posOffset>
                  </wp:positionV>
                  <wp:extent cx="7556499" cy="10688789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A_049 A4 Templates_long header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499" cy="10688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FB4" w:rsidRPr="00F60DE9" w14:paraId="60403A38" w14:textId="77777777" w:rsidTr="00417FB4">
        <w:trPr>
          <w:cantSplit/>
          <w:trHeight w:hRule="exact" w:val="2031"/>
        </w:trPr>
        <w:tc>
          <w:tcPr>
            <w:tcW w:w="7371" w:type="dxa"/>
            <w:gridSpan w:val="2"/>
          </w:tcPr>
          <w:p w14:paraId="1BFD5205" w14:textId="77777777" w:rsidR="00417FB4" w:rsidRPr="00F60DE9" w:rsidRDefault="00417FB4" w:rsidP="00B510FC">
            <w:pPr>
              <w:pStyle w:val="SAW-Title12pt"/>
            </w:pPr>
          </w:p>
        </w:tc>
      </w:tr>
      <w:tr w:rsidR="00417FB4" w:rsidRPr="00F60DE9" w14:paraId="548D07CC" w14:textId="77777777" w:rsidTr="00417FB4">
        <w:trPr>
          <w:cantSplit/>
          <w:trHeight w:hRule="exact" w:val="5046"/>
        </w:trPr>
        <w:tc>
          <w:tcPr>
            <w:tcW w:w="7371" w:type="dxa"/>
            <w:gridSpan w:val="2"/>
          </w:tcPr>
          <w:p w14:paraId="1B065D39" w14:textId="77777777" w:rsidR="00417FB4" w:rsidRPr="00F60DE9" w:rsidRDefault="009B22F4" w:rsidP="00B510FC">
            <w:pPr>
              <w:pStyle w:val="SAW-Title18pt"/>
            </w:pPr>
            <w:r>
              <w:t>Mount Barker</w:t>
            </w:r>
            <w:r w:rsidR="000E3AC8" w:rsidRPr="00F60DE9">
              <w:t xml:space="preserve"> Irrigation Scheme</w:t>
            </w:r>
          </w:p>
          <w:p w14:paraId="5E33163E" w14:textId="77777777" w:rsidR="00417FB4" w:rsidRPr="00F60DE9" w:rsidRDefault="00417FB4" w:rsidP="00B510FC">
            <w:pPr>
              <w:pStyle w:val="SAW-Title16pt"/>
            </w:pPr>
          </w:p>
          <w:p w14:paraId="68E92DC0" w14:textId="77777777" w:rsidR="00417FB4" w:rsidRPr="00F60DE9" w:rsidRDefault="009B22F4" w:rsidP="0034473D">
            <w:pPr>
              <w:pStyle w:val="SAW-Title26ptColour"/>
            </w:pPr>
            <w:r>
              <w:t>Registration of I</w:t>
            </w:r>
            <w:r w:rsidR="0034473D" w:rsidRPr="00F60DE9">
              <w:t>nterest</w:t>
            </w:r>
          </w:p>
        </w:tc>
      </w:tr>
      <w:tr w:rsidR="00417FB4" w:rsidRPr="00F60DE9" w14:paraId="351CA7B6" w14:textId="77777777" w:rsidTr="00417FB4">
        <w:trPr>
          <w:gridAfter w:val="1"/>
          <w:wAfter w:w="317" w:type="dxa"/>
          <w:cantSplit/>
          <w:trHeight w:hRule="exact" w:val="3432"/>
        </w:trPr>
        <w:tc>
          <w:tcPr>
            <w:tcW w:w="7054" w:type="dxa"/>
          </w:tcPr>
          <w:p w14:paraId="41711046" w14:textId="77777777" w:rsidR="00417FB4" w:rsidRPr="00F60DE9" w:rsidRDefault="00417FB4" w:rsidP="00B510FC">
            <w:pPr>
              <w:pStyle w:val="SAW-TableBody"/>
            </w:pPr>
            <w:r w:rsidRPr="00F60DE9">
              <w:rPr>
                <w:b/>
              </w:rPr>
              <w:t>Version</w:t>
            </w:r>
            <w:r w:rsidR="0034473D" w:rsidRPr="00F60DE9">
              <w:t>:1</w:t>
            </w:r>
            <w:r w:rsidR="00CE6C6A" w:rsidRPr="00F60DE9">
              <w:t>.0</w:t>
            </w:r>
          </w:p>
          <w:p w14:paraId="298A2E3D" w14:textId="77777777" w:rsidR="00417FB4" w:rsidRPr="00F60DE9" w:rsidRDefault="00417FB4" w:rsidP="005C671A">
            <w:pPr>
              <w:pStyle w:val="SAW-TableBody"/>
            </w:pPr>
            <w:r w:rsidRPr="00F60DE9">
              <w:rPr>
                <w:b/>
              </w:rPr>
              <w:t>Date</w:t>
            </w:r>
            <w:r w:rsidRPr="00F60DE9">
              <w:t xml:space="preserve">: </w:t>
            </w:r>
            <w:r w:rsidR="009B22F4">
              <w:t>04/06</w:t>
            </w:r>
            <w:r w:rsidR="0034473D" w:rsidRPr="00F60DE9">
              <w:t>/2018</w:t>
            </w:r>
          </w:p>
        </w:tc>
      </w:tr>
      <w:tr w:rsidR="00417FB4" w:rsidRPr="00F60DE9" w14:paraId="61260ACE" w14:textId="77777777" w:rsidTr="00417FB4">
        <w:trPr>
          <w:gridAfter w:val="1"/>
          <w:wAfter w:w="317" w:type="dxa"/>
          <w:cantSplit/>
          <w:trHeight w:hRule="exact" w:val="851"/>
        </w:trPr>
        <w:tc>
          <w:tcPr>
            <w:tcW w:w="7054" w:type="dxa"/>
          </w:tcPr>
          <w:p w14:paraId="275ACAE2" w14:textId="77777777" w:rsidR="00417FB4" w:rsidRPr="00F60DE9" w:rsidRDefault="00417FB4" w:rsidP="00B510FC">
            <w:pPr>
              <w:pStyle w:val="SAW-TableBody"/>
              <w:spacing w:before="0" w:after="0"/>
              <w:rPr>
                <w:color w:val="auto"/>
                <w:sz w:val="16"/>
                <w:szCs w:val="16"/>
              </w:rPr>
            </w:pPr>
          </w:p>
        </w:tc>
      </w:tr>
    </w:tbl>
    <w:p w14:paraId="0B795E5A" w14:textId="77777777" w:rsidR="00B17E63" w:rsidRPr="00F60DE9" w:rsidRDefault="00B17E63" w:rsidP="00746C6C">
      <w:pPr>
        <w:pStyle w:val="SAW-Body"/>
      </w:pPr>
    </w:p>
    <w:p w14:paraId="4A254A2F" w14:textId="77777777" w:rsidR="000E3AC8" w:rsidRPr="00F60DE9" w:rsidRDefault="000E3AC8">
      <w:pPr>
        <w:spacing w:before="200"/>
        <w:rPr>
          <w:rFonts w:eastAsia="Times New Roman" w:cs="Arial"/>
          <w:b/>
          <w:color w:val="003866"/>
          <w:sz w:val="32"/>
          <w:szCs w:val="28"/>
          <w:lang w:val="en-US"/>
        </w:rPr>
      </w:pPr>
      <w:r w:rsidRPr="00F60DE9">
        <w:rPr>
          <w:rFonts w:eastAsia="Times New Roman" w:cs="Arial"/>
          <w:b/>
          <w:color w:val="003866"/>
          <w:sz w:val="32"/>
          <w:szCs w:val="28"/>
          <w:lang w:val="en-US"/>
        </w:rPr>
        <w:br w:type="page"/>
      </w:r>
    </w:p>
    <w:p w14:paraId="139BBC5A" w14:textId="77777777" w:rsidR="005D776D" w:rsidRPr="00F60DE9" w:rsidRDefault="005D776D" w:rsidP="005D776D">
      <w:pPr>
        <w:pStyle w:val="Heading1"/>
        <w:spacing w:before="0" w:after="480"/>
      </w:pPr>
      <w:r>
        <w:rPr>
          <w:lang w:val="en-US"/>
        </w:rPr>
        <w:lastRenderedPageBreak/>
        <w:t>Declaration</w:t>
      </w:r>
    </w:p>
    <w:p w14:paraId="589582EA" w14:textId="77777777" w:rsidR="005D776D" w:rsidRDefault="005D776D" w:rsidP="005D776D">
      <w:pPr>
        <w:autoSpaceDE w:val="0"/>
        <w:autoSpaceDN w:val="0"/>
        <w:adjustRightInd w:val="0"/>
        <w:spacing w:after="120"/>
        <w:ind w:left="567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 xml:space="preserve">I am </w:t>
      </w:r>
      <w:r w:rsidRPr="005D776D">
        <w:rPr>
          <w:rFonts w:cs="Arial"/>
          <w:bCs/>
          <w:color w:val="000000" w:themeColor="text1"/>
          <w:szCs w:val="24"/>
        </w:rPr>
        <w:t xml:space="preserve">authorised to </w:t>
      </w:r>
      <w:r>
        <w:rPr>
          <w:rFonts w:cs="Arial"/>
          <w:bCs/>
          <w:color w:val="000000" w:themeColor="text1"/>
          <w:szCs w:val="24"/>
        </w:rPr>
        <w:t xml:space="preserve">submit this Registration of Interest for </w:t>
      </w:r>
      <w:r w:rsidR="009B22F4">
        <w:rPr>
          <w:rFonts w:cs="Arial"/>
          <w:bCs/>
          <w:color w:val="000000" w:themeColor="text1"/>
          <w:szCs w:val="24"/>
        </w:rPr>
        <w:t xml:space="preserve">the Mount Barker Irrigation Scheme </w:t>
      </w:r>
      <w:r>
        <w:rPr>
          <w:rFonts w:cs="Arial"/>
          <w:bCs/>
          <w:color w:val="000000" w:themeColor="text1"/>
          <w:szCs w:val="24"/>
        </w:rPr>
        <w:t>on behalf of the proponent.</w:t>
      </w:r>
    </w:p>
    <w:p w14:paraId="7ACC2A03" w14:textId="77777777" w:rsidR="005D776D" w:rsidRPr="005D776D" w:rsidRDefault="005D776D" w:rsidP="005D776D">
      <w:pPr>
        <w:autoSpaceDE w:val="0"/>
        <w:autoSpaceDN w:val="0"/>
        <w:adjustRightInd w:val="0"/>
        <w:spacing w:after="120"/>
        <w:ind w:left="567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I acknowledge that this Registration of Interest is solely for the purpose of advising SA Water</w:t>
      </w:r>
      <w:r w:rsidR="009B22F4">
        <w:rPr>
          <w:rFonts w:cs="Arial"/>
          <w:bCs/>
          <w:color w:val="000000" w:themeColor="text1"/>
          <w:szCs w:val="24"/>
        </w:rPr>
        <w:t xml:space="preserve"> and Mt Barker District Council</w:t>
      </w:r>
      <w:r>
        <w:rPr>
          <w:rFonts w:cs="Arial"/>
          <w:bCs/>
          <w:color w:val="000000" w:themeColor="text1"/>
          <w:szCs w:val="24"/>
        </w:rPr>
        <w:t xml:space="preserve"> of t</w:t>
      </w:r>
      <w:r w:rsidR="00D27E14">
        <w:rPr>
          <w:rFonts w:cs="Arial"/>
          <w:bCs/>
          <w:color w:val="000000" w:themeColor="text1"/>
          <w:szCs w:val="24"/>
        </w:rPr>
        <w:t xml:space="preserve">he proponent’s interest in </w:t>
      </w:r>
      <w:r>
        <w:rPr>
          <w:rFonts w:cs="Arial"/>
          <w:bCs/>
          <w:color w:val="000000" w:themeColor="text1"/>
          <w:szCs w:val="24"/>
        </w:rPr>
        <w:t>water. It does not create any legal entitlement to water now or in the future, and it does not im</w:t>
      </w:r>
      <w:r w:rsidR="00D27E14">
        <w:rPr>
          <w:rFonts w:cs="Arial"/>
          <w:bCs/>
          <w:color w:val="000000" w:themeColor="text1"/>
          <w:szCs w:val="24"/>
        </w:rPr>
        <w:t xml:space="preserve">pose any obligation on SA Water or Mt Barker Council to offer </w:t>
      </w:r>
      <w:r>
        <w:rPr>
          <w:rFonts w:cs="Arial"/>
          <w:bCs/>
          <w:color w:val="000000" w:themeColor="text1"/>
          <w:szCs w:val="24"/>
        </w:rPr>
        <w:t>water to the proponent.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866"/>
      </w:tblGrid>
      <w:tr w:rsidR="005D776D" w:rsidRPr="00F60DE9" w14:paraId="2762F9B4" w14:textId="77777777" w:rsidTr="005D7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</w:tcPr>
          <w:p w14:paraId="0574C196" w14:textId="77777777" w:rsidR="005D776D" w:rsidRPr="005D776D" w:rsidRDefault="005D776D" w:rsidP="00310D28">
            <w:pPr>
              <w:spacing w:after="120"/>
              <w:rPr>
                <w:rFonts w:eastAsia="Times New Roman" w:cs="Arial"/>
                <w:color w:val="000000" w:themeColor="text1"/>
                <w:sz w:val="22"/>
                <w:szCs w:val="28"/>
                <w:lang w:val="en-US"/>
              </w:rPr>
            </w:pPr>
            <w:r w:rsidRPr="005D776D">
              <w:rPr>
                <w:rFonts w:eastAsia="Times New Roman" w:cs="Arial"/>
                <w:color w:val="000000" w:themeColor="text1"/>
                <w:sz w:val="22"/>
                <w:szCs w:val="28"/>
                <w:lang w:val="en-US"/>
              </w:rPr>
              <w:t>Full Name</w:t>
            </w:r>
          </w:p>
        </w:tc>
        <w:tc>
          <w:tcPr>
            <w:tcW w:w="6866" w:type="dxa"/>
          </w:tcPr>
          <w:p w14:paraId="6B333AC8" w14:textId="77777777" w:rsidR="005D776D" w:rsidRPr="00F60DE9" w:rsidRDefault="005D776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 w:val="22"/>
                <w:szCs w:val="28"/>
                <w:lang w:val="en-US"/>
              </w:rPr>
            </w:pPr>
          </w:p>
        </w:tc>
      </w:tr>
      <w:tr w:rsidR="005D776D" w:rsidRPr="00F60DE9" w14:paraId="4BA89377" w14:textId="77777777" w:rsidTr="005D776D">
        <w:tc>
          <w:tcPr>
            <w:tcW w:w="1701" w:type="dxa"/>
          </w:tcPr>
          <w:p w14:paraId="1B122936" w14:textId="77777777" w:rsidR="005D776D" w:rsidRPr="005D776D" w:rsidRDefault="005D776D" w:rsidP="00310D28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5D776D">
              <w:rPr>
                <w:rFonts w:eastAsia="Times New Roman" w:cs="Arial"/>
                <w:color w:val="000000" w:themeColor="text1"/>
                <w:szCs w:val="28"/>
                <w:lang w:val="en-US"/>
              </w:rPr>
              <w:t>Position in Enterprise</w:t>
            </w:r>
          </w:p>
        </w:tc>
        <w:tc>
          <w:tcPr>
            <w:tcW w:w="6866" w:type="dxa"/>
          </w:tcPr>
          <w:p w14:paraId="22C3C6A6" w14:textId="77777777" w:rsidR="005D776D" w:rsidRPr="00F60DE9" w:rsidRDefault="005D776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  <w:tr w:rsidR="005D776D" w:rsidRPr="00F60DE9" w14:paraId="580DF45C" w14:textId="77777777" w:rsidTr="005D776D">
        <w:tc>
          <w:tcPr>
            <w:tcW w:w="1701" w:type="dxa"/>
          </w:tcPr>
          <w:p w14:paraId="1D2E08CF" w14:textId="77777777" w:rsidR="005D776D" w:rsidRPr="005D776D" w:rsidRDefault="005D776D" w:rsidP="00310D28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5D776D">
              <w:rPr>
                <w:rFonts w:eastAsia="Times New Roman" w:cs="Arial"/>
                <w:color w:val="000000" w:themeColor="text1"/>
                <w:szCs w:val="28"/>
                <w:lang w:val="en-US"/>
              </w:rPr>
              <w:t>Signature</w:t>
            </w:r>
          </w:p>
        </w:tc>
        <w:tc>
          <w:tcPr>
            <w:tcW w:w="6866" w:type="dxa"/>
          </w:tcPr>
          <w:p w14:paraId="0A14B91B" w14:textId="77777777" w:rsidR="005D776D" w:rsidRPr="00F60DE9" w:rsidRDefault="005D776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  <w:br/>
            </w:r>
            <w:r w:rsidRPr="00F60DE9"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  <w:br/>
            </w:r>
            <w:r w:rsidRPr="00F60DE9"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  <w:br/>
            </w:r>
          </w:p>
        </w:tc>
      </w:tr>
      <w:tr w:rsidR="005D776D" w:rsidRPr="00F60DE9" w14:paraId="3CC3593B" w14:textId="77777777" w:rsidTr="005D776D">
        <w:tc>
          <w:tcPr>
            <w:tcW w:w="1701" w:type="dxa"/>
          </w:tcPr>
          <w:p w14:paraId="2A644610" w14:textId="77777777" w:rsidR="005D776D" w:rsidRPr="005D776D" w:rsidRDefault="005D776D" w:rsidP="00310D28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5D776D">
              <w:rPr>
                <w:rFonts w:eastAsia="Times New Roman" w:cs="Arial"/>
                <w:color w:val="000000" w:themeColor="text1"/>
                <w:szCs w:val="28"/>
                <w:lang w:val="en-US"/>
              </w:rPr>
              <w:t>Date</w:t>
            </w:r>
          </w:p>
        </w:tc>
        <w:tc>
          <w:tcPr>
            <w:tcW w:w="6866" w:type="dxa"/>
          </w:tcPr>
          <w:p w14:paraId="63E0A914" w14:textId="77777777" w:rsidR="005D776D" w:rsidRPr="00F60DE9" w:rsidRDefault="005D776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</w:tbl>
    <w:p w14:paraId="2D42F4AA" w14:textId="77777777" w:rsidR="005D776D" w:rsidRPr="00F60DE9" w:rsidRDefault="005D776D" w:rsidP="005D776D">
      <w:pPr>
        <w:spacing w:after="120"/>
        <w:rPr>
          <w:rFonts w:eastAsia="Times New Roman" w:cs="Arial"/>
          <w:b/>
          <w:color w:val="000000" w:themeColor="text1"/>
          <w:szCs w:val="24"/>
          <w:lang w:val="en-US"/>
        </w:rPr>
      </w:pPr>
    </w:p>
    <w:p w14:paraId="7CB0FB7D" w14:textId="77777777" w:rsidR="005D776D" w:rsidRPr="005D776D" w:rsidRDefault="005D776D" w:rsidP="005D776D">
      <w:pPr>
        <w:spacing w:after="120"/>
        <w:ind w:left="720"/>
        <w:rPr>
          <w:rFonts w:eastAsia="Times New Roman" w:cs="Arial"/>
          <w:b/>
          <w:color w:val="0046AD"/>
          <w:sz w:val="28"/>
          <w:szCs w:val="28"/>
          <w:lang w:val="en-US"/>
        </w:rPr>
      </w:pPr>
      <w:r w:rsidRPr="005D776D">
        <w:rPr>
          <w:rFonts w:eastAsia="Times New Roman" w:cs="Arial"/>
          <w:b/>
          <w:color w:val="0046AD"/>
          <w:sz w:val="28"/>
          <w:szCs w:val="28"/>
          <w:lang w:val="en-US"/>
        </w:rPr>
        <w:t>Privacy Statement</w:t>
      </w:r>
    </w:p>
    <w:p w14:paraId="2CACF388" w14:textId="77777777" w:rsidR="005D776D" w:rsidRPr="00F60DE9" w:rsidRDefault="005D776D" w:rsidP="005D776D">
      <w:pPr>
        <w:autoSpaceDE w:val="0"/>
        <w:autoSpaceDN w:val="0"/>
        <w:adjustRightInd w:val="0"/>
        <w:spacing w:after="120"/>
        <w:ind w:left="720"/>
        <w:rPr>
          <w:rFonts w:cs="Arial"/>
          <w:color w:val="000000" w:themeColor="text1"/>
          <w:sz w:val="28"/>
        </w:rPr>
      </w:pPr>
      <w:r w:rsidRPr="00F60DE9">
        <w:rPr>
          <w:rFonts w:cs="Arial"/>
          <w:color w:val="000000" w:themeColor="text1"/>
          <w:szCs w:val="18"/>
        </w:rPr>
        <w:t xml:space="preserve">The Government of South Australia is committed to protecting the privacy of your information. In 1989, the Government of South Australia issued a set of Information Privacy Principles (reissued 30 July 1992 and 18 May 2009, </w:t>
      </w:r>
      <w:r w:rsidRPr="00F60DE9">
        <w:rPr>
          <w:rFonts w:cs="Arial"/>
          <w:bCs/>
          <w:color w:val="000000" w:themeColor="text1"/>
          <w:szCs w:val="18"/>
        </w:rPr>
        <w:t>4 February 2013, 5 August 2013, 16 September 2013, and 20 June 2016</w:t>
      </w:r>
      <w:r w:rsidRPr="00F60DE9">
        <w:rPr>
          <w:rFonts w:cs="Arial"/>
          <w:color w:val="000000" w:themeColor="text1"/>
          <w:szCs w:val="18"/>
        </w:rPr>
        <w:t>) to regulate the way personal information can be collected, used, stored and disclosed.</w:t>
      </w:r>
    </w:p>
    <w:p w14:paraId="02076B52" w14:textId="77777777" w:rsidR="005D776D" w:rsidRDefault="005D776D">
      <w:pPr>
        <w:spacing w:before="200"/>
        <w:rPr>
          <w:rFonts w:eastAsia="Times New Roman" w:cs="Arial"/>
          <w:b/>
          <w:bCs/>
          <w:color w:val="0046AD"/>
          <w:kern w:val="32"/>
          <w:sz w:val="36"/>
          <w:szCs w:val="32"/>
          <w:lang w:val="en-US"/>
        </w:rPr>
      </w:pPr>
      <w:r>
        <w:rPr>
          <w:lang w:val="en-US"/>
        </w:rPr>
        <w:br w:type="page"/>
      </w:r>
    </w:p>
    <w:p w14:paraId="71ACE421" w14:textId="77777777" w:rsidR="0034473D" w:rsidRPr="00F60DE9" w:rsidRDefault="0034473D" w:rsidP="0034473D">
      <w:pPr>
        <w:pStyle w:val="Heading1"/>
        <w:pageBreakBefore w:val="0"/>
        <w:spacing w:before="0" w:after="480"/>
        <w:rPr>
          <w:lang w:val="en-US"/>
        </w:rPr>
      </w:pPr>
      <w:r w:rsidRPr="00F60DE9">
        <w:rPr>
          <w:lang w:val="en-US"/>
        </w:rPr>
        <w:lastRenderedPageBreak/>
        <w:t>Contact details</w:t>
      </w:r>
    </w:p>
    <w:p w14:paraId="10B8C0CD" w14:textId="77777777" w:rsidR="000E3AC8" w:rsidRPr="00F60DE9" w:rsidRDefault="0034473D" w:rsidP="0034473D">
      <w:pPr>
        <w:pStyle w:val="Heading2"/>
        <w:spacing w:before="0" w:after="240"/>
        <w:rPr>
          <w:lang w:val="en-US"/>
        </w:rPr>
      </w:pPr>
      <w:r w:rsidRPr="00F60DE9">
        <w:rPr>
          <w:lang w:val="en-US"/>
        </w:rPr>
        <w:t xml:space="preserve">Business identity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0E3AC8" w:rsidRPr="00F60DE9" w14:paraId="7BFCD063" w14:textId="77777777" w:rsidTr="00F6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1AC937CA" w14:textId="77777777" w:rsidR="000E3AC8" w:rsidRPr="00F60DE9" w:rsidRDefault="000E3AC8" w:rsidP="00B510FC">
            <w:pPr>
              <w:spacing w:after="120"/>
              <w:rPr>
                <w:rFonts w:eastAsia="Times New Roman" w:cs="Arial"/>
                <w:color w:val="000000" w:themeColor="text1"/>
                <w:sz w:val="22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 w:val="22"/>
                <w:szCs w:val="28"/>
                <w:lang w:val="en-US"/>
              </w:rPr>
              <w:t>Trading Name</w:t>
            </w:r>
          </w:p>
        </w:tc>
        <w:tc>
          <w:tcPr>
            <w:tcW w:w="5244" w:type="dxa"/>
          </w:tcPr>
          <w:p w14:paraId="346E0684" w14:textId="77777777" w:rsidR="000E3AC8" w:rsidRPr="00F60DE9" w:rsidRDefault="000E3AC8" w:rsidP="00B510FC">
            <w:pPr>
              <w:spacing w:after="120"/>
              <w:rPr>
                <w:rFonts w:eastAsia="Times New Roman" w:cs="Arial"/>
                <w:b/>
                <w:color w:val="000000" w:themeColor="text1"/>
                <w:sz w:val="22"/>
                <w:szCs w:val="28"/>
                <w:lang w:val="en-US"/>
              </w:rPr>
            </w:pPr>
          </w:p>
        </w:tc>
      </w:tr>
      <w:tr w:rsidR="000E3AC8" w:rsidRPr="00F60DE9" w14:paraId="27276430" w14:textId="77777777" w:rsidTr="00F60DE9">
        <w:tc>
          <w:tcPr>
            <w:tcW w:w="3686" w:type="dxa"/>
          </w:tcPr>
          <w:p w14:paraId="2CD36F63" w14:textId="77777777" w:rsidR="000E3AC8" w:rsidRPr="00F60DE9" w:rsidRDefault="000E3AC8" w:rsidP="00B510FC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Legal Entity Name</w:t>
            </w:r>
          </w:p>
        </w:tc>
        <w:tc>
          <w:tcPr>
            <w:tcW w:w="5244" w:type="dxa"/>
          </w:tcPr>
          <w:p w14:paraId="4664E163" w14:textId="77777777" w:rsidR="000E3AC8" w:rsidRPr="00F60DE9" w:rsidRDefault="000E3AC8" w:rsidP="00B510FC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  <w:tr w:rsidR="000E3AC8" w:rsidRPr="00F60DE9" w14:paraId="4175444E" w14:textId="77777777" w:rsidTr="00F60DE9">
        <w:tc>
          <w:tcPr>
            <w:tcW w:w="3686" w:type="dxa"/>
          </w:tcPr>
          <w:p w14:paraId="2D3B5B62" w14:textId="77777777" w:rsidR="000E3AC8" w:rsidRPr="00F60DE9" w:rsidRDefault="000E3AC8" w:rsidP="00B510FC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Australian Business Number (ABN)</w:t>
            </w:r>
          </w:p>
        </w:tc>
        <w:tc>
          <w:tcPr>
            <w:tcW w:w="5244" w:type="dxa"/>
          </w:tcPr>
          <w:p w14:paraId="592D7F30" w14:textId="77777777" w:rsidR="000E3AC8" w:rsidRPr="00F60DE9" w:rsidRDefault="000E3AC8" w:rsidP="00B510FC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  <w:tr w:rsidR="000E3AC8" w:rsidRPr="00F60DE9" w14:paraId="6BC7B699" w14:textId="77777777" w:rsidTr="00F60DE9">
        <w:tc>
          <w:tcPr>
            <w:tcW w:w="3686" w:type="dxa"/>
          </w:tcPr>
          <w:p w14:paraId="4ACA4571" w14:textId="77777777" w:rsidR="000E3AC8" w:rsidRPr="00F60DE9" w:rsidRDefault="000E3AC8" w:rsidP="00B510FC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Australian Company Number (ACN)</w:t>
            </w:r>
          </w:p>
        </w:tc>
        <w:tc>
          <w:tcPr>
            <w:tcW w:w="5244" w:type="dxa"/>
          </w:tcPr>
          <w:p w14:paraId="4CD6E979" w14:textId="77777777" w:rsidR="000E3AC8" w:rsidRPr="00F60DE9" w:rsidRDefault="000E3AC8" w:rsidP="00B510FC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</w:tbl>
    <w:p w14:paraId="67B4FE25" w14:textId="77777777" w:rsidR="000E3AC8" w:rsidRPr="00F60DE9" w:rsidRDefault="000E3AC8" w:rsidP="0034473D">
      <w:pPr>
        <w:spacing w:before="0" w:after="240"/>
        <w:rPr>
          <w:rFonts w:eastAsia="Times New Roman" w:cs="Arial"/>
          <w:b/>
          <w:color w:val="000000" w:themeColor="text1"/>
          <w:sz w:val="24"/>
          <w:szCs w:val="28"/>
          <w:lang w:val="en-US"/>
        </w:rPr>
      </w:pPr>
    </w:p>
    <w:p w14:paraId="2586C74E" w14:textId="77777777" w:rsidR="0034473D" w:rsidRPr="00F60DE9" w:rsidRDefault="0034473D" w:rsidP="0034473D">
      <w:pPr>
        <w:pStyle w:val="Heading2"/>
        <w:spacing w:before="0" w:after="240"/>
        <w:rPr>
          <w:lang w:val="en-US"/>
        </w:rPr>
      </w:pPr>
      <w:bookmarkStart w:id="1" w:name="_Toc491955136"/>
      <w:r w:rsidRPr="00F60DE9">
        <w:rPr>
          <w:lang w:val="en-US"/>
        </w:rPr>
        <w:t>Physical address</w:t>
      </w:r>
      <w:bookmarkEnd w:id="1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34473D" w:rsidRPr="00F60DE9" w14:paraId="2573FFD8" w14:textId="77777777" w:rsidTr="00F6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3E98CA76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color w:val="000000" w:themeColor="text1"/>
                <w:sz w:val="22"/>
                <w:lang w:val="en-US"/>
              </w:rPr>
            </w:pPr>
            <w:r w:rsidRPr="00F60DE9">
              <w:rPr>
                <w:rFonts w:eastAsia="Calibri" w:cs="Arial"/>
                <w:color w:val="000000" w:themeColor="text1"/>
                <w:sz w:val="22"/>
                <w:lang w:eastAsia="ja-JP"/>
              </w:rPr>
              <w:t>Number and Street</w:t>
            </w:r>
          </w:p>
        </w:tc>
        <w:tc>
          <w:tcPr>
            <w:tcW w:w="5244" w:type="dxa"/>
          </w:tcPr>
          <w:p w14:paraId="069BE384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 w:val="22"/>
                <w:szCs w:val="28"/>
                <w:lang w:val="en-US"/>
              </w:rPr>
            </w:pPr>
          </w:p>
        </w:tc>
      </w:tr>
      <w:tr w:rsidR="0034473D" w:rsidRPr="00F60DE9" w14:paraId="6DDCFC0B" w14:textId="77777777" w:rsidTr="00F60DE9">
        <w:tc>
          <w:tcPr>
            <w:tcW w:w="3686" w:type="dxa"/>
          </w:tcPr>
          <w:p w14:paraId="6E2AC07B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Suburb or Town</w:t>
            </w:r>
          </w:p>
        </w:tc>
        <w:tc>
          <w:tcPr>
            <w:tcW w:w="5244" w:type="dxa"/>
          </w:tcPr>
          <w:p w14:paraId="792725AB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  <w:tr w:rsidR="0034473D" w:rsidRPr="00F60DE9" w14:paraId="2210BA66" w14:textId="77777777" w:rsidTr="00F60DE9">
        <w:tc>
          <w:tcPr>
            <w:tcW w:w="3686" w:type="dxa"/>
          </w:tcPr>
          <w:p w14:paraId="51BE13A0" w14:textId="77777777" w:rsidR="0034473D" w:rsidRPr="00F60DE9" w:rsidRDefault="0034473D" w:rsidP="0034473D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State or Territory</w:t>
            </w:r>
          </w:p>
        </w:tc>
        <w:tc>
          <w:tcPr>
            <w:tcW w:w="5244" w:type="dxa"/>
          </w:tcPr>
          <w:p w14:paraId="0403D50B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  <w:tr w:rsidR="0034473D" w:rsidRPr="00F60DE9" w14:paraId="6C9E17C2" w14:textId="77777777" w:rsidTr="00F60DE9">
        <w:tc>
          <w:tcPr>
            <w:tcW w:w="3686" w:type="dxa"/>
          </w:tcPr>
          <w:p w14:paraId="76CBA5C1" w14:textId="77777777" w:rsidR="0034473D" w:rsidRPr="00F60DE9" w:rsidRDefault="0034473D" w:rsidP="0034473D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Postcode</w:t>
            </w:r>
          </w:p>
        </w:tc>
        <w:tc>
          <w:tcPr>
            <w:tcW w:w="5244" w:type="dxa"/>
          </w:tcPr>
          <w:p w14:paraId="7DA2E0FC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</w:tbl>
    <w:p w14:paraId="08026331" w14:textId="77777777" w:rsidR="0034473D" w:rsidRPr="00F60DE9" w:rsidRDefault="0034473D" w:rsidP="0034473D">
      <w:pPr>
        <w:spacing w:before="0" w:after="240"/>
        <w:rPr>
          <w:rFonts w:eastAsia="Times New Roman" w:cs="Arial"/>
          <w:b/>
          <w:color w:val="000000" w:themeColor="text1"/>
          <w:sz w:val="24"/>
          <w:szCs w:val="28"/>
          <w:lang w:val="en-US"/>
        </w:rPr>
      </w:pPr>
      <w:bookmarkStart w:id="2" w:name="_Toc491955137"/>
    </w:p>
    <w:p w14:paraId="5EA41010" w14:textId="77777777" w:rsidR="0034473D" w:rsidRPr="00F60DE9" w:rsidRDefault="0034473D" w:rsidP="0034473D">
      <w:pPr>
        <w:pStyle w:val="Heading2"/>
        <w:spacing w:before="0" w:after="240"/>
        <w:rPr>
          <w:lang w:val="en-US"/>
        </w:rPr>
      </w:pPr>
      <w:r w:rsidRPr="00F60DE9">
        <w:rPr>
          <w:lang w:val="en-US"/>
        </w:rPr>
        <w:t>Postal address</w:t>
      </w:r>
      <w:bookmarkEnd w:id="2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34473D" w:rsidRPr="00F60DE9" w14:paraId="6487644B" w14:textId="77777777" w:rsidTr="00344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570917AB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color w:val="000000" w:themeColor="text1"/>
                <w:sz w:val="22"/>
                <w:lang w:val="en-US"/>
              </w:rPr>
            </w:pPr>
            <w:r w:rsidRPr="00F60DE9">
              <w:rPr>
                <w:rFonts w:eastAsia="Calibri" w:cs="Arial"/>
                <w:color w:val="000000" w:themeColor="text1"/>
                <w:sz w:val="22"/>
                <w:lang w:eastAsia="ja-JP"/>
              </w:rPr>
              <w:t>Number and Street/PO Box</w:t>
            </w:r>
          </w:p>
        </w:tc>
        <w:tc>
          <w:tcPr>
            <w:tcW w:w="5244" w:type="dxa"/>
          </w:tcPr>
          <w:p w14:paraId="12DDDD81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 w:val="22"/>
                <w:szCs w:val="28"/>
                <w:lang w:val="en-US"/>
              </w:rPr>
            </w:pPr>
          </w:p>
        </w:tc>
      </w:tr>
      <w:tr w:rsidR="0034473D" w:rsidRPr="00F60DE9" w14:paraId="657E0D99" w14:textId="77777777" w:rsidTr="0034473D">
        <w:tc>
          <w:tcPr>
            <w:tcW w:w="3686" w:type="dxa"/>
          </w:tcPr>
          <w:p w14:paraId="391F878F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Suburb or Town</w:t>
            </w:r>
          </w:p>
        </w:tc>
        <w:tc>
          <w:tcPr>
            <w:tcW w:w="5244" w:type="dxa"/>
          </w:tcPr>
          <w:p w14:paraId="09A04B86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  <w:tr w:rsidR="0034473D" w:rsidRPr="00F60DE9" w14:paraId="28D590D2" w14:textId="77777777" w:rsidTr="0034473D">
        <w:tc>
          <w:tcPr>
            <w:tcW w:w="3686" w:type="dxa"/>
          </w:tcPr>
          <w:p w14:paraId="2FDC9015" w14:textId="77777777" w:rsidR="0034473D" w:rsidRPr="00F60DE9" w:rsidRDefault="0034473D" w:rsidP="0034473D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State, Territory, or Province</w:t>
            </w:r>
          </w:p>
        </w:tc>
        <w:tc>
          <w:tcPr>
            <w:tcW w:w="5244" w:type="dxa"/>
          </w:tcPr>
          <w:p w14:paraId="3B9045E1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  <w:tr w:rsidR="0034473D" w:rsidRPr="00F60DE9" w14:paraId="6BB2C86F" w14:textId="77777777" w:rsidTr="0034473D">
        <w:tc>
          <w:tcPr>
            <w:tcW w:w="3686" w:type="dxa"/>
          </w:tcPr>
          <w:p w14:paraId="24219817" w14:textId="77777777" w:rsidR="0034473D" w:rsidRPr="00F60DE9" w:rsidRDefault="0034473D" w:rsidP="0034473D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Postcode or ZIP</w:t>
            </w:r>
          </w:p>
        </w:tc>
        <w:tc>
          <w:tcPr>
            <w:tcW w:w="5244" w:type="dxa"/>
          </w:tcPr>
          <w:p w14:paraId="37D46EFE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  <w:tr w:rsidR="0034473D" w:rsidRPr="00F60DE9" w14:paraId="31764418" w14:textId="77777777" w:rsidTr="0034473D">
        <w:tc>
          <w:tcPr>
            <w:tcW w:w="3686" w:type="dxa"/>
          </w:tcPr>
          <w:p w14:paraId="44C03313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Country</w:t>
            </w:r>
          </w:p>
        </w:tc>
        <w:tc>
          <w:tcPr>
            <w:tcW w:w="5244" w:type="dxa"/>
          </w:tcPr>
          <w:p w14:paraId="1C743732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</w:tbl>
    <w:p w14:paraId="211F18C6" w14:textId="77777777" w:rsidR="0034473D" w:rsidRPr="00F60DE9" w:rsidRDefault="0034473D" w:rsidP="0034473D">
      <w:pPr>
        <w:spacing w:before="0" w:after="240"/>
        <w:rPr>
          <w:rFonts w:eastAsia="Times New Roman" w:cs="Arial"/>
          <w:b/>
          <w:color w:val="000000" w:themeColor="text1"/>
          <w:sz w:val="24"/>
          <w:szCs w:val="28"/>
          <w:lang w:val="en-US"/>
        </w:rPr>
      </w:pPr>
    </w:p>
    <w:p w14:paraId="4106256B" w14:textId="77777777" w:rsidR="00F60DE9" w:rsidRPr="00F60DE9" w:rsidRDefault="00F60DE9">
      <w:pPr>
        <w:spacing w:before="200"/>
        <w:rPr>
          <w:rFonts w:eastAsia="Times New Roman" w:cs="Arial"/>
          <w:b/>
          <w:iCs/>
          <w:color w:val="0046AD"/>
          <w:kern w:val="32"/>
          <w:sz w:val="32"/>
          <w:szCs w:val="28"/>
          <w:lang w:val="en-US"/>
        </w:rPr>
      </w:pPr>
      <w:r w:rsidRPr="00F60DE9">
        <w:rPr>
          <w:lang w:val="en-US"/>
        </w:rPr>
        <w:br w:type="page"/>
      </w:r>
    </w:p>
    <w:p w14:paraId="23D64A45" w14:textId="77777777" w:rsidR="0034473D" w:rsidRPr="00F60DE9" w:rsidRDefault="0034473D" w:rsidP="0034473D">
      <w:pPr>
        <w:pStyle w:val="Heading2"/>
        <w:spacing w:before="0" w:after="240"/>
        <w:rPr>
          <w:lang w:val="en-US"/>
        </w:rPr>
      </w:pPr>
      <w:r w:rsidRPr="00F60DE9">
        <w:rPr>
          <w:lang w:val="en-US"/>
        </w:rPr>
        <w:lastRenderedPageBreak/>
        <w:t>Nominated contact</w:t>
      </w: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34473D" w:rsidRPr="00F60DE9" w14:paraId="623594AE" w14:textId="77777777" w:rsidTr="00F6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</w:tcPr>
          <w:p w14:paraId="6EEC0F15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color w:val="000000" w:themeColor="text1"/>
                <w:sz w:val="22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 w:val="22"/>
                <w:szCs w:val="28"/>
                <w:lang w:val="en-US"/>
              </w:rPr>
              <w:t>Title</w:t>
            </w:r>
          </w:p>
        </w:tc>
        <w:tc>
          <w:tcPr>
            <w:tcW w:w="7229" w:type="dxa"/>
          </w:tcPr>
          <w:p w14:paraId="710B868C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 w:val="22"/>
                <w:szCs w:val="28"/>
                <w:lang w:val="en-US"/>
              </w:rPr>
            </w:pPr>
          </w:p>
        </w:tc>
      </w:tr>
      <w:tr w:rsidR="0034473D" w:rsidRPr="00F60DE9" w14:paraId="32AF3BA7" w14:textId="77777777" w:rsidTr="00F60DE9">
        <w:tc>
          <w:tcPr>
            <w:tcW w:w="1701" w:type="dxa"/>
          </w:tcPr>
          <w:p w14:paraId="3C95BFBD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First Name</w:t>
            </w:r>
          </w:p>
        </w:tc>
        <w:tc>
          <w:tcPr>
            <w:tcW w:w="7229" w:type="dxa"/>
          </w:tcPr>
          <w:p w14:paraId="57E9780C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  <w:tr w:rsidR="0034473D" w:rsidRPr="00F60DE9" w14:paraId="7417A3B3" w14:textId="77777777" w:rsidTr="00F60DE9">
        <w:tc>
          <w:tcPr>
            <w:tcW w:w="1701" w:type="dxa"/>
          </w:tcPr>
          <w:p w14:paraId="0790409A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Last Name</w:t>
            </w:r>
          </w:p>
        </w:tc>
        <w:tc>
          <w:tcPr>
            <w:tcW w:w="7229" w:type="dxa"/>
          </w:tcPr>
          <w:p w14:paraId="440AF9A2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  <w:tr w:rsidR="0034473D" w:rsidRPr="00F60DE9" w14:paraId="1D39E5D9" w14:textId="77777777" w:rsidTr="00F60DE9">
        <w:tc>
          <w:tcPr>
            <w:tcW w:w="1701" w:type="dxa"/>
          </w:tcPr>
          <w:p w14:paraId="49F000CA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Position</w:t>
            </w:r>
          </w:p>
        </w:tc>
        <w:tc>
          <w:tcPr>
            <w:tcW w:w="7229" w:type="dxa"/>
          </w:tcPr>
          <w:p w14:paraId="175B1B7A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  <w:tr w:rsidR="0034473D" w:rsidRPr="00F60DE9" w14:paraId="6B7EAAC8" w14:textId="77777777" w:rsidTr="00F60DE9">
        <w:tc>
          <w:tcPr>
            <w:tcW w:w="1701" w:type="dxa"/>
          </w:tcPr>
          <w:p w14:paraId="51337718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Phone</w:t>
            </w:r>
          </w:p>
        </w:tc>
        <w:tc>
          <w:tcPr>
            <w:tcW w:w="7229" w:type="dxa"/>
          </w:tcPr>
          <w:p w14:paraId="3E6CB593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  <w:tr w:rsidR="0034473D" w:rsidRPr="00F60DE9" w14:paraId="777C8E00" w14:textId="77777777" w:rsidTr="00F60DE9">
        <w:tc>
          <w:tcPr>
            <w:tcW w:w="1701" w:type="dxa"/>
          </w:tcPr>
          <w:p w14:paraId="756AA773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color w:val="000000" w:themeColor="text1"/>
                <w:szCs w:val="28"/>
                <w:lang w:val="en-US"/>
              </w:rPr>
            </w:pPr>
            <w:r w:rsidRPr="00F60DE9">
              <w:rPr>
                <w:rFonts w:eastAsia="Times New Roman" w:cs="Arial"/>
                <w:color w:val="000000" w:themeColor="text1"/>
                <w:szCs w:val="28"/>
                <w:lang w:val="en-US"/>
              </w:rPr>
              <w:t>Email</w:t>
            </w:r>
          </w:p>
        </w:tc>
        <w:tc>
          <w:tcPr>
            <w:tcW w:w="7229" w:type="dxa"/>
          </w:tcPr>
          <w:p w14:paraId="17A6DD18" w14:textId="77777777" w:rsidR="0034473D" w:rsidRPr="00F60DE9" w:rsidRDefault="0034473D" w:rsidP="00310D28">
            <w:pPr>
              <w:spacing w:after="120"/>
              <w:rPr>
                <w:rFonts w:eastAsia="Times New Roman" w:cs="Arial"/>
                <w:b/>
                <w:color w:val="000000" w:themeColor="text1"/>
                <w:szCs w:val="28"/>
                <w:lang w:val="en-US"/>
              </w:rPr>
            </w:pPr>
          </w:p>
        </w:tc>
      </w:tr>
    </w:tbl>
    <w:p w14:paraId="00607D41" w14:textId="77777777" w:rsidR="00D27E14" w:rsidRDefault="00D27E14" w:rsidP="00D27E14">
      <w:pPr>
        <w:spacing w:before="200"/>
        <w:rPr>
          <w:lang w:val="en-US"/>
        </w:rPr>
      </w:pPr>
      <w:bookmarkStart w:id="3" w:name="_Toc491955135"/>
    </w:p>
    <w:p w14:paraId="10B1E5A2" w14:textId="77777777" w:rsidR="00F60DE9" w:rsidRPr="00D27E14" w:rsidRDefault="00D27E14" w:rsidP="00D27E14">
      <w:pPr>
        <w:pStyle w:val="Heading1"/>
        <w:pageBreakBefore w:val="0"/>
        <w:spacing w:before="0" w:after="480"/>
        <w:rPr>
          <w:lang w:val="en-US"/>
        </w:rPr>
      </w:pPr>
      <w:r w:rsidRPr="00D27E14">
        <w:rPr>
          <w:lang w:val="en-US"/>
        </w:rPr>
        <w:t xml:space="preserve">Business </w:t>
      </w:r>
      <w:bookmarkEnd w:id="3"/>
      <w:r w:rsidR="009A29C0">
        <w:rPr>
          <w:lang w:val="en-US"/>
        </w:rPr>
        <w:t>s</w:t>
      </w:r>
      <w:r w:rsidRPr="00D27E14">
        <w:rPr>
          <w:lang w:val="en-US"/>
        </w:rPr>
        <w:t>ector</w:t>
      </w:r>
    </w:p>
    <w:p w14:paraId="13C3221E" w14:textId="77777777" w:rsidR="00F60DE9" w:rsidRPr="00F60DE9" w:rsidRDefault="00D27E14" w:rsidP="00F60DE9">
      <w:pPr>
        <w:spacing w:after="120"/>
        <w:ind w:left="720"/>
        <w:rPr>
          <w:rFonts w:eastAsia="Calibri" w:cs="Arial"/>
          <w:b/>
          <w:noProof/>
          <w:color w:val="000000" w:themeColor="text1"/>
          <w:szCs w:val="24"/>
          <w:lang w:eastAsia="en-AU"/>
        </w:rPr>
      </w:pPr>
      <w:r>
        <w:rPr>
          <w:rFonts w:cs="Arial"/>
          <w:noProof/>
          <w:color w:val="000000" w:themeColor="text1"/>
          <w:szCs w:val="24"/>
          <w:lang w:eastAsia="en-AU"/>
        </w:rPr>
        <w:t xml:space="preserve">Please state your industry </w:t>
      </w:r>
      <w:r>
        <w:rPr>
          <w:rFonts w:eastAsia="Calibri" w:cs="Arial"/>
          <w:noProof/>
          <w:color w:val="000000" w:themeColor="text1"/>
          <w:szCs w:val="24"/>
          <w:lang w:eastAsia="en-AU"/>
        </w:rPr>
        <w:t>sector e,g horticulture, mining, energy.</w:t>
      </w:r>
      <w:r w:rsidRPr="00F60DE9">
        <w:rPr>
          <w:rFonts w:eastAsia="Calibri" w:cs="Arial"/>
          <w:noProof/>
          <w:color w:val="000000" w:themeColor="text1"/>
          <w:szCs w:val="24"/>
          <w:lang w:eastAsia="en-AU"/>
        </w:rPr>
        <w:t xml:space="preserve"> </w:t>
      </w:r>
    </w:p>
    <w:p w14:paraId="40008576" w14:textId="77777777" w:rsidR="00F60DE9" w:rsidRPr="00F60DE9" w:rsidRDefault="00F60DE9" w:rsidP="00D27E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720"/>
        <w:rPr>
          <w:rFonts w:eastAsia="Calibri" w:cs="Arial"/>
          <w:noProof/>
          <w:color w:val="000000" w:themeColor="text1"/>
          <w:szCs w:val="24"/>
          <w:lang w:eastAsia="en-AU"/>
        </w:rPr>
      </w:pPr>
    </w:p>
    <w:p w14:paraId="6F0CE479" w14:textId="77777777" w:rsidR="00F60DE9" w:rsidRDefault="00F60DE9" w:rsidP="00D27E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720"/>
        <w:rPr>
          <w:rFonts w:eastAsia="Calibri" w:cs="Arial"/>
          <w:noProof/>
          <w:color w:val="000000" w:themeColor="text1"/>
          <w:szCs w:val="24"/>
          <w:lang w:eastAsia="en-AU"/>
        </w:rPr>
      </w:pPr>
    </w:p>
    <w:p w14:paraId="5CA5FBDA" w14:textId="77777777" w:rsidR="001A75C1" w:rsidRDefault="001A75C1" w:rsidP="00D27E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720"/>
        <w:rPr>
          <w:rFonts w:eastAsia="Calibri" w:cs="Arial"/>
          <w:noProof/>
          <w:color w:val="000000" w:themeColor="text1"/>
          <w:szCs w:val="24"/>
          <w:lang w:eastAsia="en-AU"/>
        </w:rPr>
      </w:pPr>
    </w:p>
    <w:p w14:paraId="66BBCACF" w14:textId="77777777" w:rsidR="001A75C1" w:rsidRPr="00F60DE9" w:rsidRDefault="001A75C1" w:rsidP="00D27E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720"/>
        <w:rPr>
          <w:rFonts w:eastAsia="Calibri" w:cs="Arial"/>
          <w:noProof/>
          <w:color w:val="000000" w:themeColor="text1"/>
          <w:szCs w:val="24"/>
          <w:lang w:eastAsia="en-AU"/>
        </w:rPr>
      </w:pPr>
    </w:p>
    <w:p w14:paraId="4D6067A0" w14:textId="77777777" w:rsidR="00F60DE9" w:rsidRPr="00F60DE9" w:rsidRDefault="00F60DE9" w:rsidP="00D27E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720"/>
        <w:rPr>
          <w:rFonts w:eastAsia="Calibri" w:cs="Arial"/>
          <w:noProof/>
          <w:color w:val="000000" w:themeColor="text1"/>
          <w:szCs w:val="24"/>
          <w:lang w:eastAsia="en-AU"/>
        </w:rPr>
      </w:pPr>
    </w:p>
    <w:p w14:paraId="06744BB5" w14:textId="77777777" w:rsidR="00F60DE9" w:rsidRPr="009A29C0" w:rsidRDefault="00F60DE9" w:rsidP="00F60DE9">
      <w:pPr>
        <w:spacing w:before="0" w:after="240"/>
        <w:rPr>
          <w:rFonts w:eastAsia="Times New Roman" w:cs="Arial"/>
          <w:b/>
          <w:color w:val="000000" w:themeColor="text1"/>
          <w:sz w:val="36"/>
          <w:szCs w:val="36"/>
          <w:lang w:val="en-US"/>
        </w:rPr>
      </w:pPr>
    </w:p>
    <w:p w14:paraId="3689056B" w14:textId="77777777" w:rsidR="001A75C1" w:rsidRPr="009A29C0" w:rsidRDefault="009A29C0" w:rsidP="009A29C0">
      <w:pPr>
        <w:spacing w:before="200"/>
        <w:rPr>
          <w:sz w:val="36"/>
          <w:szCs w:val="36"/>
          <w:lang w:val="en-US"/>
        </w:rPr>
      </w:pPr>
      <w:bookmarkStart w:id="4" w:name="_Toc491955148"/>
      <w:r w:rsidRPr="009A29C0">
        <w:rPr>
          <w:rFonts w:eastAsia="Times New Roman" w:cs="Arial"/>
          <w:b/>
          <w:bCs/>
          <w:color w:val="0046AD"/>
          <w:kern w:val="32"/>
          <w:sz w:val="36"/>
          <w:szCs w:val="32"/>
          <w:lang w:val="en-US"/>
        </w:rPr>
        <w:t>4</w:t>
      </w:r>
      <w:r w:rsidRPr="009A29C0">
        <w:rPr>
          <w:sz w:val="36"/>
          <w:szCs w:val="36"/>
          <w:lang w:val="en-US"/>
        </w:rPr>
        <w:t xml:space="preserve">. </w:t>
      </w:r>
      <w:r w:rsidR="00D27E14" w:rsidRPr="009A29C0">
        <w:rPr>
          <w:rFonts w:eastAsia="Times New Roman" w:cs="Arial"/>
          <w:b/>
          <w:bCs/>
          <w:color w:val="0046AD"/>
          <w:kern w:val="32"/>
          <w:sz w:val="36"/>
          <w:szCs w:val="32"/>
          <w:lang w:val="en-US"/>
        </w:rPr>
        <w:t>W</w:t>
      </w:r>
      <w:r w:rsidR="001A75C1" w:rsidRPr="009A29C0">
        <w:rPr>
          <w:rFonts w:eastAsia="Times New Roman" w:cs="Arial"/>
          <w:b/>
          <w:bCs/>
          <w:color w:val="0046AD"/>
          <w:kern w:val="32"/>
          <w:sz w:val="36"/>
          <w:szCs w:val="32"/>
          <w:lang w:val="en-US"/>
        </w:rPr>
        <w:t>ater requirements</w:t>
      </w:r>
    </w:p>
    <w:p w14:paraId="41A1A938" w14:textId="77777777" w:rsidR="005D776D" w:rsidRPr="009A29C0" w:rsidRDefault="005D776D" w:rsidP="005D776D">
      <w:pPr>
        <w:pStyle w:val="Heading2"/>
        <w:numPr>
          <w:ilvl w:val="0"/>
          <w:numId w:val="0"/>
        </w:numPr>
        <w:spacing w:before="0" w:after="240"/>
        <w:ind w:left="567" w:hanging="567"/>
        <w:rPr>
          <w:iCs w:val="0"/>
          <w:color w:val="000000" w:themeColor="text1"/>
          <w:kern w:val="0"/>
          <w:sz w:val="36"/>
          <w:szCs w:val="36"/>
          <w:lang w:val="en-US"/>
        </w:rPr>
      </w:pPr>
      <w:bookmarkStart w:id="5" w:name="_Toc491955161"/>
      <w:bookmarkEnd w:id="4"/>
    </w:p>
    <w:p w14:paraId="71E5B0E4" w14:textId="77777777" w:rsidR="001A75C1" w:rsidRPr="00F60DE9" w:rsidRDefault="00D27E14" w:rsidP="00D27E14">
      <w:pPr>
        <w:pStyle w:val="Heading2"/>
        <w:numPr>
          <w:ilvl w:val="0"/>
          <w:numId w:val="0"/>
        </w:numPr>
        <w:ind w:left="567"/>
        <w:rPr>
          <w:lang w:eastAsia="en-AU"/>
        </w:rPr>
      </w:pPr>
      <w:r>
        <w:rPr>
          <w:lang w:eastAsia="en-AU"/>
        </w:rPr>
        <w:t xml:space="preserve">Proposed Water Use/Need </w:t>
      </w:r>
    </w:p>
    <w:p w14:paraId="13C01C15" w14:textId="77777777" w:rsidR="001A75C1" w:rsidRPr="00F60DE9" w:rsidRDefault="001A75C1" w:rsidP="001A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  <w:rPr>
          <w:rFonts w:eastAsia="Calibri" w:cs="Arial"/>
          <w:noProof/>
          <w:color w:val="000000" w:themeColor="text1"/>
          <w:szCs w:val="24"/>
          <w:lang w:eastAsia="en-AU"/>
        </w:rPr>
      </w:pPr>
    </w:p>
    <w:p w14:paraId="4C0211D8" w14:textId="77777777" w:rsidR="001A75C1" w:rsidRPr="00F60DE9" w:rsidRDefault="001A75C1" w:rsidP="001A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  <w:rPr>
          <w:rFonts w:eastAsia="Calibri" w:cs="Arial"/>
          <w:noProof/>
          <w:color w:val="000000" w:themeColor="text1"/>
          <w:szCs w:val="24"/>
          <w:lang w:eastAsia="en-AU"/>
        </w:rPr>
      </w:pPr>
    </w:p>
    <w:p w14:paraId="06735880" w14:textId="77777777" w:rsidR="001A75C1" w:rsidRPr="00F60DE9" w:rsidRDefault="001A75C1" w:rsidP="001A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  <w:rPr>
          <w:rFonts w:eastAsia="Calibri" w:cs="Arial"/>
          <w:noProof/>
          <w:color w:val="000000" w:themeColor="text1"/>
          <w:szCs w:val="24"/>
          <w:lang w:eastAsia="en-AU"/>
        </w:rPr>
      </w:pPr>
    </w:p>
    <w:p w14:paraId="1216CF7D" w14:textId="77777777" w:rsidR="001A75C1" w:rsidRPr="00F60DE9" w:rsidRDefault="001A75C1" w:rsidP="001A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  <w:rPr>
          <w:rFonts w:eastAsia="Calibri" w:cs="Arial"/>
          <w:noProof/>
          <w:color w:val="000000" w:themeColor="text1"/>
          <w:szCs w:val="24"/>
          <w:lang w:eastAsia="en-AU"/>
        </w:rPr>
      </w:pPr>
    </w:p>
    <w:p w14:paraId="1022AF9A" w14:textId="77777777" w:rsidR="001A75C1" w:rsidRPr="00F60DE9" w:rsidRDefault="001A75C1" w:rsidP="001A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  <w:rPr>
          <w:rFonts w:eastAsia="Calibri" w:cs="Arial"/>
          <w:noProof/>
          <w:color w:val="000000" w:themeColor="text1"/>
          <w:szCs w:val="24"/>
          <w:lang w:eastAsia="en-AU"/>
        </w:rPr>
      </w:pPr>
    </w:p>
    <w:bookmarkEnd w:id="5"/>
    <w:p w14:paraId="1DB75B79" w14:textId="77777777" w:rsidR="000E3AC8" w:rsidRPr="00F60DE9" w:rsidRDefault="000E3AC8" w:rsidP="000E3AC8">
      <w:pPr>
        <w:spacing w:after="120"/>
        <w:ind w:left="720" w:hanging="720"/>
        <w:rPr>
          <w:rFonts w:eastAsia="Calibri" w:cs="Arial"/>
          <w:color w:val="000000" w:themeColor="text1"/>
          <w:szCs w:val="24"/>
          <w:lang w:eastAsia="en-AU"/>
        </w:rPr>
      </w:pPr>
    </w:p>
    <w:sectPr w:rsidR="000E3AC8" w:rsidRPr="00F60DE9" w:rsidSect="00A36A4B">
      <w:headerReference w:type="default" r:id="rId15"/>
      <w:footerReference w:type="default" r:id="rId16"/>
      <w:footerReference w:type="first" r:id="rId17"/>
      <w:pgSz w:w="11906" w:h="16838" w:code="9"/>
      <w:pgMar w:top="1106" w:right="1134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FA16F" w14:textId="77777777" w:rsidR="00EF21CE" w:rsidRPr="00DD2AA4" w:rsidRDefault="00EF21CE" w:rsidP="007727F3">
      <w:r>
        <w:separator/>
      </w:r>
    </w:p>
  </w:endnote>
  <w:endnote w:type="continuationSeparator" w:id="0">
    <w:p w14:paraId="69010620" w14:textId="77777777" w:rsidR="00EF21CE" w:rsidRPr="00DD2AA4" w:rsidRDefault="00EF21CE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Black">
    <w:altName w:val="Segoe UI Semibold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5C0A" w14:textId="77777777" w:rsidR="00B510FC" w:rsidRPr="0092506C" w:rsidRDefault="00B510FC" w:rsidP="0092506C">
    <w:pPr>
      <w:pStyle w:val="SAW-Footer"/>
      <w:tabs>
        <w:tab w:val="center" w:pos="4820"/>
      </w:tabs>
    </w:pPr>
    <w:r w:rsidRPr="000C494F">
      <w:t>Version</w:t>
    </w:r>
    <w:r>
      <w:t xml:space="preserve"> </w:t>
    </w:r>
    <w:r w:rsidR="00543D77">
      <w:fldChar w:fldCharType="begin"/>
    </w:r>
    <w:r w:rsidR="00543D77">
      <w:instrText xml:space="preserve"> DOCPROPERTY  "SAW-Version No."  \* MERGEFORMAT </w:instrText>
    </w:r>
    <w:r w:rsidR="00543D77">
      <w:fldChar w:fldCharType="separate"/>
    </w:r>
    <w:r w:rsidR="00CF18DC">
      <w:t>1.0</w:t>
    </w:r>
    <w:r w:rsidR="00543D77">
      <w:fldChar w:fldCharType="end"/>
    </w:r>
    <w:r>
      <w:t xml:space="preserve"> </w:t>
    </w:r>
    <w:r w:rsidR="005C671A">
      <w:t>16/3</w:t>
    </w:r>
    <w:r>
      <w:t>/201</w:t>
    </w:r>
    <w:r w:rsidR="005C671A">
      <w:t>8</w:t>
    </w:r>
    <w:r>
      <w:tab/>
    </w:r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43D77">
      <w:rPr>
        <w:noProof/>
      </w:rPr>
      <w:t>2</w:t>
    </w:r>
    <w:r>
      <w:rPr>
        <w:noProof/>
      </w:rPr>
      <w:fldChar w:fldCharType="end"/>
    </w:r>
    <w:r w:rsidRPr="006D6CA8">
      <w:t xml:space="preserve"> of </w:t>
    </w:r>
    <w:fldSimple w:instr=" NUMPAGES ">
      <w:r w:rsidR="00543D77">
        <w:rPr>
          <w:noProof/>
        </w:rPr>
        <w:t>4</w:t>
      </w:r>
    </w:fldSimple>
    <w:r>
      <w:tab/>
    </w:r>
    <w:r>
      <w:tab/>
    </w:r>
    <w:r w:rsidR="00543D77">
      <w:fldChar w:fldCharType="begin"/>
    </w:r>
    <w:r w:rsidR="00543D77">
      <w:instrText xml:space="preserve"> DOCPROPERTY  "SAW-Doc Control"  \* MERGEFORMAT </w:instrText>
    </w:r>
    <w:r w:rsidR="00543D77">
      <w:fldChar w:fldCharType="separate"/>
    </w:r>
    <w:r>
      <w:t>Uncontrolled when printed or downloaded</w:t>
    </w:r>
    <w:r w:rsidR="00543D7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FED3" w14:textId="77777777" w:rsidR="00B510FC" w:rsidRDefault="00B510FC" w:rsidP="0051322B">
    <w:pPr>
      <w:pStyle w:val="SAW-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3CB14" w14:textId="77777777" w:rsidR="00EF21CE" w:rsidRPr="00DD2AA4" w:rsidRDefault="00EF21CE" w:rsidP="007727F3">
      <w:r>
        <w:separator/>
      </w:r>
    </w:p>
  </w:footnote>
  <w:footnote w:type="continuationSeparator" w:id="0">
    <w:p w14:paraId="2E92A3B8" w14:textId="77777777" w:rsidR="00EF21CE" w:rsidRPr="00DD2AA4" w:rsidRDefault="00EF21CE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A1224" w14:textId="77777777" w:rsidR="00B510FC" w:rsidRPr="0034473D" w:rsidRDefault="009B22F4" w:rsidP="0034473D">
    <w:pPr>
      <w:pStyle w:val="SAW-Header"/>
      <w:pBdr>
        <w:bottom w:val="none" w:sz="0" w:space="0" w:color="auto"/>
      </w:pBdr>
    </w:pPr>
    <w:r>
      <w:t xml:space="preserve">Mount Barker Irrigation Scheme </w:t>
    </w:r>
    <w:r w:rsidR="0034473D" w:rsidRPr="0034473D">
      <w:t>Registration of Interest</w:t>
    </w:r>
    <w:r w:rsidR="00B510FC" w:rsidRPr="0034473D">
      <w:tab/>
      <w:t>SA Water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21B422E"/>
    <w:multiLevelType w:val="multilevel"/>
    <w:tmpl w:val="39329912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12"/>
    <w:rsid w:val="00000912"/>
    <w:rsid w:val="00015B3B"/>
    <w:rsid w:val="000235FE"/>
    <w:rsid w:val="000239E6"/>
    <w:rsid w:val="0002402F"/>
    <w:rsid w:val="0002564C"/>
    <w:rsid w:val="00026B4E"/>
    <w:rsid w:val="00026FCD"/>
    <w:rsid w:val="00032BB6"/>
    <w:rsid w:val="00040DF2"/>
    <w:rsid w:val="00043901"/>
    <w:rsid w:val="00047686"/>
    <w:rsid w:val="00052DE0"/>
    <w:rsid w:val="000541CF"/>
    <w:rsid w:val="0005694D"/>
    <w:rsid w:val="00061DCB"/>
    <w:rsid w:val="00070101"/>
    <w:rsid w:val="00071B6B"/>
    <w:rsid w:val="00071D0D"/>
    <w:rsid w:val="00076A4E"/>
    <w:rsid w:val="00081325"/>
    <w:rsid w:val="000859D4"/>
    <w:rsid w:val="0009233D"/>
    <w:rsid w:val="00096540"/>
    <w:rsid w:val="000974B5"/>
    <w:rsid w:val="00097B2D"/>
    <w:rsid w:val="000A0C69"/>
    <w:rsid w:val="000A4CD4"/>
    <w:rsid w:val="000A672F"/>
    <w:rsid w:val="000C024B"/>
    <w:rsid w:val="000C3387"/>
    <w:rsid w:val="000C494F"/>
    <w:rsid w:val="000C6760"/>
    <w:rsid w:val="000D31D0"/>
    <w:rsid w:val="000D5E87"/>
    <w:rsid w:val="000D6F0E"/>
    <w:rsid w:val="000E3AC8"/>
    <w:rsid w:val="000F1DE6"/>
    <w:rsid w:val="000F4FFD"/>
    <w:rsid w:val="000F6B24"/>
    <w:rsid w:val="00101B3F"/>
    <w:rsid w:val="00102FE3"/>
    <w:rsid w:val="00107C90"/>
    <w:rsid w:val="001103EF"/>
    <w:rsid w:val="00112389"/>
    <w:rsid w:val="00113668"/>
    <w:rsid w:val="00117BC2"/>
    <w:rsid w:val="00121CC9"/>
    <w:rsid w:val="00122C9D"/>
    <w:rsid w:val="00132A39"/>
    <w:rsid w:val="0013685C"/>
    <w:rsid w:val="00137643"/>
    <w:rsid w:val="001401B1"/>
    <w:rsid w:val="00150F4D"/>
    <w:rsid w:val="00151B2A"/>
    <w:rsid w:val="00151C9E"/>
    <w:rsid w:val="00174A2D"/>
    <w:rsid w:val="00176046"/>
    <w:rsid w:val="00176467"/>
    <w:rsid w:val="001815BF"/>
    <w:rsid w:val="00181C56"/>
    <w:rsid w:val="00181C5D"/>
    <w:rsid w:val="00195531"/>
    <w:rsid w:val="00196A21"/>
    <w:rsid w:val="001973DD"/>
    <w:rsid w:val="001A0B0A"/>
    <w:rsid w:val="001A75C1"/>
    <w:rsid w:val="001B040F"/>
    <w:rsid w:val="001B1139"/>
    <w:rsid w:val="001B13BF"/>
    <w:rsid w:val="001B226D"/>
    <w:rsid w:val="001C1BA9"/>
    <w:rsid w:val="001C3102"/>
    <w:rsid w:val="001C409C"/>
    <w:rsid w:val="001C78E5"/>
    <w:rsid w:val="001D1BBF"/>
    <w:rsid w:val="001D3784"/>
    <w:rsid w:val="001D475B"/>
    <w:rsid w:val="001E0FD9"/>
    <w:rsid w:val="001E3028"/>
    <w:rsid w:val="001E537B"/>
    <w:rsid w:val="001E5B57"/>
    <w:rsid w:val="001E7116"/>
    <w:rsid w:val="00210D8B"/>
    <w:rsid w:val="00212212"/>
    <w:rsid w:val="002144AB"/>
    <w:rsid w:val="0021697F"/>
    <w:rsid w:val="00221D82"/>
    <w:rsid w:val="00223527"/>
    <w:rsid w:val="00227C21"/>
    <w:rsid w:val="0023283D"/>
    <w:rsid w:val="0023633F"/>
    <w:rsid w:val="0023638B"/>
    <w:rsid w:val="00252AC1"/>
    <w:rsid w:val="00254A8C"/>
    <w:rsid w:val="0025651F"/>
    <w:rsid w:val="00266FE2"/>
    <w:rsid w:val="00273089"/>
    <w:rsid w:val="0027545A"/>
    <w:rsid w:val="0028041B"/>
    <w:rsid w:val="00283E63"/>
    <w:rsid w:val="00287538"/>
    <w:rsid w:val="002977B3"/>
    <w:rsid w:val="002A2623"/>
    <w:rsid w:val="002A4CC4"/>
    <w:rsid w:val="002B15F1"/>
    <w:rsid w:val="002B5FEB"/>
    <w:rsid w:val="002C22CF"/>
    <w:rsid w:val="002D6391"/>
    <w:rsid w:val="002D68C7"/>
    <w:rsid w:val="002E1290"/>
    <w:rsid w:val="002E1F94"/>
    <w:rsid w:val="002F01C0"/>
    <w:rsid w:val="002F09B6"/>
    <w:rsid w:val="002F1658"/>
    <w:rsid w:val="002F3F7B"/>
    <w:rsid w:val="00301320"/>
    <w:rsid w:val="00303657"/>
    <w:rsid w:val="00303FF4"/>
    <w:rsid w:val="00304A11"/>
    <w:rsid w:val="0030612D"/>
    <w:rsid w:val="00312A19"/>
    <w:rsid w:val="00313DA3"/>
    <w:rsid w:val="00315924"/>
    <w:rsid w:val="00316138"/>
    <w:rsid w:val="00322C7F"/>
    <w:rsid w:val="00322FB9"/>
    <w:rsid w:val="003239E2"/>
    <w:rsid w:val="0032571E"/>
    <w:rsid w:val="003360B2"/>
    <w:rsid w:val="00336B01"/>
    <w:rsid w:val="0033787F"/>
    <w:rsid w:val="00342494"/>
    <w:rsid w:val="003438D7"/>
    <w:rsid w:val="00343B7C"/>
    <w:rsid w:val="0034473D"/>
    <w:rsid w:val="003474F3"/>
    <w:rsid w:val="00353DFF"/>
    <w:rsid w:val="003553FA"/>
    <w:rsid w:val="00355CAE"/>
    <w:rsid w:val="003576E6"/>
    <w:rsid w:val="0035782C"/>
    <w:rsid w:val="003611FA"/>
    <w:rsid w:val="003638CE"/>
    <w:rsid w:val="003647DD"/>
    <w:rsid w:val="00365CE7"/>
    <w:rsid w:val="00370D91"/>
    <w:rsid w:val="00376DF8"/>
    <w:rsid w:val="00376FB7"/>
    <w:rsid w:val="00381726"/>
    <w:rsid w:val="003830E2"/>
    <w:rsid w:val="00383368"/>
    <w:rsid w:val="003921E9"/>
    <w:rsid w:val="00397F3E"/>
    <w:rsid w:val="003A0234"/>
    <w:rsid w:val="003A25D3"/>
    <w:rsid w:val="003A698B"/>
    <w:rsid w:val="003B76BC"/>
    <w:rsid w:val="003C11E1"/>
    <w:rsid w:val="003C6DD1"/>
    <w:rsid w:val="003D055C"/>
    <w:rsid w:val="003D31E3"/>
    <w:rsid w:val="003D35B4"/>
    <w:rsid w:val="003D38E2"/>
    <w:rsid w:val="003D5495"/>
    <w:rsid w:val="003D6E8E"/>
    <w:rsid w:val="003E16C3"/>
    <w:rsid w:val="003E6799"/>
    <w:rsid w:val="003F08EE"/>
    <w:rsid w:val="004047B4"/>
    <w:rsid w:val="004101A8"/>
    <w:rsid w:val="00410629"/>
    <w:rsid w:val="00412C2D"/>
    <w:rsid w:val="00414E3B"/>
    <w:rsid w:val="0041760A"/>
    <w:rsid w:val="00417FB4"/>
    <w:rsid w:val="0042118D"/>
    <w:rsid w:val="00421BB4"/>
    <w:rsid w:val="00421BB6"/>
    <w:rsid w:val="004230C6"/>
    <w:rsid w:val="00427FFD"/>
    <w:rsid w:val="004320F6"/>
    <w:rsid w:val="004336AF"/>
    <w:rsid w:val="004365CD"/>
    <w:rsid w:val="004368B9"/>
    <w:rsid w:val="004406FB"/>
    <w:rsid w:val="0044380A"/>
    <w:rsid w:val="00445E8E"/>
    <w:rsid w:val="00446878"/>
    <w:rsid w:val="00451E14"/>
    <w:rsid w:val="00460411"/>
    <w:rsid w:val="004610FE"/>
    <w:rsid w:val="0046568E"/>
    <w:rsid w:val="00467E06"/>
    <w:rsid w:val="00472DB1"/>
    <w:rsid w:val="00473C19"/>
    <w:rsid w:val="00476D42"/>
    <w:rsid w:val="004824A8"/>
    <w:rsid w:val="00483270"/>
    <w:rsid w:val="00486E98"/>
    <w:rsid w:val="0049035D"/>
    <w:rsid w:val="00492FF0"/>
    <w:rsid w:val="00496DA4"/>
    <w:rsid w:val="004A1B23"/>
    <w:rsid w:val="004B6A4B"/>
    <w:rsid w:val="004C1540"/>
    <w:rsid w:val="004C1F63"/>
    <w:rsid w:val="004C6D1A"/>
    <w:rsid w:val="004D272A"/>
    <w:rsid w:val="004E0D08"/>
    <w:rsid w:val="004E475D"/>
    <w:rsid w:val="004F1968"/>
    <w:rsid w:val="004F1E6C"/>
    <w:rsid w:val="004F4ACC"/>
    <w:rsid w:val="004F64B6"/>
    <w:rsid w:val="00501256"/>
    <w:rsid w:val="0050229B"/>
    <w:rsid w:val="005064ED"/>
    <w:rsid w:val="0051322B"/>
    <w:rsid w:val="00513BDA"/>
    <w:rsid w:val="005165D0"/>
    <w:rsid w:val="00516983"/>
    <w:rsid w:val="0052285A"/>
    <w:rsid w:val="00522B36"/>
    <w:rsid w:val="005236B2"/>
    <w:rsid w:val="00540719"/>
    <w:rsid w:val="00543D77"/>
    <w:rsid w:val="0054433C"/>
    <w:rsid w:val="00544A2A"/>
    <w:rsid w:val="00546A96"/>
    <w:rsid w:val="0055227B"/>
    <w:rsid w:val="0055561A"/>
    <w:rsid w:val="00560F17"/>
    <w:rsid w:val="00562818"/>
    <w:rsid w:val="00571CFA"/>
    <w:rsid w:val="00576871"/>
    <w:rsid w:val="00577C38"/>
    <w:rsid w:val="00585C64"/>
    <w:rsid w:val="00590B80"/>
    <w:rsid w:val="00590D50"/>
    <w:rsid w:val="00593957"/>
    <w:rsid w:val="00595F23"/>
    <w:rsid w:val="005A249C"/>
    <w:rsid w:val="005C5064"/>
    <w:rsid w:val="005C671A"/>
    <w:rsid w:val="005D776D"/>
    <w:rsid w:val="005E536E"/>
    <w:rsid w:val="005E7F1E"/>
    <w:rsid w:val="005F3AD4"/>
    <w:rsid w:val="005F713C"/>
    <w:rsid w:val="005F76E8"/>
    <w:rsid w:val="00600876"/>
    <w:rsid w:val="00603FA8"/>
    <w:rsid w:val="00604CE2"/>
    <w:rsid w:val="006108F3"/>
    <w:rsid w:val="006110D5"/>
    <w:rsid w:val="00615C73"/>
    <w:rsid w:val="00623812"/>
    <w:rsid w:val="00631B12"/>
    <w:rsid w:val="0063386F"/>
    <w:rsid w:val="0064403A"/>
    <w:rsid w:val="00646838"/>
    <w:rsid w:val="006541AE"/>
    <w:rsid w:val="00656CA5"/>
    <w:rsid w:val="006602BE"/>
    <w:rsid w:val="00663D0F"/>
    <w:rsid w:val="00673755"/>
    <w:rsid w:val="00676F73"/>
    <w:rsid w:val="00682106"/>
    <w:rsid w:val="00684C1A"/>
    <w:rsid w:val="00684CB6"/>
    <w:rsid w:val="006857D9"/>
    <w:rsid w:val="00685E61"/>
    <w:rsid w:val="006961E6"/>
    <w:rsid w:val="006A2C74"/>
    <w:rsid w:val="006B4359"/>
    <w:rsid w:val="006B5729"/>
    <w:rsid w:val="006C16C9"/>
    <w:rsid w:val="006C23D3"/>
    <w:rsid w:val="006C70FF"/>
    <w:rsid w:val="006D2F0B"/>
    <w:rsid w:val="006D5992"/>
    <w:rsid w:val="006D6625"/>
    <w:rsid w:val="006E0C6B"/>
    <w:rsid w:val="006E45AD"/>
    <w:rsid w:val="006F23D7"/>
    <w:rsid w:val="006F457F"/>
    <w:rsid w:val="006F69D4"/>
    <w:rsid w:val="00700D51"/>
    <w:rsid w:val="00700EC8"/>
    <w:rsid w:val="0071213A"/>
    <w:rsid w:val="007164C0"/>
    <w:rsid w:val="007237CF"/>
    <w:rsid w:val="00732A75"/>
    <w:rsid w:val="00734B63"/>
    <w:rsid w:val="0073549E"/>
    <w:rsid w:val="00737874"/>
    <w:rsid w:val="00744C3D"/>
    <w:rsid w:val="00746BA0"/>
    <w:rsid w:val="00746C6C"/>
    <w:rsid w:val="00746E03"/>
    <w:rsid w:val="00754BDC"/>
    <w:rsid w:val="00761803"/>
    <w:rsid w:val="00764102"/>
    <w:rsid w:val="007727F3"/>
    <w:rsid w:val="00772960"/>
    <w:rsid w:val="007743E2"/>
    <w:rsid w:val="0077550F"/>
    <w:rsid w:val="00780628"/>
    <w:rsid w:val="00780867"/>
    <w:rsid w:val="007910F5"/>
    <w:rsid w:val="00791AAD"/>
    <w:rsid w:val="0079275D"/>
    <w:rsid w:val="007A0301"/>
    <w:rsid w:val="007A22FB"/>
    <w:rsid w:val="007A552A"/>
    <w:rsid w:val="007A5AA5"/>
    <w:rsid w:val="007A7215"/>
    <w:rsid w:val="007B1DEC"/>
    <w:rsid w:val="007B20ED"/>
    <w:rsid w:val="007B21E8"/>
    <w:rsid w:val="007B2ADF"/>
    <w:rsid w:val="007B56C4"/>
    <w:rsid w:val="007B6B42"/>
    <w:rsid w:val="007C65DF"/>
    <w:rsid w:val="007D52C4"/>
    <w:rsid w:val="007E0C22"/>
    <w:rsid w:val="007E1489"/>
    <w:rsid w:val="007E2A11"/>
    <w:rsid w:val="007E4317"/>
    <w:rsid w:val="007F24FF"/>
    <w:rsid w:val="007F304E"/>
    <w:rsid w:val="007F72DB"/>
    <w:rsid w:val="007F7C57"/>
    <w:rsid w:val="00800F70"/>
    <w:rsid w:val="0080421C"/>
    <w:rsid w:val="008044C2"/>
    <w:rsid w:val="008044E6"/>
    <w:rsid w:val="00805C57"/>
    <w:rsid w:val="00807467"/>
    <w:rsid w:val="008327BA"/>
    <w:rsid w:val="008332F9"/>
    <w:rsid w:val="00833554"/>
    <w:rsid w:val="0084413B"/>
    <w:rsid w:val="00844187"/>
    <w:rsid w:val="00845E0E"/>
    <w:rsid w:val="00847A64"/>
    <w:rsid w:val="00867FA6"/>
    <w:rsid w:val="008702F9"/>
    <w:rsid w:val="00874F41"/>
    <w:rsid w:val="00880D2E"/>
    <w:rsid w:val="00883FD5"/>
    <w:rsid w:val="00886404"/>
    <w:rsid w:val="008945F0"/>
    <w:rsid w:val="00896C11"/>
    <w:rsid w:val="008A7623"/>
    <w:rsid w:val="008B003C"/>
    <w:rsid w:val="008B1B10"/>
    <w:rsid w:val="008B7B28"/>
    <w:rsid w:val="008C6D66"/>
    <w:rsid w:val="008D4C1B"/>
    <w:rsid w:val="008D5568"/>
    <w:rsid w:val="008D7321"/>
    <w:rsid w:val="008E2171"/>
    <w:rsid w:val="008E2853"/>
    <w:rsid w:val="008E4A16"/>
    <w:rsid w:val="008F01D1"/>
    <w:rsid w:val="008F1F83"/>
    <w:rsid w:val="008F3827"/>
    <w:rsid w:val="008F5BC8"/>
    <w:rsid w:val="00913D0F"/>
    <w:rsid w:val="00920B5C"/>
    <w:rsid w:val="0092506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71190"/>
    <w:rsid w:val="009712AC"/>
    <w:rsid w:val="00971B30"/>
    <w:rsid w:val="00973881"/>
    <w:rsid w:val="00975803"/>
    <w:rsid w:val="00977232"/>
    <w:rsid w:val="009815B1"/>
    <w:rsid w:val="0098458E"/>
    <w:rsid w:val="00985C8F"/>
    <w:rsid w:val="009A16EC"/>
    <w:rsid w:val="009A2278"/>
    <w:rsid w:val="009A29C0"/>
    <w:rsid w:val="009A2D6C"/>
    <w:rsid w:val="009A59DD"/>
    <w:rsid w:val="009B1F21"/>
    <w:rsid w:val="009B22F4"/>
    <w:rsid w:val="009B31B1"/>
    <w:rsid w:val="009B6F37"/>
    <w:rsid w:val="009C0299"/>
    <w:rsid w:val="009C2887"/>
    <w:rsid w:val="009C28B6"/>
    <w:rsid w:val="009C2B50"/>
    <w:rsid w:val="009C4A38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57C6"/>
    <w:rsid w:val="009F704F"/>
    <w:rsid w:val="00A02B0C"/>
    <w:rsid w:val="00A10475"/>
    <w:rsid w:val="00A20E36"/>
    <w:rsid w:val="00A22E07"/>
    <w:rsid w:val="00A26016"/>
    <w:rsid w:val="00A32C79"/>
    <w:rsid w:val="00A353BE"/>
    <w:rsid w:val="00A363E3"/>
    <w:rsid w:val="00A36A4B"/>
    <w:rsid w:val="00A410DA"/>
    <w:rsid w:val="00A443FC"/>
    <w:rsid w:val="00A460C2"/>
    <w:rsid w:val="00A53994"/>
    <w:rsid w:val="00A617D4"/>
    <w:rsid w:val="00A65519"/>
    <w:rsid w:val="00A76238"/>
    <w:rsid w:val="00A77D23"/>
    <w:rsid w:val="00A77F2A"/>
    <w:rsid w:val="00A8553C"/>
    <w:rsid w:val="00A85A77"/>
    <w:rsid w:val="00A87703"/>
    <w:rsid w:val="00A943D8"/>
    <w:rsid w:val="00A97E7E"/>
    <w:rsid w:val="00AA08FB"/>
    <w:rsid w:val="00AA2B96"/>
    <w:rsid w:val="00AA331F"/>
    <w:rsid w:val="00AA653E"/>
    <w:rsid w:val="00AB10F8"/>
    <w:rsid w:val="00AB18FA"/>
    <w:rsid w:val="00AB3229"/>
    <w:rsid w:val="00AB41C8"/>
    <w:rsid w:val="00AB57DB"/>
    <w:rsid w:val="00AD2E19"/>
    <w:rsid w:val="00AD3C37"/>
    <w:rsid w:val="00AD6769"/>
    <w:rsid w:val="00AE51E5"/>
    <w:rsid w:val="00AF306E"/>
    <w:rsid w:val="00B04430"/>
    <w:rsid w:val="00B11121"/>
    <w:rsid w:val="00B11B47"/>
    <w:rsid w:val="00B12370"/>
    <w:rsid w:val="00B12DE5"/>
    <w:rsid w:val="00B130B2"/>
    <w:rsid w:val="00B151AB"/>
    <w:rsid w:val="00B17E63"/>
    <w:rsid w:val="00B267C4"/>
    <w:rsid w:val="00B27512"/>
    <w:rsid w:val="00B32393"/>
    <w:rsid w:val="00B34D0F"/>
    <w:rsid w:val="00B41F4D"/>
    <w:rsid w:val="00B437B7"/>
    <w:rsid w:val="00B44B07"/>
    <w:rsid w:val="00B510FC"/>
    <w:rsid w:val="00B51BB7"/>
    <w:rsid w:val="00B53651"/>
    <w:rsid w:val="00B576E9"/>
    <w:rsid w:val="00B61E23"/>
    <w:rsid w:val="00B62819"/>
    <w:rsid w:val="00B63719"/>
    <w:rsid w:val="00B7232C"/>
    <w:rsid w:val="00B74361"/>
    <w:rsid w:val="00B762D8"/>
    <w:rsid w:val="00B8141C"/>
    <w:rsid w:val="00B819A3"/>
    <w:rsid w:val="00B829AC"/>
    <w:rsid w:val="00B83055"/>
    <w:rsid w:val="00B904F2"/>
    <w:rsid w:val="00B92F20"/>
    <w:rsid w:val="00BA2970"/>
    <w:rsid w:val="00BA38C2"/>
    <w:rsid w:val="00BB118B"/>
    <w:rsid w:val="00BB2410"/>
    <w:rsid w:val="00BC0668"/>
    <w:rsid w:val="00BC3355"/>
    <w:rsid w:val="00BD0F60"/>
    <w:rsid w:val="00BE5321"/>
    <w:rsid w:val="00BF6CDC"/>
    <w:rsid w:val="00C12C69"/>
    <w:rsid w:val="00C1582B"/>
    <w:rsid w:val="00C20B31"/>
    <w:rsid w:val="00C31A06"/>
    <w:rsid w:val="00C36605"/>
    <w:rsid w:val="00C36B76"/>
    <w:rsid w:val="00C42E87"/>
    <w:rsid w:val="00C442DE"/>
    <w:rsid w:val="00C4528C"/>
    <w:rsid w:val="00C45AD8"/>
    <w:rsid w:val="00C51228"/>
    <w:rsid w:val="00C51882"/>
    <w:rsid w:val="00C54A60"/>
    <w:rsid w:val="00C609EC"/>
    <w:rsid w:val="00C67D74"/>
    <w:rsid w:val="00C7021E"/>
    <w:rsid w:val="00C7367E"/>
    <w:rsid w:val="00C86126"/>
    <w:rsid w:val="00C8747C"/>
    <w:rsid w:val="00C8762F"/>
    <w:rsid w:val="00C911EB"/>
    <w:rsid w:val="00C94401"/>
    <w:rsid w:val="00C97958"/>
    <w:rsid w:val="00C97B81"/>
    <w:rsid w:val="00CA1444"/>
    <w:rsid w:val="00CA5160"/>
    <w:rsid w:val="00CB04F7"/>
    <w:rsid w:val="00CB335C"/>
    <w:rsid w:val="00CB4061"/>
    <w:rsid w:val="00CB6520"/>
    <w:rsid w:val="00CB7EC8"/>
    <w:rsid w:val="00CC2B01"/>
    <w:rsid w:val="00CD2001"/>
    <w:rsid w:val="00CD5768"/>
    <w:rsid w:val="00CD7D78"/>
    <w:rsid w:val="00CE6C6A"/>
    <w:rsid w:val="00CF0AF3"/>
    <w:rsid w:val="00CF18DC"/>
    <w:rsid w:val="00CF3899"/>
    <w:rsid w:val="00CF46A1"/>
    <w:rsid w:val="00D00633"/>
    <w:rsid w:val="00D0204F"/>
    <w:rsid w:val="00D0367D"/>
    <w:rsid w:val="00D1031E"/>
    <w:rsid w:val="00D148A2"/>
    <w:rsid w:val="00D16B43"/>
    <w:rsid w:val="00D20658"/>
    <w:rsid w:val="00D2318C"/>
    <w:rsid w:val="00D24184"/>
    <w:rsid w:val="00D249CE"/>
    <w:rsid w:val="00D27E14"/>
    <w:rsid w:val="00D305CB"/>
    <w:rsid w:val="00D42462"/>
    <w:rsid w:val="00D46D70"/>
    <w:rsid w:val="00D50913"/>
    <w:rsid w:val="00D50C43"/>
    <w:rsid w:val="00D565CD"/>
    <w:rsid w:val="00D617A7"/>
    <w:rsid w:val="00D6412B"/>
    <w:rsid w:val="00D642A0"/>
    <w:rsid w:val="00D65BC5"/>
    <w:rsid w:val="00D7075A"/>
    <w:rsid w:val="00D72E13"/>
    <w:rsid w:val="00D764DA"/>
    <w:rsid w:val="00D85FE6"/>
    <w:rsid w:val="00D918E4"/>
    <w:rsid w:val="00D92412"/>
    <w:rsid w:val="00D96382"/>
    <w:rsid w:val="00D96DEF"/>
    <w:rsid w:val="00DA5331"/>
    <w:rsid w:val="00DB3920"/>
    <w:rsid w:val="00DB6E3F"/>
    <w:rsid w:val="00DB7D7F"/>
    <w:rsid w:val="00DC13DA"/>
    <w:rsid w:val="00DC52FC"/>
    <w:rsid w:val="00DD62B3"/>
    <w:rsid w:val="00DD67C0"/>
    <w:rsid w:val="00DD67D6"/>
    <w:rsid w:val="00DE79D9"/>
    <w:rsid w:val="00E046B4"/>
    <w:rsid w:val="00E04958"/>
    <w:rsid w:val="00E070D4"/>
    <w:rsid w:val="00E23593"/>
    <w:rsid w:val="00E265EA"/>
    <w:rsid w:val="00E359F8"/>
    <w:rsid w:val="00E361E7"/>
    <w:rsid w:val="00E37791"/>
    <w:rsid w:val="00E4526C"/>
    <w:rsid w:val="00E50892"/>
    <w:rsid w:val="00E52A18"/>
    <w:rsid w:val="00E532F1"/>
    <w:rsid w:val="00E54B4C"/>
    <w:rsid w:val="00E57AAE"/>
    <w:rsid w:val="00E6662F"/>
    <w:rsid w:val="00E70A0F"/>
    <w:rsid w:val="00E71562"/>
    <w:rsid w:val="00E733C1"/>
    <w:rsid w:val="00E73666"/>
    <w:rsid w:val="00E84D2E"/>
    <w:rsid w:val="00E84E73"/>
    <w:rsid w:val="00E95643"/>
    <w:rsid w:val="00E95B51"/>
    <w:rsid w:val="00EA197B"/>
    <w:rsid w:val="00EA4988"/>
    <w:rsid w:val="00EA7570"/>
    <w:rsid w:val="00EB43A9"/>
    <w:rsid w:val="00EB79F3"/>
    <w:rsid w:val="00EC03F3"/>
    <w:rsid w:val="00EC09BC"/>
    <w:rsid w:val="00EC3D5A"/>
    <w:rsid w:val="00EC5554"/>
    <w:rsid w:val="00EC7467"/>
    <w:rsid w:val="00EC7DD2"/>
    <w:rsid w:val="00ED481F"/>
    <w:rsid w:val="00ED6AC4"/>
    <w:rsid w:val="00EE043D"/>
    <w:rsid w:val="00EE3663"/>
    <w:rsid w:val="00EF1F3A"/>
    <w:rsid w:val="00EF21CE"/>
    <w:rsid w:val="00EF2357"/>
    <w:rsid w:val="00EF537E"/>
    <w:rsid w:val="00F01FBA"/>
    <w:rsid w:val="00F02D28"/>
    <w:rsid w:val="00F0645F"/>
    <w:rsid w:val="00F154AD"/>
    <w:rsid w:val="00F16585"/>
    <w:rsid w:val="00F1661B"/>
    <w:rsid w:val="00F176A1"/>
    <w:rsid w:val="00F20FE5"/>
    <w:rsid w:val="00F23A77"/>
    <w:rsid w:val="00F24551"/>
    <w:rsid w:val="00F343E0"/>
    <w:rsid w:val="00F43AF5"/>
    <w:rsid w:val="00F565C4"/>
    <w:rsid w:val="00F60DE9"/>
    <w:rsid w:val="00F66AB9"/>
    <w:rsid w:val="00F82A59"/>
    <w:rsid w:val="00F83BC3"/>
    <w:rsid w:val="00F90D2D"/>
    <w:rsid w:val="00F92108"/>
    <w:rsid w:val="00F972DE"/>
    <w:rsid w:val="00F97EA6"/>
    <w:rsid w:val="00FA4B0F"/>
    <w:rsid w:val="00FB49D9"/>
    <w:rsid w:val="00FC1328"/>
    <w:rsid w:val="00FC4C4E"/>
    <w:rsid w:val="00FC4FEF"/>
    <w:rsid w:val="00FE25A3"/>
    <w:rsid w:val="00FE689D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D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7367E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C7367E"/>
    <w:pPr>
      <w:keepNext/>
      <w:pageBreakBefore/>
      <w:numPr>
        <w:numId w:val="1"/>
      </w:numPr>
      <w:spacing w:before="280" w:after="60"/>
      <w:textAlignment w:val="center"/>
      <w:outlineLvl w:val="0"/>
    </w:pPr>
    <w:rPr>
      <w:rFonts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C7367E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C7367E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C7367E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C7367E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C7367E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C7367E"/>
    <w:pPr>
      <w:numPr>
        <w:ilvl w:val="6"/>
      </w:numPr>
      <w:ind w:left="2268" w:hanging="2268"/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C7367E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C7367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7E"/>
    <w:rPr>
      <w:rFonts w:ascii="Tahoma" w:hAnsi="Tahoma" w:cs="Tahoma"/>
      <w:sz w:val="16"/>
      <w:szCs w:val="16"/>
    </w:rPr>
  </w:style>
  <w:style w:type="paragraph" w:styleId="Header">
    <w:name w:val="header"/>
    <w:basedOn w:val="SAW-BodyNoIndent"/>
    <w:link w:val="HeaderChar"/>
    <w:rsid w:val="00C7367E"/>
    <w:pPr>
      <w:tabs>
        <w:tab w:val="center" w:pos="4153"/>
        <w:tab w:val="right" w:pos="8306"/>
      </w:tabs>
      <w:spacing w:before="120" w:after="120"/>
    </w:pPr>
  </w:style>
  <w:style w:type="character" w:customStyle="1" w:styleId="HeaderChar">
    <w:name w:val="Header Char"/>
    <w:basedOn w:val="DefaultParagraphFont"/>
    <w:link w:val="Header"/>
    <w:rsid w:val="00C7367E"/>
    <w:rPr>
      <w:rFonts w:ascii="Century Gothic" w:eastAsia="Times New Roman" w:hAnsi="Century Gothic" w:cs="Times New Roman"/>
      <w:color w:val="000000"/>
      <w:sz w:val="20"/>
      <w:szCs w:val="18"/>
    </w:rPr>
  </w:style>
  <w:style w:type="paragraph" w:styleId="Footer">
    <w:name w:val="footer"/>
    <w:basedOn w:val="Normal"/>
    <w:link w:val="FooterChar"/>
    <w:semiHidden/>
    <w:qFormat/>
    <w:rsid w:val="00C7367E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C7367E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C7367E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C7367E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C7367E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C7367E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C7367E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C7367E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C7367E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C7367E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C7367E"/>
    <w:pPr>
      <w:numPr>
        <w:numId w:val="3"/>
      </w:numPr>
      <w:spacing w:before="120"/>
    </w:pPr>
  </w:style>
  <w:style w:type="paragraph" w:customStyle="1" w:styleId="SAW-ListBullet1">
    <w:name w:val="SAW-List Bullet 1"/>
    <w:basedOn w:val="SAW-Body"/>
    <w:qFormat/>
    <w:rsid w:val="00C7367E"/>
    <w:pPr>
      <w:numPr>
        <w:numId w:val="4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C7367E"/>
    <w:pPr>
      <w:numPr>
        <w:numId w:val="5"/>
      </w:numPr>
      <w:spacing w:before="120"/>
    </w:pPr>
  </w:style>
  <w:style w:type="paragraph" w:customStyle="1" w:styleId="SAW-ListNumber">
    <w:name w:val="SAW-List Number"/>
    <w:basedOn w:val="SAW-Body"/>
    <w:qFormat/>
    <w:rsid w:val="00C7367E"/>
    <w:pPr>
      <w:numPr>
        <w:numId w:val="6"/>
      </w:numPr>
    </w:pPr>
  </w:style>
  <w:style w:type="table" w:customStyle="1" w:styleId="SAW-TableGrid">
    <w:name w:val="SAW-Table Grid"/>
    <w:basedOn w:val="TableNormal"/>
    <w:uiPriority w:val="99"/>
    <w:qFormat/>
    <w:rsid w:val="00C7367E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paragraph" w:customStyle="1" w:styleId="SAW-TableBody">
    <w:name w:val="SAW-Table Body"/>
    <w:basedOn w:val="SAW-Body"/>
    <w:qFormat/>
    <w:rsid w:val="00C7367E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C7367E"/>
    <w:pPr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C7367E"/>
    <w:pPr>
      <w:numPr>
        <w:numId w:val="7"/>
      </w:numPr>
    </w:pPr>
  </w:style>
  <w:style w:type="paragraph" w:customStyle="1" w:styleId="SAW-TableListBullet">
    <w:name w:val="SAW-Table List Bullet"/>
    <w:basedOn w:val="SAW-TableBody"/>
    <w:qFormat/>
    <w:rsid w:val="00C7367E"/>
    <w:pPr>
      <w:numPr>
        <w:numId w:val="8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C7367E"/>
    <w:pPr>
      <w:numPr>
        <w:numId w:val="9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C7367E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C7367E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C7367E"/>
    <w:rPr>
      <w:rFonts w:ascii="Century Gothic" w:eastAsia="Times New Roman" w:hAnsi="Century Gothic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7367E"/>
    <w:rPr>
      <w:rFonts w:ascii="Century Gothic" w:eastAsia="Times New Roman" w:hAnsi="Century Gothic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7367E"/>
    <w:rPr>
      <w:rFonts w:ascii="Century Gothic" w:eastAsia="Times New Roman" w:hAnsi="Century Gothic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7367E"/>
    <w:rPr>
      <w:rFonts w:ascii="Century Gothic" w:eastAsia="Times New Roman" w:hAnsi="Century Gothic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7367E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C7367E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C7367E"/>
    <w:rPr>
      <w:rFonts w:ascii="Century Gothic" w:eastAsia="Times New Roman" w:hAnsi="Century Gothic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C7367E"/>
    <w:rPr>
      <w:rFonts w:ascii="Century Gothic" w:eastAsia="Times New Roman" w:hAnsi="Century Gothic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C7367E"/>
    <w:rPr>
      <w:rFonts w:ascii="Century Gothic" w:eastAsia="Times New Roman" w:hAnsi="Century Gothic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C7367E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C7367E"/>
    <w:rPr>
      <w:rFonts w:ascii="Century Gothic" w:hAnsi="Century Gothic"/>
      <w:color w:val="0049AD"/>
      <w:u w:val="single"/>
    </w:rPr>
  </w:style>
  <w:style w:type="paragraph" w:styleId="TOC1">
    <w:name w:val="toc 1"/>
    <w:basedOn w:val="Normal"/>
    <w:next w:val="TOC2"/>
    <w:uiPriority w:val="39"/>
    <w:rsid w:val="00C7367E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C7367E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C7367E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C7367E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C7367E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C7367E"/>
    <w:pPr>
      <w:ind w:left="1000"/>
    </w:pPr>
  </w:style>
  <w:style w:type="paragraph" w:styleId="TOC7">
    <w:name w:val="toc 7"/>
    <w:basedOn w:val="Normal"/>
    <w:next w:val="Normal"/>
    <w:semiHidden/>
    <w:rsid w:val="00C7367E"/>
    <w:pPr>
      <w:ind w:left="1200"/>
    </w:pPr>
  </w:style>
  <w:style w:type="paragraph" w:styleId="TOC8">
    <w:name w:val="toc 8"/>
    <w:basedOn w:val="Normal"/>
    <w:next w:val="Normal"/>
    <w:semiHidden/>
    <w:rsid w:val="00C7367E"/>
    <w:pPr>
      <w:ind w:left="1400"/>
    </w:pPr>
  </w:style>
  <w:style w:type="paragraph" w:styleId="TOC9">
    <w:name w:val="toc 9"/>
    <w:basedOn w:val="Normal"/>
    <w:next w:val="Normal"/>
    <w:semiHidden/>
    <w:rsid w:val="00C7367E"/>
    <w:pPr>
      <w:ind w:left="1600"/>
    </w:pPr>
  </w:style>
  <w:style w:type="paragraph" w:styleId="PlainText">
    <w:name w:val="Plain Text"/>
    <w:basedOn w:val="Normal"/>
    <w:link w:val="PlainTextChar"/>
    <w:semiHidden/>
    <w:rsid w:val="00C7367E"/>
    <w:pPr>
      <w:numPr>
        <w:numId w:val="2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7367E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367E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67E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C7367E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C7367E"/>
    <w:rPr>
      <w:color w:val="auto"/>
      <w:sz w:val="32"/>
    </w:rPr>
  </w:style>
  <w:style w:type="table" w:styleId="TableGrid">
    <w:name w:val="Table Grid"/>
    <w:basedOn w:val="TableNormal"/>
    <w:uiPriority w:val="39"/>
    <w:rsid w:val="00C7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C7367E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C7367E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C7367E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C7367E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C7367E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E0E1DD"/>
      </w:tcPr>
    </w:tblStylePr>
  </w:style>
  <w:style w:type="paragraph" w:customStyle="1" w:styleId="SAW-Title12pt">
    <w:name w:val="SAW-Title 12pt"/>
    <w:basedOn w:val="SAW-Title11pt"/>
    <w:next w:val="SAW-Body"/>
    <w:qFormat/>
    <w:rsid w:val="00C7367E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C7367E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C7367E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C7367E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C7367E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C7367E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C7367E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C7367E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C7367E"/>
    <w:pPr>
      <w:spacing w:before="0"/>
    </w:pPr>
    <w:tblPr>
      <w:tblInd w:w="1134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C7367E"/>
    <w:pPr>
      <w:spacing w:before="0"/>
    </w:pPr>
    <w:tblPr>
      <w:tblInd w:w="0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C7367E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C7367E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C7367E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C7367E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C7367E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C7367E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C7367E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C7367E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C7367E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C7367E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C7367E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C7367E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C7367E"/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Title18ptWhite">
    <w:name w:val="SAW-Title 18pt White"/>
    <w:basedOn w:val="SAW-Title18ptColour"/>
    <w:rsid w:val="00C7367E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unhideWhenUsed/>
    <w:rsid w:val="00C7367E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367E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67E"/>
    <w:rPr>
      <w:vertAlign w:val="superscript"/>
    </w:rPr>
  </w:style>
  <w:style w:type="character" w:styleId="Emphasis">
    <w:name w:val="Emphasis"/>
    <w:basedOn w:val="DefaultParagraphFont"/>
    <w:uiPriority w:val="20"/>
    <w:rsid w:val="00C7367E"/>
    <w:rPr>
      <w:rFonts w:ascii="Century Gothic" w:hAnsi="Century Gothic"/>
      <w:i/>
      <w:iCs/>
    </w:rPr>
  </w:style>
  <w:style w:type="paragraph" w:styleId="ListParagraph">
    <w:name w:val="List Paragraph"/>
    <w:aliases w:val="breifing heading"/>
    <w:basedOn w:val="Normal"/>
    <w:link w:val="ListParagraphChar"/>
    <w:uiPriority w:val="34"/>
    <w:qFormat/>
    <w:rsid w:val="000E3AC8"/>
    <w:pPr>
      <w:spacing w:before="0" w:after="160" w:line="259" w:lineRule="auto"/>
      <w:ind w:left="720"/>
      <w:contextualSpacing/>
    </w:pPr>
    <w:rPr>
      <w:rFonts w:asciiTheme="minorHAnsi" w:hAnsiTheme="minorHAnsi"/>
      <w:szCs w:val="22"/>
    </w:rPr>
  </w:style>
  <w:style w:type="character" w:customStyle="1" w:styleId="ListParagraphChar">
    <w:name w:val="List Paragraph Char"/>
    <w:aliases w:val="breifing heading Char"/>
    <w:link w:val="ListParagraph"/>
    <w:uiPriority w:val="34"/>
    <w:rsid w:val="000E3AC8"/>
  </w:style>
  <w:style w:type="paragraph" w:styleId="NormalWeb">
    <w:name w:val="Normal (Web)"/>
    <w:basedOn w:val="Normal"/>
    <w:uiPriority w:val="99"/>
    <w:semiHidden/>
    <w:unhideWhenUsed/>
    <w:rsid w:val="000E3AC8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5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538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38"/>
    <w:rPr>
      <w:rFonts w:ascii="Century Gothic" w:hAnsi="Century Gothic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7367E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C7367E"/>
    <w:pPr>
      <w:keepNext/>
      <w:pageBreakBefore/>
      <w:numPr>
        <w:numId w:val="1"/>
      </w:numPr>
      <w:spacing w:before="280" w:after="60"/>
      <w:textAlignment w:val="center"/>
      <w:outlineLvl w:val="0"/>
    </w:pPr>
    <w:rPr>
      <w:rFonts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C7367E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C7367E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C7367E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C7367E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C7367E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C7367E"/>
    <w:pPr>
      <w:numPr>
        <w:ilvl w:val="6"/>
      </w:numPr>
      <w:ind w:left="2268" w:hanging="2268"/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C7367E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C7367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7E"/>
    <w:rPr>
      <w:rFonts w:ascii="Tahoma" w:hAnsi="Tahoma" w:cs="Tahoma"/>
      <w:sz w:val="16"/>
      <w:szCs w:val="16"/>
    </w:rPr>
  </w:style>
  <w:style w:type="paragraph" w:styleId="Header">
    <w:name w:val="header"/>
    <w:basedOn w:val="SAW-BodyNoIndent"/>
    <w:link w:val="HeaderChar"/>
    <w:rsid w:val="00C7367E"/>
    <w:pPr>
      <w:tabs>
        <w:tab w:val="center" w:pos="4153"/>
        <w:tab w:val="right" w:pos="8306"/>
      </w:tabs>
      <w:spacing w:before="120" w:after="120"/>
    </w:pPr>
  </w:style>
  <w:style w:type="character" w:customStyle="1" w:styleId="HeaderChar">
    <w:name w:val="Header Char"/>
    <w:basedOn w:val="DefaultParagraphFont"/>
    <w:link w:val="Header"/>
    <w:rsid w:val="00C7367E"/>
    <w:rPr>
      <w:rFonts w:ascii="Century Gothic" w:eastAsia="Times New Roman" w:hAnsi="Century Gothic" w:cs="Times New Roman"/>
      <w:color w:val="000000"/>
      <w:sz w:val="20"/>
      <w:szCs w:val="18"/>
    </w:rPr>
  </w:style>
  <w:style w:type="paragraph" w:styleId="Footer">
    <w:name w:val="footer"/>
    <w:basedOn w:val="Normal"/>
    <w:link w:val="FooterChar"/>
    <w:semiHidden/>
    <w:qFormat/>
    <w:rsid w:val="00C7367E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C7367E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C7367E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C7367E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C7367E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C7367E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C7367E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C7367E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C7367E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C7367E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C7367E"/>
    <w:pPr>
      <w:numPr>
        <w:numId w:val="3"/>
      </w:numPr>
      <w:spacing w:before="120"/>
    </w:pPr>
  </w:style>
  <w:style w:type="paragraph" w:customStyle="1" w:styleId="SAW-ListBullet1">
    <w:name w:val="SAW-List Bullet 1"/>
    <w:basedOn w:val="SAW-Body"/>
    <w:qFormat/>
    <w:rsid w:val="00C7367E"/>
    <w:pPr>
      <w:numPr>
        <w:numId w:val="4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C7367E"/>
    <w:pPr>
      <w:numPr>
        <w:numId w:val="5"/>
      </w:numPr>
      <w:spacing w:before="120"/>
    </w:pPr>
  </w:style>
  <w:style w:type="paragraph" w:customStyle="1" w:styleId="SAW-ListNumber">
    <w:name w:val="SAW-List Number"/>
    <w:basedOn w:val="SAW-Body"/>
    <w:qFormat/>
    <w:rsid w:val="00C7367E"/>
    <w:pPr>
      <w:numPr>
        <w:numId w:val="6"/>
      </w:numPr>
    </w:pPr>
  </w:style>
  <w:style w:type="table" w:customStyle="1" w:styleId="SAW-TableGrid">
    <w:name w:val="SAW-Table Grid"/>
    <w:basedOn w:val="TableNormal"/>
    <w:uiPriority w:val="99"/>
    <w:qFormat/>
    <w:rsid w:val="00C7367E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paragraph" w:customStyle="1" w:styleId="SAW-TableBody">
    <w:name w:val="SAW-Table Body"/>
    <w:basedOn w:val="SAW-Body"/>
    <w:qFormat/>
    <w:rsid w:val="00C7367E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C7367E"/>
    <w:pPr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C7367E"/>
    <w:pPr>
      <w:numPr>
        <w:numId w:val="7"/>
      </w:numPr>
    </w:pPr>
  </w:style>
  <w:style w:type="paragraph" w:customStyle="1" w:styleId="SAW-TableListBullet">
    <w:name w:val="SAW-Table List Bullet"/>
    <w:basedOn w:val="SAW-TableBody"/>
    <w:qFormat/>
    <w:rsid w:val="00C7367E"/>
    <w:pPr>
      <w:numPr>
        <w:numId w:val="8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C7367E"/>
    <w:pPr>
      <w:numPr>
        <w:numId w:val="9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C7367E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C7367E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C7367E"/>
    <w:rPr>
      <w:rFonts w:ascii="Century Gothic" w:eastAsia="Times New Roman" w:hAnsi="Century Gothic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7367E"/>
    <w:rPr>
      <w:rFonts w:ascii="Century Gothic" w:eastAsia="Times New Roman" w:hAnsi="Century Gothic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7367E"/>
    <w:rPr>
      <w:rFonts w:ascii="Century Gothic" w:eastAsia="Times New Roman" w:hAnsi="Century Gothic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7367E"/>
    <w:rPr>
      <w:rFonts w:ascii="Century Gothic" w:eastAsia="Times New Roman" w:hAnsi="Century Gothic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7367E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C7367E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C7367E"/>
    <w:rPr>
      <w:rFonts w:ascii="Century Gothic" w:eastAsia="Times New Roman" w:hAnsi="Century Gothic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C7367E"/>
    <w:rPr>
      <w:rFonts w:ascii="Century Gothic" w:eastAsia="Times New Roman" w:hAnsi="Century Gothic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C7367E"/>
    <w:rPr>
      <w:rFonts w:ascii="Century Gothic" w:eastAsia="Times New Roman" w:hAnsi="Century Gothic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C7367E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C7367E"/>
    <w:rPr>
      <w:rFonts w:ascii="Century Gothic" w:hAnsi="Century Gothic"/>
      <w:color w:val="0049AD"/>
      <w:u w:val="single"/>
    </w:rPr>
  </w:style>
  <w:style w:type="paragraph" w:styleId="TOC1">
    <w:name w:val="toc 1"/>
    <w:basedOn w:val="Normal"/>
    <w:next w:val="TOC2"/>
    <w:uiPriority w:val="39"/>
    <w:rsid w:val="00C7367E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C7367E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C7367E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C7367E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C7367E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C7367E"/>
    <w:pPr>
      <w:ind w:left="1000"/>
    </w:pPr>
  </w:style>
  <w:style w:type="paragraph" w:styleId="TOC7">
    <w:name w:val="toc 7"/>
    <w:basedOn w:val="Normal"/>
    <w:next w:val="Normal"/>
    <w:semiHidden/>
    <w:rsid w:val="00C7367E"/>
    <w:pPr>
      <w:ind w:left="1200"/>
    </w:pPr>
  </w:style>
  <w:style w:type="paragraph" w:styleId="TOC8">
    <w:name w:val="toc 8"/>
    <w:basedOn w:val="Normal"/>
    <w:next w:val="Normal"/>
    <w:semiHidden/>
    <w:rsid w:val="00C7367E"/>
    <w:pPr>
      <w:ind w:left="1400"/>
    </w:pPr>
  </w:style>
  <w:style w:type="paragraph" w:styleId="TOC9">
    <w:name w:val="toc 9"/>
    <w:basedOn w:val="Normal"/>
    <w:next w:val="Normal"/>
    <w:semiHidden/>
    <w:rsid w:val="00C7367E"/>
    <w:pPr>
      <w:ind w:left="1600"/>
    </w:pPr>
  </w:style>
  <w:style w:type="paragraph" w:styleId="PlainText">
    <w:name w:val="Plain Text"/>
    <w:basedOn w:val="Normal"/>
    <w:link w:val="PlainTextChar"/>
    <w:semiHidden/>
    <w:rsid w:val="00C7367E"/>
    <w:pPr>
      <w:numPr>
        <w:numId w:val="2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7367E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367E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67E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C7367E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C7367E"/>
    <w:rPr>
      <w:color w:val="auto"/>
      <w:sz w:val="32"/>
    </w:rPr>
  </w:style>
  <w:style w:type="table" w:styleId="TableGrid">
    <w:name w:val="Table Grid"/>
    <w:basedOn w:val="TableNormal"/>
    <w:uiPriority w:val="39"/>
    <w:rsid w:val="00C7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C7367E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C7367E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C7367E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C7367E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C7367E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E0E1DD"/>
      </w:tcPr>
    </w:tblStylePr>
  </w:style>
  <w:style w:type="paragraph" w:customStyle="1" w:styleId="SAW-Title12pt">
    <w:name w:val="SAW-Title 12pt"/>
    <w:basedOn w:val="SAW-Title11pt"/>
    <w:next w:val="SAW-Body"/>
    <w:qFormat/>
    <w:rsid w:val="00C7367E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C7367E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C7367E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C7367E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C7367E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C7367E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C7367E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C7367E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C7367E"/>
    <w:pPr>
      <w:spacing w:before="0"/>
    </w:pPr>
    <w:tblPr>
      <w:tblInd w:w="1134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C7367E"/>
    <w:pPr>
      <w:spacing w:before="0"/>
    </w:pPr>
    <w:tblPr>
      <w:tblInd w:w="0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C7367E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C7367E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C7367E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C7367E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C7367E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C7367E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C7367E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C7367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C7367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locked/>
    <w:rsid w:val="00C7367E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locked/>
    <w:rsid w:val="00C7367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C7367E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C7367E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C7367E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C7367E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C7367E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C7367E"/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Title18ptWhite">
    <w:name w:val="SAW-Title 18pt White"/>
    <w:basedOn w:val="SAW-Title18ptColour"/>
    <w:rsid w:val="00C7367E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unhideWhenUsed/>
    <w:rsid w:val="00C7367E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367E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67E"/>
    <w:rPr>
      <w:vertAlign w:val="superscript"/>
    </w:rPr>
  </w:style>
  <w:style w:type="character" w:styleId="Emphasis">
    <w:name w:val="Emphasis"/>
    <w:basedOn w:val="DefaultParagraphFont"/>
    <w:uiPriority w:val="20"/>
    <w:rsid w:val="00C7367E"/>
    <w:rPr>
      <w:rFonts w:ascii="Century Gothic" w:hAnsi="Century Gothic"/>
      <w:i/>
      <w:iCs/>
    </w:rPr>
  </w:style>
  <w:style w:type="paragraph" w:styleId="ListParagraph">
    <w:name w:val="List Paragraph"/>
    <w:aliases w:val="breifing heading"/>
    <w:basedOn w:val="Normal"/>
    <w:link w:val="ListParagraphChar"/>
    <w:uiPriority w:val="34"/>
    <w:qFormat/>
    <w:rsid w:val="000E3AC8"/>
    <w:pPr>
      <w:spacing w:before="0" w:after="160" w:line="259" w:lineRule="auto"/>
      <w:ind w:left="720"/>
      <w:contextualSpacing/>
    </w:pPr>
    <w:rPr>
      <w:rFonts w:asciiTheme="minorHAnsi" w:hAnsiTheme="minorHAnsi"/>
      <w:szCs w:val="22"/>
    </w:rPr>
  </w:style>
  <w:style w:type="character" w:customStyle="1" w:styleId="ListParagraphChar">
    <w:name w:val="List Paragraph Char"/>
    <w:aliases w:val="breifing heading Char"/>
    <w:link w:val="ListParagraph"/>
    <w:uiPriority w:val="34"/>
    <w:rsid w:val="000E3AC8"/>
  </w:style>
  <w:style w:type="paragraph" w:styleId="NormalWeb">
    <w:name w:val="Normal (Web)"/>
    <w:basedOn w:val="Normal"/>
    <w:uiPriority w:val="99"/>
    <w:semiHidden/>
    <w:unhideWhenUsed/>
    <w:rsid w:val="000E3AC8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5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538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38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ws\Shares\OfficeDeploy\TemplateLinks\Corporate\CoolButt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ecurity_x0020_Classification xmlns="5fdf7e53-931b-49ff-8bb0-e48ee008b7f0">For Official Use Only</Security_x0020_Classification>
    <SAW_x0020_Security_x0020_Members_x0020_Group xmlns="5fdf7e53-931b-49ff-8bb0-e48ee008b7f0">
      <UserInfo>
        <DisplayName/>
        <AccountId xsi:nil="true"/>
        <AccountType/>
      </UserInfo>
    </SAW_x0020_Security_x0020_Members_x0020_Group>
    <Record_x0020_Creation_x0020_Date xmlns="5fdf7e53-931b-49ff-8bb0-e48ee008b7f0" xsi:nil="true"/>
    <SAW_x0020_Security_x0020_Visitors_x0020_Group xmlns="5fdf7e53-931b-49ff-8bb0-e48ee008b7f0">
      <UserInfo>
        <DisplayName/>
        <AccountId xsi:nil="true"/>
        <AccountType/>
      </UserInfo>
    </SAW_x0020_Security_x0020_Visitors_x0020_Group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d8dddac0-235e-475c-b44c-019e6301f614</TermId>
        </TermInfo>
      </Terms>
    </e3fec0a48afc471b8d585f093684bac5>
    <d62b7f4ed3a541c89c01ae711376debc xmlns="5fdf7e53-931b-49ff-8bb0-e48ee008b7f0">
      <Terms xmlns="http://schemas.microsoft.com/office/infopath/2007/PartnerControls"/>
    </d62b7f4ed3a541c89c01ae711376debc>
    <TaxCatchAll xmlns="5fdf7e53-931b-49ff-8bb0-e48ee008b7f0">
      <Value>17</Value>
    </TaxCatchAll>
    <Native_x0020_Title xmlns="5fdf7e53-931b-49ff-8bb0-e48ee008b7f0">false</Native_x0020_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4de77e8-7539-4d64-bf31-3166bd8b2841" ContentTypeId="0x010100A9DA6B69649D064BA1FED635B4268B2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W Document - bdev" ma:contentTypeID="0x010100A9DA6B69649D064BA1FED635B4268B2500C37B3650B6B1F240BA12805C9F085610007B44EFCB35B7B346B7FF6AED45013D0E" ma:contentTypeVersion="3" ma:contentTypeDescription="" ma:contentTypeScope="" ma:versionID="b1ab7cf01bc0c522cb4d5ec20e6285b1">
  <xsd:schema xmlns:xsd="http://www.w3.org/2001/XMLSchema" xmlns:xs="http://www.w3.org/2001/XMLSchema" xmlns:p="http://schemas.microsoft.com/office/2006/metadata/properties" xmlns:ns2="5fdf7e53-931b-49ff-8bb0-e48ee008b7f0" targetNamespace="http://schemas.microsoft.com/office/2006/metadata/properties" ma:root="true" ma:fieldsID="a07927108cc4b0469590661b3efdc059" ns2:_="">
    <xsd:import namespace="5fdf7e53-931b-49ff-8bb0-e48ee008b7f0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Native_x0020_Title" minOccurs="0"/>
                <xsd:element ref="ns2:e3fec0a48afc471b8d585f093684bac5" minOccurs="0"/>
                <xsd:element ref="ns2:TaxCatchAll" minOccurs="0"/>
                <xsd:element ref="ns2:d62b7f4ed3a541c89c01ae711376de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0" ma:readOnly="false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list="UserInfo" ma:SearchPeopleOnly="false" ma:SharePointGroup="0" ma:internalName="SAW_x0020_Security_x0020_Membe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list="UserInfo" ma:SearchPeopleOnly="false" ma:SharePointGroup="0" ma:internalName="SAW_x0020_Security_x0020_Visito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internalName="Record_x0020_Creation_x0020_Date">
      <xsd:simpleType>
        <xsd:restriction base="dms:DateTime"/>
      </xsd:simpleType>
    </xsd:element>
    <xsd:element name="Native_x0020_Title" ma:index="8" nillable="true" ma:displayName="Native Title" ma:default="0" ma:internalName="Native_x0020_Title">
      <xsd:simpleType>
        <xsd:restriction base="dms:Boolean"/>
      </xsd:simpleType>
    </xsd:element>
    <xsd:element name="e3fec0a48afc471b8d585f093684bac5" ma:index="16" ma:taxonomy="true" ma:internalName="e3fec0a48afc471b8d585f093684bac5" ma:taxonomyFieldName="Business_x0020_Process" ma:displayName="Business Process" ma:readOnly="false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a43e390-5a98-4104-ab45-ba044c06b2bf}" ma:internalName="TaxCatchAll" ma:showField="CatchAllData" ma:web="b4a9d3f4-6465-4447-a3f3-72baa1f17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8" nillable="true" ma:taxonomy="true" ma:internalName="d62b7f4ed3a541c89c01ae711376debc" ma:taxonomyFieldName="Team" ma:displayName="Team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2CB17-A388-4E68-A2E8-9F27C3CA840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5fdf7e53-931b-49ff-8bb0-e48ee008b7f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C19150-CE55-4781-9EF2-9D898D24C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57760-659F-44E7-A01B-CF20A53493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CBA95C5-F962-46D6-879E-DBDFE84B3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7e53-931b-49ff-8bb0-e48ee008b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833DC0-CED6-46A4-9672-17054FA3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0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South Australian Water Corporation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Business Unit/Function Name</dc:subject>
  <dc:creator>SA Water</dc:creator>
  <cp:lastModifiedBy>Michael Edgecombe</cp:lastModifiedBy>
  <cp:revision>2</cp:revision>
  <cp:lastPrinted>2013-09-23T06:30:00Z</cp:lastPrinted>
  <dcterms:created xsi:type="dcterms:W3CDTF">2018-06-13T05:12:00Z</dcterms:created>
  <dcterms:modified xsi:type="dcterms:W3CDTF">2018-06-13T05:12:00Z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0.1</vt:lpwstr>
  </property>
  <property fmtid="{D5CDD505-2E9C-101B-9397-08002B2CF9AE}" pid="3" name="SAW-Version Date">
    <vt:lpwstr>dd/mm/yy</vt:lpwstr>
  </property>
  <property fmtid="{D5CDD505-2E9C-101B-9397-08002B2CF9AE}" pid="4" name="SAW-Status">
    <vt:lpwstr>Draft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Document - Long</vt:lpwstr>
  </property>
  <property fmtid="{D5CDD505-2E9C-101B-9397-08002B2CF9AE}" pid="7" name="SAW-Template Version">
    <vt:lpwstr>4.0</vt:lpwstr>
  </property>
  <property fmtid="{D5CDD505-2E9C-101B-9397-08002B2CF9AE}" pid="8" name="SAW-Template Date">
    <vt:lpwstr>31/07/17</vt:lpwstr>
  </property>
  <property fmtid="{D5CDD505-2E9C-101B-9397-08002B2CF9AE}" pid="9" name="SAW-Doc ID">
    <vt:lpwstr>TBD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/>
  </property>
  <property fmtid="{D5CDD505-2E9C-101B-9397-08002B2CF9AE}" pid="13" name="Business Process">
    <vt:lpwstr>17;#Forms and Templates|d8dddac0-235e-475c-b44c-019e6301f614</vt:lpwstr>
  </property>
  <property fmtid="{D5CDD505-2E9C-101B-9397-08002B2CF9AE}" pid="14" name="ContentTypeId">
    <vt:lpwstr>0x010100A9DA6B69649D064BA1FED635B4268B2500C37B3650B6B1F240BA12805C9F085610007B44EFCB35B7B346B7FF6AED45013D0E</vt:lpwstr>
  </property>
  <property fmtid="{D5CDD505-2E9C-101B-9397-08002B2CF9AE}" pid="15" name="SAW-Template ID">
    <vt:lpwstr>SAWT-COR-0008</vt:lpwstr>
  </property>
</Properties>
</file>