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44" w:rsidRDefault="00A80744" w:rsidP="009D5F85">
      <w:pPr>
        <w:pStyle w:val="SAW-BodyNoIndent"/>
      </w:pPr>
      <w:bookmarkStart w:id="0" w:name="_Toc216665672"/>
    </w:p>
    <w:p w:rsidR="00115322" w:rsidRDefault="00115322" w:rsidP="00115322">
      <w:pPr>
        <w:pStyle w:val="SAW-Title16ptColour"/>
      </w:pPr>
      <w:r>
        <w:t>Standard Di</w:t>
      </w:r>
      <w:r w:rsidR="00526373">
        <w:t>s</w:t>
      </w:r>
      <w:r>
        <w:t>pensation Request Form</w:t>
      </w:r>
    </w:p>
    <w:p w:rsidR="00115322" w:rsidRDefault="00115322" w:rsidP="009D5F85">
      <w:pPr>
        <w:pStyle w:val="SAW-BodyNoIndent"/>
        <w:rPr>
          <w:i/>
          <w:color w:val="8064A2" w:themeColor="accent4"/>
        </w:rPr>
      </w:pPr>
      <w:r w:rsidRPr="00115322">
        <w:rPr>
          <w:i/>
          <w:color w:val="8064A2" w:themeColor="accent4"/>
        </w:rPr>
        <w:t>(</w:t>
      </w:r>
      <w:r w:rsidR="00526373" w:rsidRPr="00115322">
        <w:rPr>
          <w:i/>
          <w:color w:val="8064A2" w:themeColor="accent4"/>
        </w:rPr>
        <w:t>Email</w:t>
      </w:r>
      <w:r w:rsidRPr="00115322">
        <w:rPr>
          <w:i/>
          <w:color w:val="8064A2" w:themeColor="accent4"/>
        </w:rPr>
        <w:t xml:space="preserve"> completed request form to</w:t>
      </w:r>
      <w:r w:rsidR="00526373">
        <w:rPr>
          <w:i/>
          <w:color w:val="8064A2" w:themeColor="accent4"/>
        </w:rPr>
        <w:t xml:space="preserve"> </w:t>
      </w:r>
      <w:r w:rsidR="00656E78">
        <w:rPr>
          <w:i/>
          <w:color w:val="8064A2" w:themeColor="accent4"/>
        </w:rPr>
        <w:t xml:space="preserve">Murat Aksoy, Engineering Technical Services Manager – </w:t>
      </w:r>
      <w:hyperlink r:id="rId13" w:history="1">
        <w:r w:rsidR="00656E78" w:rsidRPr="00A11CDC">
          <w:rPr>
            <w:rStyle w:val="Hyperlink"/>
            <w:i/>
          </w:rPr>
          <w:t>murat.aksoy@sawater.com.au</w:t>
        </w:r>
      </w:hyperlink>
      <w:r w:rsidR="00656E78">
        <w:rPr>
          <w:i/>
          <w:color w:val="8064A2" w:themeColor="accent4"/>
        </w:rPr>
        <w:t>)</w:t>
      </w:r>
      <w:bookmarkStart w:id="1" w:name="_GoBack"/>
      <w:bookmarkEnd w:id="1"/>
    </w:p>
    <w:p w:rsidR="00656E78" w:rsidRPr="00656E78" w:rsidRDefault="00656E78" w:rsidP="009D5F85">
      <w:pPr>
        <w:pStyle w:val="SAW-BodyNoIndent"/>
        <w:rPr>
          <w:i/>
          <w:color w:val="8064A2" w:themeColor="accent4"/>
        </w:rPr>
      </w:pPr>
    </w:p>
    <w:tbl>
      <w:tblPr>
        <w:tblStyle w:val="SAW-TableGridVertical"/>
        <w:tblW w:w="0" w:type="auto"/>
        <w:tblInd w:w="0" w:type="dxa"/>
        <w:tblLook w:val="0680" w:firstRow="0" w:lastRow="0" w:firstColumn="1" w:lastColumn="0" w:noHBand="1" w:noVBand="1"/>
      </w:tblPr>
      <w:tblGrid>
        <w:gridCol w:w="1417"/>
        <w:gridCol w:w="2734"/>
        <w:gridCol w:w="1510"/>
        <w:gridCol w:w="3967"/>
      </w:tblGrid>
      <w:tr w:rsidR="006D2328" w:rsidTr="00115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bookmarkEnd w:id="0"/>
          <w:p w:rsidR="006D2328" w:rsidRDefault="00115322" w:rsidP="00BC466B">
            <w:pPr>
              <w:pStyle w:val="SAW-TableHeader"/>
            </w:pPr>
            <w:r>
              <w:t>Project #</w:t>
            </w:r>
          </w:p>
        </w:tc>
        <w:tc>
          <w:tcPr>
            <w:tcW w:w="8211" w:type="dxa"/>
            <w:gridSpan w:val="3"/>
          </w:tcPr>
          <w:p w:rsidR="006D2328" w:rsidRDefault="006D2328" w:rsidP="00BC466B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2328" w:rsidTr="00115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6D2328" w:rsidRDefault="00115322" w:rsidP="00BC466B">
            <w:pPr>
              <w:pStyle w:val="SAW-TableHeader"/>
            </w:pPr>
            <w:r>
              <w:t>Project Title</w:t>
            </w:r>
          </w:p>
        </w:tc>
        <w:tc>
          <w:tcPr>
            <w:tcW w:w="8211" w:type="dxa"/>
            <w:gridSpan w:val="3"/>
          </w:tcPr>
          <w:p w:rsidR="006D2328" w:rsidRDefault="006D2328" w:rsidP="00BC466B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5322" w:rsidTr="00115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115322" w:rsidRDefault="00115322" w:rsidP="00BC466B">
            <w:pPr>
              <w:pStyle w:val="SAW-TableHeader"/>
            </w:pPr>
            <w:r>
              <w:t>Date</w:t>
            </w:r>
          </w:p>
        </w:tc>
        <w:sdt>
          <w:sdtPr>
            <w:id w:val="-1618059030"/>
            <w:placeholder>
              <w:docPart w:val="36492637A54440DBA7317EB32AADEF5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734" w:type="dxa"/>
              </w:tcPr>
              <w:p w:rsidR="00115322" w:rsidRDefault="00115322" w:rsidP="00BC466B">
                <w:pPr>
                  <w:pStyle w:val="SAW-TableBody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A6B4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510" w:type="dxa"/>
            <w:shd w:val="clear" w:color="auto" w:fill="D9D9D9" w:themeFill="background1" w:themeFillShade="D9"/>
          </w:tcPr>
          <w:p w:rsidR="00115322" w:rsidRDefault="00115322" w:rsidP="00BC466B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Prepared by</w:t>
            </w:r>
          </w:p>
        </w:tc>
        <w:tc>
          <w:tcPr>
            <w:tcW w:w="3967" w:type="dxa"/>
          </w:tcPr>
          <w:p w:rsidR="00115322" w:rsidRDefault="00115322" w:rsidP="00BC466B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2328" w:rsidTr="00115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6D2328" w:rsidRDefault="00115322" w:rsidP="00BC466B">
            <w:pPr>
              <w:pStyle w:val="SAW-TableHeader"/>
            </w:pPr>
            <w:r>
              <w:t xml:space="preserve">Standard </w:t>
            </w:r>
            <w:r w:rsidR="00526373">
              <w:t>or Drawing Num</w:t>
            </w:r>
            <w:r>
              <w:t>ber</w:t>
            </w:r>
          </w:p>
        </w:tc>
        <w:tc>
          <w:tcPr>
            <w:tcW w:w="2734" w:type="dxa"/>
          </w:tcPr>
          <w:p w:rsidR="006D2328" w:rsidRDefault="006D2328" w:rsidP="00BC466B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0" w:type="dxa"/>
            <w:shd w:val="clear" w:color="auto" w:fill="E0E1DD"/>
          </w:tcPr>
          <w:p w:rsidR="006D2328" w:rsidRDefault="00115322" w:rsidP="00BC466B">
            <w:pPr>
              <w:pStyle w:val="SAW-Table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Clause</w:t>
            </w:r>
          </w:p>
        </w:tc>
        <w:tc>
          <w:tcPr>
            <w:tcW w:w="3967" w:type="dxa"/>
          </w:tcPr>
          <w:p w:rsidR="006D2328" w:rsidRDefault="006D2328" w:rsidP="00BC466B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5322" w:rsidTr="00712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</w:tcPr>
          <w:p w:rsidR="00115322" w:rsidRPr="00115322" w:rsidRDefault="00115322" w:rsidP="00BC466B">
            <w:pPr>
              <w:pStyle w:val="SAW-TableBody"/>
              <w:rPr>
                <w:b/>
              </w:rPr>
            </w:pPr>
            <w:r w:rsidRPr="00115322">
              <w:rPr>
                <w:b/>
              </w:rPr>
              <w:t xml:space="preserve">Contact person details </w:t>
            </w:r>
          </w:p>
        </w:tc>
      </w:tr>
      <w:tr w:rsidR="00115322" w:rsidTr="00115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115322" w:rsidRDefault="00115322" w:rsidP="00BC466B">
            <w:pPr>
              <w:pStyle w:val="SAW-TableHeader"/>
            </w:pPr>
            <w:r>
              <w:t>Email</w:t>
            </w:r>
          </w:p>
        </w:tc>
        <w:tc>
          <w:tcPr>
            <w:tcW w:w="2734" w:type="dxa"/>
          </w:tcPr>
          <w:p w:rsidR="00115322" w:rsidRDefault="00115322" w:rsidP="00BC466B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0" w:type="dxa"/>
            <w:shd w:val="clear" w:color="auto" w:fill="E0E1DD"/>
          </w:tcPr>
          <w:p w:rsidR="00115322" w:rsidRDefault="00115322" w:rsidP="00115322">
            <w:pPr>
              <w:pStyle w:val="SAW-Table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Phone No.</w:t>
            </w:r>
          </w:p>
        </w:tc>
        <w:tc>
          <w:tcPr>
            <w:tcW w:w="3967" w:type="dxa"/>
          </w:tcPr>
          <w:p w:rsidR="00115322" w:rsidRDefault="00115322" w:rsidP="00BC466B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15322" w:rsidRDefault="00115322" w:rsidP="006334F2">
      <w:pPr>
        <w:pStyle w:val="SAW-BodyNoIndent"/>
      </w:pPr>
    </w:p>
    <w:tbl>
      <w:tblPr>
        <w:tblStyle w:val="SAW-TableGridVertical"/>
        <w:tblW w:w="0" w:type="auto"/>
        <w:tblInd w:w="0" w:type="dxa"/>
        <w:tblLook w:val="0680" w:firstRow="0" w:lastRow="0" w:firstColumn="1" w:lastColumn="0" w:noHBand="1" w:noVBand="1"/>
      </w:tblPr>
      <w:tblGrid>
        <w:gridCol w:w="1413"/>
        <w:gridCol w:w="3260"/>
        <w:gridCol w:w="4955"/>
      </w:tblGrid>
      <w:tr w:rsidR="00115322" w:rsidRPr="00115322" w:rsidTr="00191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</w:tcPr>
          <w:p w:rsidR="00115322" w:rsidRPr="00115322" w:rsidRDefault="00115322" w:rsidP="00191966">
            <w:pPr>
              <w:pStyle w:val="SAW-TableBody"/>
              <w:rPr>
                <w:b/>
              </w:rPr>
            </w:pPr>
            <w:r>
              <w:rPr>
                <w:b/>
              </w:rPr>
              <w:t>Background</w:t>
            </w:r>
          </w:p>
        </w:tc>
      </w:tr>
      <w:tr w:rsidR="00115322" w:rsidTr="00115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  <w:shd w:val="clear" w:color="auto" w:fill="auto"/>
          </w:tcPr>
          <w:p w:rsidR="00115322" w:rsidRDefault="00115322" w:rsidP="00191966">
            <w:pPr>
              <w:pStyle w:val="SAW-TableBody"/>
            </w:pPr>
          </w:p>
          <w:p w:rsidR="00115322" w:rsidRDefault="00115322" w:rsidP="00191966">
            <w:pPr>
              <w:pStyle w:val="SAW-TableBody"/>
            </w:pPr>
          </w:p>
          <w:p w:rsidR="00115322" w:rsidRDefault="00115322" w:rsidP="00191966">
            <w:pPr>
              <w:pStyle w:val="SAW-TableBody"/>
            </w:pPr>
          </w:p>
          <w:p w:rsidR="00115322" w:rsidRDefault="00115322" w:rsidP="00191966">
            <w:pPr>
              <w:pStyle w:val="SAW-TableBody"/>
            </w:pPr>
          </w:p>
        </w:tc>
      </w:tr>
      <w:tr w:rsidR="00115322" w:rsidTr="00115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  <w:shd w:val="clear" w:color="auto" w:fill="D9D9D9" w:themeFill="background1" w:themeFillShade="D9"/>
          </w:tcPr>
          <w:p w:rsidR="00115322" w:rsidRPr="00115322" w:rsidRDefault="00526373" w:rsidP="00191966">
            <w:pPr>
              <w:pStyle w:val="SAW-TableBody"/>
              <w:rPr>
                <w:b/>
              </w:rPr>
            </w:pPr>
            <w:r>
              <w:rPr>
                <w:b/>
              </w:rPr>
              <w:t>Extent /Detail of Dispensation</w:t>
            </w:r>
            <w:r w:rsidR="00115322">
              <w:rPr>
                <w:b/>
              </w:rPr>
              <w:t xml:space="preserve"> Required</w:t>
            </w:r>
          </w:p>
        </w:tc>
      </w:tr>
      <w:tr w:rsidR="00115322" w:rsidTr="00115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  <w:shd w:val="clear" w:color="auto" w:fill="auto"/>
          </w:tcPr>
          <w:p w:rsidR="00115322" w:rsidRDefault="00115322" w:rsidP="00191966">
            <w:pPr>
              <w:pStyle w:val="SAW-TableBody"/>
              <w:rPr>
                <w:b/>
              </w:rPr>
            </w:pPr>
          </w:p>
          <w:p w:rsidR="00115322" w:rsidRDefault="00115322" w:rsidP="00191966">
            <w:pPr>
              <w:pStyle w:val="SAW-TableBody"/>
              <w:rPr>
                <w:b/>
              </w:rPr>
            </w:pPr>
          </w:p>
          <w:p w:rsidR="00115322" w:rsidRPr="00115322" w:rsidRDefault="00115322" w:rsidP="00191966">
            <w:pPr>
              <w:pStyle w:val="SAW-TableBody"/>
              <w:rPr>
                <w:b/>
              </w:rPr>
            </w:pPr>
          </w:p>
        </w:tc>
      </w:tr>
      <w:tr w:rsidR="00115322" w:rsidTr="00115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  <w:shd w:val="clear" w:color="auto" w:fill="D9D9D9" w:themeFill="background1" w:themeFillShade="D9"/>
          </w:tcPr>
          <w:p w:rsidR="00115322" w:rsidRPr="00115322" w:rsidRDefault="00115322" w:rsidP="00191966">
            <w:pPr>
              <w:pStyle w:val="SAW-TableBody"/>
              <w:rPr>
                <w:b/>
              </w:rPr>
            </w:pPr>
            <w:r>
              <w:rPr>
                <w:b/>
              </w:rPr>
              <w:t>Supporting Information</w:t>
            </w:r>
          </w:p>
        </w:tc>
      </w:tr>
      <w:tr w:rsidR="00115322" w:rsidTr="00115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  <w:shd w:val="clear" w:color="auto" w:fill="auto"/>
          </w:tcPr>
          <w:p w:rsidR="00115322" w:rsidRDefault="00115322" w:rsidP="00191966">
            <w:pPr>
              <w:pStyle w:val="SAW-TableBody"/>
              <w:rPr>
                <w:b/>
              </w:rPr>
            </w:pPr>
          </w:p>
          <w:p w:rsidR="00115322" w:rsidRDefault="00115322" w:rsidP="00191966">
            <w:pPr>
              <w:pStyle w:val="SAW-TableBody"/>
              <w:rPr>
                <w:b/>
              </w:rPr>
            </w:pPr>
          </w:p>
          <w:p w:rsidR="00115322" w:rsidRPr="00115322" w:rsidRDefault="00115322" w:rsidP="00191966">
            <w:pPr>
              <w:pStyle w:val="SAW-TableBody"/>
              <w:rPr>
                <w:b/>
              </w:rPr>
            </w:pPr>
          </w:p>
        </w:tc>
      </w:tr>
      <w:tr w:rsidR="00115322" w:rsidTr="00115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  <w:shd w:val="clear" w:color="auto" w:fill="D9D9D9" w:themeFill="background1" w:themeFillShade="D9"/>
          </w:tcPr>
          <w:p w:rsidR="00115322" w:rsidRPr="00115322" w:rsidRDefault="00526373" w:rsidP="00191966">
            <w:pPr>
              <w:pStyle w:val="SAW-TableBody"/>
              <w:rPr>
                <w:b/>
              </w:rPr>
            </w:pPr>
            <w:r>
              <w:rPr>
                <w:b/>
              </w:rPr>
              <w:t>Risks and opportunities</w:t>
            </w:r>
          </w:p>
        </w:tc>
      </w:tr>
      <w:tr w:rsidR="00115322" w:rsidTr="00115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  <w:shd w:val="clear" w:color="auto" w:fill="auto"/>
          </w:tcPr>
          <w:p w:rsidR="00115322" w:rsidRDefault="00115322" w:rsidP="00191966">
            <w:pPr>
              <w:pStyle w:val="SAW-TableBody"/>
              <w:rPr>
                <w:b/>
              </w:rPr>
            </w:pPr>
          </w:p>
          <w:p w:rsidR="00115322" w:rsidRDefault="00115322" w:rsidP="00191966">
            <w:pPr>
              <w:pStyle w:val="SAW-TableBody"/>
              <w:rPr>
                <w:b/>
              </w:rPr>
            </w:pPr>
          </w:p>
          <w:p w:rsidR="00115322" w:rsidRDefault="00115322" w:rsidP="00191966">
            <w:pPr>
              <w:pStyle w:val="SAW-TableBody"/>
              <w:rPr>
                <w:b/>
              </w:rPr>
            </w:pPr>
          </w:p>
        </w:tc>
      </w:tr>
      <w:tr w:rsidR="00115322" w:rsidTr="00115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  <w:shd w:val="clear" w:color="auto" w:fill="D9D9D9" w:themeFill="background1" w:themeFillShade="D9"/>
          </w:tcPr>
          <w:p w:rsidR="00115322" w:rsidRDefault="00115322" w:rsidP="00115322">
            <w:pPr>
              <w:pStyle w:val="SAW-TableBody"/>
              <w:rPr>
                <w:b/>
              </w:rPr>
            </w:pPr>
          </w:p>
          <w:p w:rsidR="00115322" w:rsidRDefault="00115322" w:rsidP="00191966">
            <w:pPr>
              <w:pStyle w:val="SAW-TableBody"/>
              <w:rPr>
                <w:b/>
              </w:rPr>
            </w:pPr>
            <w:r>
              <w:rPr>
                <w:b/>
              </w:rPr>
              <w:t>Response (SA Water Principal Engineer to complete)</w:t>
            </w:r>
          </w:p>
        </w:tc>
      </w:tr>
      <w:tr w:rsidR="00115322" w:rsidTr="00115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D9D9D9" w:themeFill="background1" w:themeFillShade="D9"/>
          </w:tcPr>
          <w:p w:rsidR="00115322" w:rsidRDefault="00115322" w:rsidP="00191966">
            <w:pPr>
              <w:pStyle w:val="SAW-TableBody"/>
              <w:rPr>
                <w:b/>
              </w:rPr>
            </w:pPr>
            <w:r>
              <w:rPr>
                <w:b/>
              </w:rPr>
              <w:t>Dispensation Request Ref #</w:t>
            </w:r>
          </w:p>
          <w:p w:rsidR="00115322" w:rsidRDefault="00115322" w:rsidP="00191966">
            <w:pPr>
              <w:pStyle w:val="SAW-TableBody"/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115322" w:rsidRDefault="00115322" w:rsidP="00191966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955" w:type="dxa"/>
            <w:shd w:val="clear" w:color="auto" w:fill="auto"/>
          </w:tcPr>
          <w:p w:rsidR="00115322" w:rsidRPr="00115322" w:rsidRDefault="00115322" w:rsidP="00191966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15322">
              <w:rPr>
                <w:b/>
              </w:rPr>
              <w:t>Approved / Declined</w:t>
            </w:r>
          </w:p>
          <w:p w:rsidR="00115322" w:rsidRPr="00115322" w:rsidRDefault="00526373" w:rsidP="00526373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  <w:color w:val="8064A2" w:themeColor="accent4"/>
              </w:rPr>
              <w:t>(delete appropriate s</w:t>
            </w:r>
            <w:r w:rsidR="00115322" w:rsidRPr="00115322">
              <w:rPr>
                <w:i/>
                <w:color w:val="8064A2" w:themeColor="accent4"/>
              </w:rPr>
              <w:t>tatus)</w:t>
            </w:r>
          </w:p>
        </w:tc>
      </w:tr>
      <w:tr w:rsidR="00115322" w:rsidTr="00115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  <w:shd w:val="clear" w:color="auto" w:fill="D9D9D9" w:themeFill="background1" w:themeFillShade="D9"/>
          </w:tcPr>
          <w:p w:rsidR="00115322" w:rsidRDefault="00115322" w:rsidP="00191966">
            <w:pPr>
              <w:pStyle w:val="SAW-TableBody"/>
              <w:rPr>
                <w:b/>
              </w:rPr>
            </w:pPr>
            <w:r>
              <w:rPr>
                <w:b/>
              </w:rPr>
              <w:t xml:space="preserve">Reason / Comment </w:t>
            </w:r>
          </w:p>
        </w:tc>
      </w:tr>
      <w:tr w:rsidR="00115322" w:rsidTr="001153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  <w:shd w:val="clear" w:color="auto" w:fill="auto"/>
          </w:tcPr>
          <w:p w:rsidR="00115322" w:rsidRDefault="00115322" w:rsidP="00191966">
            <w:pPr>
              <w:pStyle w:val="SAW-TableBody"/>
              <w:rPr>
                <w:b/>
              </w:rPr>
            </w:pPr>
          </w:p>
          <w:p w:rsidR="00115322" w:rsidRDefault="00115322" w:rsidP="00191966">
            <w:pPr>
              <w:pStyle w:val="SAW-TableBody"/>
              <w:rPr>
                <w:b/>
              </w:rPr>
            </w:pPr>
          </w:p>
          <w:p w:rsidR="00115322" w:rsidRDefault="00115322" w:rsidP="00191966">
            <w:pPr>
              <w:pStyle w:val="SAW-TableBody"/>
              <w:rPr>
                <w:b/>
              </w:rPr>
            </w:pPr>
          </w:p>
          <w:p w:rsidR="00115322" w:rsidRDefault="00115322" w:rsidP="00191966">
            <w:pPr>
              <w:pStyle w:val="SAW-TableBody"/>
              <w:rPr>
                <w:b/>
              </w:rPr>
            </w:pPr>
          </w:p>
        </w:tc>
      </w:tr>
    </w:tbl>
    <w:p w:rsidR="0054194D" w:rsidRDefault="0054194D" w:rsidP="00115322">
      <w:pPr>
        <w:pStyle w:val="SAW-BodyNoIndent"/>
      </w:pPr>
    </w:p>
    <w:sectPr w:rsidR="0054194D" w:rsidSect="00851A82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13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7DA" w:rsidRPr="00DD2AA4" w:rsidRDefault="000F57DA" w:rsidP="007727F3">
      <w:r>
        <w:separator/>
      </w:r>
    </w:p>
  </w:endnote>
  <w:endnote w:type="continuationSeparator" w:id="0">
    <w:p w:rsidR="000F57DA" w:rsidRPr="00DD2AA4" w:rsidRDefault="000F57DA" w:rsidP="0077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FB04E4" w:rsidP="00994287">
    <w:pPr>
      <w:pStyle w:val="SAW-Footer"/>
      <w:tabs>
        <w:tab w:val="center" w:pos="4820"/>
      </w:tabs>
    </w:pPr>
    <w:r>
      <w:t xml:space="preserve">Form </w:t>
    </w:r>
    <w:r w:rsidRPr="000C494F">
      <w:t>Version</w:t>
    </w:r>
    <w:r>
      <w:t xml:space="preserve"> </w:t>
    </w:r>
    <w:fldSimple w:instr=" DOCPROPERTY  &quot;SAW-Version No.&quot;  \* MERGEFORMAT ">
      <w:r w:rsidR="00115322">
        <w:t>1.0</w:t>
      </w:r>
    </w:fldSimple>
    <w:r>
      <w:t xml:space="preserve"> </w:t>
    </w:r>
    <w:fldSimple w:instr=" DOCPROPERTY  &quot;SAW-Version Date&quot;  \* MERGEFORMAT ">
      <w:r w:rsidR="00115322">
        <w:t>12/09/18</w:t>
      </w:r>
    </w:fldSimple>
    <w:r>
      <w:t xml:space="preserve"> </w:t>
    </w:r>
    <w:fldSimple w:instr=" DOCPROPERTY  SAW-Status  \* MERGEFORMAT ">
      <w:r w:rsidR="00115322">
        <w:t>Issued</w:t>
      </w:r>
    </w:fldSimple>
    <w:r w:rsidR="00994287">
      <w:tab/>
      <w:t xml:space="preserve">Document ID: </w:t>
    </w:r>
    <w:fldSimple w:instr=" DOCPROPERTY  &quot;SAW-Doc ID&quot;  \* MERGEFORMAT ">
      <w:r w:rsidR="00115322">
        <w:t xml:space="preserve"> </w:t>
      </w:r>
    </w:fldSimple>
    <w:r w:rsidR="00994287">
      <w:tab/>
    </w:r>
    <w:r w:rsidR="00994287" w:rsidRPr="006D6CA8">
      <w:t xml:space="preserve">Page </w:t>
    </w:r>
    <w:r w:rsidR="00994287">
      <w:fldChar w:fldCharType="begin"/>
    </w:r>
    <w:r w:rsidR="00994287">
      <w:instrText xml:space="preserve"> PAGE </w:instrText>
    </w:r>
    <w:r w:rsidR="00994287">
      <w:fldChar w:fldCharType="separate"/>
    </w:r>
    <w:r w:rsidR="00656E78">
      <w:rPr>
        <w:noProof/>
      </w:rPr>
      <w:t>2</w:t>
    </w:r>
    <w:r w:rsidR="00994287">
      <w:rPr>
        <w:noProof/>
      </w:rPr>
      <w:fldChar w:fldCharType="end"/>
    </w:r>
    <w:r w:rsidR="00994287" w:rsidRPr="006D6CA8">
      <w:t xml:space="preserve"> of </w:t>
    </w:r>
    <w:r w:rsidR="00656E78">
      <w:fldChar w:fldCharType="begin"/>
    </w:r>
    <w:r w:rsidR="00656E78">
      <w:instrText xml:space="preserve"> NUMPAGES </w:instrText>
    </w:r>
    <w:r w:rsidR="00656E78">
      <w:fldChar w:fldCharType="separate"/>
    </w:r>
    <w:r w:rsidR="00656E78">
      <w:rPr>
        <w:noProof/>
      </w:rPr>
      <w:t>2</w:t>
    </w:r>
    <w:r w:rsidR="00656E78">
      <w:rPr>
        <w:noProof/>
      </w:rPr>
      <w:fldChar w:fldCharType="end"/>
    </w:r>
  </w:p>
  <w:p w:rsidR="009D5F85" w:rsidRPr="00994287" w:rsidRDefault="00656E78" w:rsidP="00994287">
    <w:pPr>
      <w:pStyle w:val="SAW-Footer"/>
    </w:pPr>
    <w:r>
      <w:fldChar w:fldCharType="begin"/>
    </w:r>
    <w:r>
      <w:instrText xml:space="preserve"> DOCPROPERTY  SAW-Confidentiality  \* MERGEFORM</w:instrText>
    </w:r>
    <w:r>
      <w:instrText xml:space="preserve">AT </w:instrText>
    </w:r>
    <w:r>
      <w:fldChar w:fldCharType="separate"/>
    </w:r>
    <w:r w:rsidR="00115322">
      <w:t>For Official Use Only</w:t>
    </w:r>
    <w:r>
      <w:fldChar w:fldCharType="end"/>
    </w:r>
    <w:r w:rsidR="00994287">
      <w:tab/>
    </w:r>
    <w:r>
      <w:fldChar w:fldCharType="begin"/>
    </w:r>
    <w:r>
      <w:instrText xml:space="preserve"> DOCPROPERTY  "SAW-Doc Control"  \* MERGEFORMAT </w:instrText>
    </w:r>
    <w:r>
      <w:fldChar w:fldCharType="separate"/>
    </w:r>
    <w:r w:rsidR="00115322">
      <w:t>Uncontrolled when printed or downloaded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49" w:rsidRDefault="006D4993" w:rsidP="00994287">
    <w:pPr>
      <w:pStyle w:val="SAW-Footer"/>
      <w:tabs>
        <w:tab w:val="center" w:pos="4820"/>
      </w:tabs>
    </w:pPr>
    <w:r>
      <w:t xml:space="preserve">Form </w:t>
    </w:r>
    <w:r w:rsidR="00FB04E4" w:rsidRPr="000C494F">
      <w:t>Version</w:t>
    </w:r>
    <w:r w:rsidR="00FB04E4">
      <w:t xml:space="preserve"> </w:t>
    </w:r>
    <w:fldSimple w:instr=" DOCPROPERTY  &quot;SAW-Version No.&quot;  \* MERGEFORMAT ">
      <w:r w:rsidR="00115322">
        <w:t>1.0</w:t>
      </w:r>
    </w:fldSimple>
    <w:r w:rsidR="00FB04E4">
      <w:t xml:space="preserve"> </w:t>
    </w:r>
    <w:fldSimple w:instr=" DOCPROPERTY  &quot;SAW-Version Date&quot;  \* MERGEFORMAT ">
      <w:r w:rsidR="00115322">
        <w:t>12/09/18</w:t>
      </w:r>
    </w:fldSimple>
    <w:r w:rsidR="00FB04E4">
      <w:t xml:space="preserve"> </w:t>
    </w:r>
    <w:fldSimple w:instr=" DOCPROPERTY  SAW-Status  \* MERGEFORMAT ">
      <w:r w:rsidR="00115322">
        <w:t>Issued</w:t>
      </w:r>
    </w:fldSimple>
    <w:r w:rsidR="009D5F85">
      <w:tab/>
    </w:r>
    <w:r w:rsidR="00994287">
      <w:tab/>
    </w:r>
    <w:r w:rsidR="009D5F85" w:rsidRPr="006D6CA8">
      <w:t xml:space="preserve">Page </w:t>
    </w:r>
    <w:r w:rsidR="009E6380">
      <w:fldChar w:fldCharType="begin"/>
    </w:r>
    <w:r w:rsidR="009E6380">
      <w:instrText xml:space="preserve"> PAGE </w:instrText>
    </w:r>
    <w:r w:rsidR="009E6380">
      <w:fldChar w:fldCharType="separate"/>
    </w:r>
    <w:r w:rsidR="00656E78">
      <w:rPr>
        <w:noProof/>
      </w:rPr>
      <w:t>1</w:t>
    </w:r>
    <w:r w:rsidR="009E6380">
      <w:rPr>
        <w:noProof/>
      </w:rPr>
      <w:fldChar w:fldCharType="end"/>
    </w:r>
    <w:r w:rsidR="009D5F85" w:rsidRPr="006D6CA8">
      <w:t xml:space="preserve"> of </w:t>
    </w:r>
    <w:r w:rsidR="00656E78">
      <w:fldChar w:fldCharType="begin"/>
    </w:r>
    <w:r w:rsidR="00656E78">
      <w:instrText xml:space="preserve"> NUMPAGES </w:instrText>
    </w:r>
    <w:r w:rsidR="00656E78">
      <w:fldChar w:fldCharType="separate"/>
    </w:r>
    <w:r w:rsidR="00656E78">
      <w:rPr>
        <w:noProof/>
      </w:rPr>
      <w:t>1</w:t>
    </w:r>
    <w:r w:rsidR="00656E78">
      <w:rPr>
        <w:noProof/>
      </w:rPr>
      <w:fldChar w:fldCharType="end"/>
    </w:r>
  </w:p>
  <w:p w:rsidR="009D5F85" w:rsidRPr="000C494F" w:rsidRDefault="001142C1" w:rsidP="00E97580">
    <w:pPr>
      <w:pStyle w:val="SAW-Footer"/>
    </w:pPr>
    <w:fldSimple w:instr=" DOCPROPERTY  SAW-Confidentiality  \* MERGEFORMAT ">
      <w:r w:rsidR="00115322">
        <w:t>For Official Use Only</w:t>
      </w:r>
    </w:fldSimple>
    <w:r w:rsidR="009D5F85">
      <w:tab/>
    </w:r>
    <w:fldSimple w:instr=" DOCPROPERTY  &quot;SAW-Doc Control&quot;  \* MERGEFORMAT ">
      <w:r w:rsidR="00115322">
        <w:t>Uncontrolled when printed or downloaded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7DA" w:rsidRPr="00DD2AA4" w:rsidRDefault="000F57DA" w:rsidP="007727F3">
      <w:r>
        <w:separator/>
      </w:r>
    </w:p>
  </w:footnote>
  <w:footnote w:type="continuationSeparator" w:id="0">
    <w:p w:rsidR="000F57DA" w:rsidRPr="00DD2AA4" w:rsidRDefault="000F57DA" w:rsidP="00772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F85" w:rsidRDefault="001142C1" w:rsidP="00B83055">
    <w:pPr>
      <w:pStyle w:val="SAW-Header"/>
    </w:pPr>
    <w:fldSimple w:instr=" DOCPROPERTY  Title  \* MERGEFORMAT ">
      <w:r w:rsidR="00115322">
        <w:t>SA Water Engineering</w:t>
      </w:r>
    </w:fldSimple>
    <w:r w:rsidR="009D5F85">
      <w:tab/>
      <w:t>SA Water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F85" w:rsidRDefault="006334F2" w:rsidP="006334F2">
    <w:pPr>
      <w:pStyle w:val="SAW-Title18ptWhite"/>
    </w:pPr>
    <w:r w:rsidRPr="002631FA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F295910" wp14:editId="6C6949A0">
          <wp:simplePos x="0" y="0"/>
          <wp:positionH relativeFrom="margin">
            <wp:posOffset>-601980</wp:posOffset>
          </wp:positionH>
          <wp:positionV relativeFrom="margin">
            <wp:posOffset>-814070</wp:posOffset>
          </wp:positionV>
          <wp:extent cx="7359015" cy="800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A_049 A4 Templates_FINAL Agen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9015" cy="8001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5322">
      <w:t xml:space="preserve">SA Water Engineering </w:t>
    </w:r>
  </w:p>
  <w:p w:rsidR="00851A82" w:rsidRPr="006334F2" w:rsidRDefault="00851A82" w:rsidP="00851A82">
    <w:pPr>
      <w:pStyle w:val="SAW-BodyNoInden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35pt;height:9.35pt" o:bullet="t">
        <v:imagedata r:id="rId1" o:title="BD21435_"/>
      </v:shape>
    </w:pict>
  </w:numPicBullet>
  <w:numPicBullet w:numPicBulletId="1">
    <w:pict>
      <v:shape id="_x0000_i1027" type="#_x0000_t75" style="width:9.35pt;height:9.35pt" o:bullet="t">
        <v:imagedata r:id="rId2" o:title="BD21435_"/>
      </v:shape>
    </w:pict>
  </w:numPicBullet>
  <w:abstractNum w:abstractNumId="0">
    <w:nsid w:val="FFFFFF88"/>
    <w:multiLevelType w:val="singleLevel"/>
    <w:tmpl w:val="41C6AEF8"/>
    <w:lvl w:ilvl="0">
      <w:start w:val="1"/>
      <w:numFmt w:val="decimal"/>
      <w:pStyle w:val="PlainTex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0D08F3"/>
    <w:multiLevelType w:val="multilevel"/>
    <w:tmpl w:val="A87C40CA"/>
    <w:lvl w:ilvl="0">
      <w:start w:val="1"/>
      <w:numFmt w:val="decimal"/>
      <w:lvlRestart w:val="0"/>
      <w:pStyle w:val="SAW-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>
    <w:nsid w:val="121B422E"/>
    <w:multiLevelType w:val="multilevel"/>
    <w:tmpl w:val="776A899A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pStyle w:val="Heading7"/>
      <w:lvlText w:val="Appendix 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Heading8"/>
      <w:lvlText w:val="%7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pStyle w:val="Heading9"/>
      <w:lvlText w:val="%7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3">
    <w:nsid w:val="13600963"/>
    <w:multiLevelType w:val="hybridMultilevel"/>
    <w:tmpl w:val="38987C28"/>
    <w:lvl w:ilvl="0" w:tplc="5FDA9060">
      <w:start w:val="1"/>
      <w:numFmt w:val="bullet"/>
      <w:lvlRestart w:val="0"/>
      <w:pStyle w:val="SAW-Table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327610"/>
    <w:multiLevelType w:val="hybridMultilevel"/>
    <w:tmpl w:val="8C0AFA7E"/>
    <w:lvl w:ilvl="0" w:tplc="53D0DB66">
      <w:start w:val="1"/>
      <w:numFmt w:val="decimal"/>
      <w:pStyle w:val="SAW-TableListNumber"/>
      <w:lvlText w:val="%1."/>
      <w:lvlJc w:val="left"/>
      <w:pPr>
        <w:ind w:left="360" w:hanging="360"/>
      </w:pPr>
      <w:rPr>
        <w:rFonts w:ascii="Century Gothic" w:hAnsi="Century Gothic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1215AB"/>
    <w:multiLevelType w:val="hybridMultilevel"/>
    <w:tmpl w:val="015C97D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D95884"/>
    <w:multiLevelType w:val="hybridMultilevel"/>
    <w:tmpl w:val="FC8086E2"/>
    <w:lvl w:ilvl="0" w:tplc="1174E5BC">
      <w:start w:val="1"/>
      <w:numFmt w:val="lowerLetter"/>
      <w:pStyle w:val="SAW-TableListAlpha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FD6883"/>
    <w:multiLevelType w:val="hybridMultilevel"/>
    <w:tmpl w:val="26C85146"/>
    <w:lvl w:ilvl="0" w:tplc="85B4B112">
      <w:start w:val="1"/>
      <w:numFmt w:val="bullet"/>
      <w:lvlRestart w:val="0"/>
      <w:pStyle w:val="SAW-ListBullet2"/>
      <w:lvlText w:val="o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sz w:val="20"/>
      </w:rPr>
    </w:lvl>
    <w:lvl w:ilvl="1" w:tplc="7662E93A">
      <w:start w:val="1"/>
      <w:numFmt w:val="bullet"/>
      <w:pStyle w:val="SAW-ListBullet3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BE523F"/>
    <w:multiLevelType w:val="hybridMultilevel"/>
    <w:tmpl w:val="0096B75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1E62692"/>
    <w:multiLevelType w:val="hybridMultilevel"/>
    <w:tmpl w:val="D1A671D0"/>
    <w:lvl w:ilvl="0" w:tplc="7A84834E">
      <w:start w:val="1"/>
      <w:numFmt w:val="bullet"/>
      <w:lvlRestart w:val="0"/>
      <w:pStyle w:val="SAW-ListBullet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397E7F"/>
    <w:multiLevelType w:val="multilevel"/>
    <w:tmpl w:val="F85442F8"/>
    <w:lvl w:ilvl="0">
      <w:start w:val="1"/>
      <w:numFmt w:val="lowerLetter"/>
      <w:lvlRestart w:val="0"/>
      <w:pStyle w:val="SAW-ListAlpha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1">
    <w:nsid w:val="5E1475B7"/>
    <w:multiLevelType w:val="hybridMultilevel"/>
    <w:tmpl w:val="71763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092D28"/>
    <w:multiLevelType w:val="multilevel"/>
    <w:tmpl w:val="7A440242"/>
    <w:lvl w:ilvl="0">
      <w:start w:val="1"/>
      <w:numFmt w:val="decimal"/>
      <w:lvlRestart w:val="0"/>
      <w:pStyle w:val="TableNumber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1276"/>
        </w:tabs>
        <w:ind w:left="1276" w:hanging="426"/>
      </w:pPr>
      <w:rPr>
        <w:rFonts w:ascii="Arial" w:hAnsi="Arial" w:cs="Aria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Wingdings" w:hAnsi="Wingdings"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ascii="Symbol" w:hAnsi="Symbol"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ascii="Symbol" w:hAnsi="Symbol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  <w:num w:numId="11">
    <w:abstractNumId w:val="3"/>
  </w:num>
  <w:num w:numId="12">
    <w:abstractNumId w:val="4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0"/>
  </w:num>
  <w:num w:numId="22">
    <w:abstractNumId w:val="10"/>
  </w:num>
  <w:num w:numId="23">
    <w:abstractNumId w:val="9"/>
  </w:num>
  <w:num w:numId="24">
    <w:abstractNumId w:val="7"/>
  </w:num>
  <w:num w:numId="25">
    <w:abstractNumId w:val="1"/>
  </w:num>
  <w:num w:numId="26">
    <w:abstractNumId w:val="6"/>
  </w:num>
  <w:num w:numId="27">
    <w:abstractNumId w:val="3"/>
  </w:num>
  <w:num w:numId="28">
    <w:abstractNumId w:val="4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0"/>
  </w:num>
  <w:num w:numId="38">
    <w:abstractNumId w:val="10"/>
  </w:num>
  <w:num w:numId="39">
    <w:abstractNumId w:val="9"/>
  </w:num>
  <w:num w:numId="40">
    <w:abstractNumId w:val="7"/>
  </w:num>
  <w:num w:numId="41">
    <w:abstractNumId w:val="1"/>
  </w:num>
  <w:num w:numId="42">
    <w:abstractNumId w:val="6"/>
  </w:num>
  <w:num w:numId="43">
    <w:abstractNumId w:val="3"/>
  </w:num>
  <w:num w:numId="44">
    <w:abstractNumId w:val="4"/>
  </w:num>
  <w:num w:numId="45">
    <w:abstractNumId w:val="12"/>
  </w:num>
  <w:num w:numId="46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80"/>
    <w:rsid w:val="00000912"/>
    <w:rsid w:val="00001BC3"/>
    <w:rsid w:val="00010657"/>
    <w:rsid w:val="00015B3B"/>
    <w:rsid w:val="000235FE"/>
    <w:rsid w:val="00023A8D"/>
    <w:rsid w:val="0002402F"/>
    <w:rsid w:val="00040DF2"/>
    <w:rsid w:val="00043901"/>
    <w:rsid w:val="00047686"/>
    <w:rsid w:val="00052DE0"/>
    <w:rsid w:val="000541CF"/>
    <w:rsid w:val="00054D25"/>
    <w:rsid w:val="0005694D"/>
    <w:rsid w:val="00060789"/>
    <w:rsid w:val="00061DCB"/>
    <w:rsid w:val="00070101"/>
    <w:rsid w:val="00071B6B"/>
    <w:rsid w:val="00071D0D"/>
    <w:rsid w:val="00074602"/>
    <w:rsid w:val="00076A4E"/>
    <w:rsid w:val="0008130B"/>
    <w:rsid w:val="000859D4"/>
    <w:rsid w:val="00091DF5"/>
    <w:rsid w:val="0009233D"/>
    <w:rsid w:val="00097B2D"/>
    <w:rsid w:val="000A0C69"/>
    <w:rsid w:val="000A4CD4"/>
    <w:rsid w:val="000A672F"/>
    <w:rsid w:val="000B3149"/>
    <w:rsid w:val="000C024B"/>
    <w:rsid w:val="000C3387"/>
    <w:rsid w:val="000C494F"/>
    <w:rsid w:val="000C6760"/>
    <w:rsid w:val="000D5683"/>
    <w:rsid w:val="000D5E87"/>
    <w:rsid w:val="000D6E8A"/>
    <w:rsid w:val="000D6F0E"/>
    <w:rsid w:val="000F05E7"/>
    <w:rsid w:val="000F57DA"/>
    <w:rsid w:val="00101B3F"/>
    <w:rsid w:val="00102FE3"/>
    <w:rsid w:val="00107C90"/>
    <w:rsid w:val="001103EF"/>
    <w:rsid w:val="00112389"/>
    <w:rsid w:val="001142C1"/>
    <w:rsid w:val="00115322"/>
    <w:rsid w:val="00117945"/>
    <w:rsid w:val="00117BC2"/>
    <w:rsid w:val="00122C9D"/>
    <w:rsid w:val="00132A39"/>
    <w:rsid w:val="0013685C"/>
    <w:rsid w:val="00137643"/>
    <w:rsid w:val="00150F4D"/>
    <w:rsid w:val="00151B2A"/>
    <w:rsid w:val="00151C9E"/>
    <w:rsid w:val="00174A2D"/>
    <w:rsid w:val="00176046"/>
    <w:rsid w:val="00177A0B"/>
    <w:rsid w:val="001815BF"/>
    <w:rsid w:val="00181C5D"/>
    <w:rsid w:val="00196A21"/>
    <w:rsid w:val="001A0B0A"/>
    <w:rsid w:val="001A5EFF"/>
    <w:rsid w:val="001B1139"/>
    <w:rsid w:val="001B13BF"/>
    <w:rsid w:val="001B226D"/>
    <w:rsid w:val="001C160F"/>
    <w:rsid w:val="001C1BA9"/>
    <w:rsid w:val="001C3102"/>
    <w:rsid w:val="001C409C"/>
    <w:rsid w:val="001C78E5"/>
    <w:rsid w:val="001C7AEA"/>
    <w:rsid w:val="001D1BBF"/>
    <w:rsid w:val="001D3784"/>
    <w:rsid w:val="001D475B"/>
    <w:rsid w:val="001E3028"/>
    <w:rsid w:val="001E537B"/>
    <w:rsid w:val="001E5B57"/>
    <w:rsid w:val="00212212"/>
    <w:rsid w:val="0021664E"/>
    <w:rsid w:val="0021697F"/>
    <w:rsid w:val="00221D82"/>
    <w:rsid w:val="00223383"/>
    <w:rsid w:val="00223527"/>
    <w:rsid w:val="00227C21"/>
    <w:rsid w:val="0023633F"/>
    <w:rsid w:val="0023638B"/>
    <w:rsid w:val="00254A8C"/>
    <w:rsid w:val="0025651F"/>
    <w:rsid w:val="00266FE2"/>
    <w:rsid w:val="00273089"/>
    <w:rsid w:val="0028041B"/>
    <w:rsid w:val="00283E63"/>
    <w:rsid w:val="002A2623"/>
    <w:rsid w:val="002A369D"/>
    <w:rsid w:val="002A4CC4"/>
    <w:rsid w:val="002B3275"/>
    <w:rsid w:val="002C171A"/>
    <w:rsid w:val="002C22CF"/>
    <w:rsid w:val="002D6391"/>
    <w:rsid w:val="002E1290"/>
    <w:rsid w:val="002E1F4E"/>
    <w:rsid w:val="002E1F94"/>
    <w:rsid w:val="002F1658"/>
    <w:rsid w:val="00301320"/>
    <w:rsid w:val="00303657"/>
    <w:rsid w:val="00312A19"/>
    <w:rsid w:val="00313DA3"/>
    <w:rsid w:val="00315924"/>
    <w:rsid w:val="00316138"/>
    <w:rsid w:val="00322C7F"/>
    <w:rsid w:val="00322FB9"/>
    <w:rsid w:val="003239E2"/>
    <w:rsid w:val="0032571E"/>
    <w:rsid w:val="00332A1B"/>
    <w:rsid w:val="00335773"/>
    <w:rsid w:val="00336B01"/>
    <w:rsid w:val="00342494"/>
    <w:rsid w:val="003438D7"/>
    <w:rsid w:val="00345D7B"/>
    <w:rsid w:val="003474F3"/>
    <w:rsid w:val="00353DFF"/>
    <w:rsid w:val="003553FA"/>
    <w:rsid w:val="0035782C"/>
    <w:rsid w:val="003611FA"/>
    <w:rsid w:val="003638CE"/>
    <w:rsid w:val="003647DD"/>
    <w:rsid w:val="00365CE7"/>
    <w:rsid w:val="00370D91"/>
    <w:rsid w:val="00376DF8"/>
    <w:rsid w:val="00376FB7"/>
    <w:rsid w:val="00381726"/>
    <w:rsid w:val="00383368"/>
    <w:rsid w:val="003866A5"/>
    <w:rsid w:val="00397F3E"/>
    <w:rsid w:val="003A0234"/>
    <w:rsid w:val="003A2FF6"/>
    <w:rsid w:val="003A698B"/>
    <w:rsid w:val="003B76BC"/>
    <w:rsid w:val="003C11E1"/>
    <w:rsid w:val="003C6DD1"/>
    <w:rsid w:val="003D055C"/>
    <w:rsid w:val="003D31E3"/>
    <w:rsid w:val="003D38E2"/>
    <w:rsid w:val="003D5495"/>
    <w:rsid w:val="003D6E8E"/>
    <w:rsid w:val="003E16C3"/>
    <w:rsid w:val="003E6799"/>
    <w:rsid w:val="003F08EE"/>
    <w:rsid w:val="003F14F0"/>
    <w:rsid w:val="003F3E0A"/>
    <w:rsid w:val="00410629"/>
    <w:rsid w:val="0041760A"/>
    <w:rsid w:val="0042079C"/>
    <w:rsid w:val="0042118D"/>
    <w:rsid w:val="00421BB4"/>
    <w:rsid w:val="00421BB6"/>
    <w:rsid w:val="004230C6"/>
    <w:rsid w:val="00427FFD"/>
    <w:rsid w:val="004320F6"/>
    <w:rsid w:val="004365CD"/>
    <w:rsid w:val="004368B9"/>
    <w:rsid w:val="004406FB"/>
    <w:rsid w:val="0044380A"/>
    <w:rsid w:val="00445E8E"/>
    <w:rsid w:val="00446878"/>
    <w:rsid w:val="00451E14"/>
    <w:rsid w:val="00460411"/>
    <w:rsid w:val="004610FE"/>
    <w:rsid w:val="00467E06"/>
    <w:rsid w:val="00472DB1"/>
    <w:rsid w:val="00473C19"/>
    <w:rsid w:val="00476D42"/>
    <w:rsid w:val="004824A8"/>
    <w:rsid w:val="00483270"/>
    <w:rsid w:val="00486E98"/>
    <w:rsid w:val="004943FE"/>
    <w:rsid w:val="00496DA4"/>
    <w:rsid w:val="004A1B23"/>
    <w:rsid w:val="004B6A4B"/>
    <w:rsid w:val="004C1540"/>
    <w:rsid w:val="004C1F63"/>
    <w:rsid w:val="004D272A"/>
    <w:rsid w:val="004E475D"/>
    <w:rsid w:val="004E485D"/>
    <w:rsid w:val="004F1968"/>
    <w:rsid w:val="004F4ACC"/>
    <w:rsid w:val="004F64B6"/>
    <w:rsid w:val="00501256"/>
    <w:rsid w:val="0050229B"/>
    <w:rsid w:val="005064ED"/>
    <w:rsid w:val="0051322B"/>
    <w:rsid w:val="005165D0"/>
    <w:rsid w:val="00516983"/>
    <w:rsid w:val="005236B2"/>
    <w:rsid w:val="00526373"/>
    <w:rsid w:val="00540719"/>
    <w:rsid w:val="0054194D"/>
    <w:rsid w:val="0054433C"/>
    <w:rsid w:val="00544A2A"/>
    <w:rsid w:val="00546A96"/>
    <w:rsid w:val="005500A4"/>
    <w:rsid w:val="0055227B"/>
    <w:rsid w:val="00560F17"/>
    <w:rsid w:val="00562818"/>
    <w:rsid w:val="00576238"/>
    <w:rsid w:val="00576871"/>
    <w:rsid w:val="00577C38"/>
    <w:rsid w:val="005869E5"/>
    <w:rsid w:val="00590B80"/>
    <w:rsid w:val="00590D50"/>
    <w:rsid w:val="005923DF"/>
    <w:rsid w:val="00593957"/>
    <w:rsid w:val="00595F23"/>
    <w:rsid w:val="005A249C"/>
    <w:rsid w:val="005B5EED"/>
    <w:rsid w:val="005C5064"/>
    <w:rsid w:val="005E536E"/>
    <w:rsid w:val="005E74AC"/>
    <w:rsid w:val="005E7F1E"/>
    <w:rsid w:val="005F3AD4"/>
    <w:rsid w:val="005F76E8"/>
    <w:rsid w:val="00600876"/>
    <w:rsid w:val="00603FA8"/>
    <w:rsid w:val="00604CE2"/>
    <w:rsid w:val="006108F3"/>
    <w:rsid w:val="006110D5"/>
    <w:rsid w:val="00612013"/>
    <w:rsid w:val="00615C73"/>
    <w:rsid w:val="00622AB2"/>
    <w:rsid w:val="00631B12"/>
    <w:rsid w:val="006334F2"/>
    <w:rsid w:val="0064403A"/>
    <w:rsid w:val="00646838"/>
    <w:rsid w:val="006521F5"/>
    <w:rsid w:val="006541AE"/>
    <w:rsid w:val="00656E78"/>
    <w:rsid w:val="006602BE"/>
    <w:rsid w:val="00661EC5"/>
    <w:rsid w:val="00671063"/>
    <w:rsid w:val="00673755"/>
    <w:rsid w:val="00676F73"/>
    <w:rsid w:val="00684C1A"/>
    <w:rsid w:val="006857D9"/>
    <w:rsid w:val="0068795B"/>
    <w:rsid w:val="006961E6"/>
    <w:rsid w:val="006A2C74"/>
    <w:rsid w:val="006B4359"/>
    <w:rsid w:val="006B5729"/>
    <w:rsid w:val="006C16C9"/>
    <w:rsid w:val="006C23D3"/>
    <w:rsid w:val="006C70FF"/>
    <w:rsid w:val="006D2328"/>
    <w:rsid w:val="006D4993"/>
    <w:rsid w:val="006D5992"/>
    <w:rsid w:val="006D6625"/>
    <w:rsid w:val="006E45AD"/>
    <w:rsid w:val="006E5800"/>
    <w:rsid w:val="006F23D7"/>
    <w:rsid w:val="006F457F"/>
    <w:rsid w:val="006F69D4"/>
    <w:rsid w:val="00700D51"/>
    <w:rsid w:val="00700EC8"/>
    <w:rsid w:val="0071213A"/>
    <w:rsid w:val="007164C0"/>
    <w:rsid w:val="007237CF"/>
    <w:rsid w:val="00732A75"/>
    <w:rsid w:val="00734B63"/>
    <w:rsid w:val="0073549E"/>
    <w:rsid w:val="00737874"/>
    <w:rsid w:val="00744C3D"/>
    <w:rsid w:val="00746BA0"/>
    <w:rsid w:val="00746C6C"/>
    <w:rsid w:val="00754BDC"/>
    <w:rsid w:val="00761803"/>
    <w:rsid w:val="00764102"/>
    <w:rsid w:val="007727F3"/>
    <w:rsid w:val="00772960"/>
    <w:rsid w:val="007743E2"/>
    <w:rsid w:val="0077550F"/>
    <w:rsid w:val="00780628"/>
    <w:rsid w:val="00780867"/>
    <w:rsid w:val="007910F5"/>
    <w:rsid w:val="0079275D"/>
    <w:rsid w:val="007A22FB"/>
    <w:rsid w:val="007A4347"/>
    <w:rsid w:val="007A552A"/>
    <w:rsid w:val="007A5AA5"/>
    <w:rsid w:val="007A7215"/>
    <w:rsid w:val="007B1DEC"/>
    <w:rsid w:val="007B20ED"/>
    <w:rsid w:val="007B2ADF"/>
    <w:rsid w:val="007B56C4"/>
    <w:rsid w:val="007B6B42"/>
    <w:rsid w:val="007C65DF"/>
    <w:rsid w:val="007D52C4"/>
    <w:rsid w:val="007D5CBB"/>
    <w:rsid w:val="007E1489"/>
    <w:rsid w:val="007E2A11"/>
    <w:rsid w:val="007E4317"/>
    <w:rsid w:val="007F24FF"/>
    <w:rsid w:val="007F304E"/>
    <w:rsid w:val="007F72DB"/>
    <w:rsid w:val="007F7C57"/>
    <w:rsid w:val="00800F70"/>
    <w:rsid w:val="008012DE"/>
    <w:rsid w:val="008044C2"/>
    <w:rsid w:val="008044E6"/>
    <w:rsid w:val="00805C57"/>
    <w:rsid w:val="00807467"/>
    <w:rsid w:val="008327BA"/>
    <w:rsid w:val="008332F9"/>
    <w:rsid w:val="00833554"/>
    <w:rsid w:val="008367A0"/>
    <w:rsid w:val="00843265"/>
    <w:rsid w:val="0084413B"/>
    <w:rsid w:val="00844187"/>
    <w:rsid w:val="00845E0E"/>
    <w:rsid w:val="00847A64"/>
    <w:rsid w:val="00851A82"/>
    <w:rsid w:val="00867FA6"/>
    <w:rsid w:val="008702F9"/>
    <w:rsid w:val="00874F41"/>
    <w:rsid w:val="00877D50"/>
    <w:rsid w:val="008805D5"/>
    <w:rsid w:val="00880D2E"/>
    <w:rsid w:val="0088135C"/>
    <w:rsid w:val="00884218"/>
    <w:rsid w:val="008945F0"/>
    <w:rsid w:val="008A26C4"/>
    <w:rsid w:val="008A7623"/>
    <w:rsid w:val="008B1B10"/>
    <w:rsid w:val="008B7B28"/>
    <w:rsid w:val="008C6D66"/>
    <w:rsid w:val="008D4C1B"/>
    <w:rsid w:val="008D5568"/>
    <w:rsid w:val="008D7321"/>
    <w:rsid w:val="008E2171"/>
    <w:rsid w:val="008E2853"/>
    <w:rsid w:val="008F01D1"/>
    <w:rsid w:val="008F1F83"/>
    <w:rsid w:val="008F3827"/>
    <w:rsid w:val="008F5BC8"/>
    <w:rsid w:val="008F7EE5"/>
    <w:rsid w:val="009005A7"/>
    <w:rsid w:val="00913D0F"/>
    <w:rsid w:val="00920B5C"/>
    <w:rsid w:val="00926EDE"/>
    <w:rsid w:val="00927E58"/>
    <w:rsid w:val="009348D9"/>
    <w:rsid w:val="00936764"/>
    <w:rsid w:val="0093758D"/>
    <w:rsid w:val="009401EC"/>
    <w:rsid w:val="00941D2F"/>
    <w:rsid w:val="00946611"/>
    <w:rsid w:val="009505C8"/>
    <w:rsid w:val="009637B9"/>
    <w:rsid w:val="009712AC"/>
    <w:rsid w:val="009734E9"/>
    <w:rsid w:val="00973881"/>
    <w:rsid w:val="00975803"/>
    <w:rsid w:val="009815B1"/>
    <w:rsid w:val="0098458E"/>
    <w:rsid w:val="00985C8F"/>
    <w:rsid w:val="00994287"/>
    <w:rsid w:val="00996754"/>
    <w:rsid w:val="009A16EC"/>
    <w:rsid w:val="009A2D6C"/>
    <w:rsid w:val="009A59DD"/>
    <w:rsid w:val="009B31B1"/>
    <w:rsid w:val="009B4D7C"/>
    <w:rsid w:val="009C0299"/>
    <w:rsid w:val="009C28B6"/>
    <w:rsid w:val="009C2B50"/>
    <w:rsid w:val="009C4A38"/>
    <w:rsid w:val="009C6657"/>
    <w:rsid w:val="009D5F85"/>
    <w:rsid w:val="009D6EC7"/>
    <w:rsid w:val="009E0982"/>
    <w:rsid w:val="009E19B3"/>
    <w:rsid w:val="009E2DB3"/>
    <w:rsid w:val="009E4E76"/>
    <w:rsid w:val="009E554E"/>
    <w:rsid w:val="009E6201"/>
    <w:rsid w:val="009E6380"/>
    <w:rsid w:val="009E7675"/>
    <w:rsid w:val="009E76CE"/>
    <w:rsid w:val="009F2E75"/>
    <w:rsid w:val="009F3EB2"/>
    <w:rsid w:val="009F704F"/>
    <w:rsid w:val="00A02B0C"/>
    <w:rsid w:val="00A10086"/>
    <w:rsid w:val="00A15EAD"/>
    <w:rsid w:val="00A20E36"/>
    <w:rsid w:val="00A22E07"/>
    <w:rsid w:val="00A24DB7"/>
    <w:rsid w:val="00A26016"/>
    <w:rsid w:val="00A27BB0"/>
    <w:rsid w:val="00A31F41"/>
    <w:rsid w:val="00A32C79"/>
    <w:rsid w:val="00A353BE"/>
    <w:rsid w:val="00A363E3"/>
    <w:rsid w:val="00A443FC"/>
    <w:rsid w:val="00A460C2"/>
    <w:rsid w:val="00A53994"/>
    <w:rsid w:val="00A617D4"/>
    <w:rsid w:val="00A65519"/>
    <w:rsid w:val="00A75501"/>
    <w:rsid w:val="00A76238"/>
    <w:rsid w:val="00A77D23"/>
    <w:rsid w:val="00A77F2A"/>
    <w:rsid w:val="00A80744"/>
    <w:rsid w:val="00A8553C"/>
    <w:rsid w:val="00A85A77"/>
    <w:rsid w:val="00A87703"/>
    <w:rsid w:val="00A943D8"/>
    <w:rsid w:val="00A97E7E"/>
    <w:rsid w:val="00AA331F"/>
    <w:rsid w:val="00AA653E"/>
    <w:rsid w:val="00AB10F8"/>
    <w:rsid w:val="00AB3229"/>
    <w:rsid w:val="00AB41C8"/>
    <w:rsid w:val="00AB57DB"/>
    <w:rsid w:val="00AD2E19"/>
    <w:rsid w:val="00AE3360"/>
    <w:rsid w:val="00AE51E5"/>
    <w:rsid w:val="00B04430"/>
    <w:rsid w:val="00B10ABC"/>
    <w:rsid w:val="00B11121"/>
    <w:rsid w:val="00B11B47"/>
    <w:rsid w:val="00B12370"/>
    <w:rsid w:val="00B12DE5"/>
    <w:rsid w:val="00B130B2"/>
    <w:rsid w:val="00B151AB"/>
    <w:rsid w:val="00B17E63"/>
    <w:rsid w:val="00B267C4"/>
    <w:rsid w:val="00B27512"/>
    <w:rsid w:val="00B32393"/>
    <w:rsid w:val="00B34D0F"/>
    <w:rsid w:val="00B41F4D"/>
    <w:rsid w:val="00B437B7"/>
    <w:rsid w:val="00B44B07"/>
    <w:rsid w:val="00B47340"/>
    <w:rsid w:val="00B51BB7"/>
    <w:rsid w:val="00B53651"/>
    <w:rsid w:val="00B576E9"/>
    <w:rsid w:val="00B61572"/>
    <w:rsid w:val="00B61E23"/>
    <w:rsid w:val="00B62819"/>
    <w:rsid w:val="00B63719"/>
    <w:rsid w:val="00B7232C"/>
    <w:rsid w:val="00B74361"/>
    <w:rsid w:val="00B762D8"/>
    <w:rsid w:val="00B8141C"/>
    <w:rsid w:val="00B83055"/>
    <w:rsid w:val="00B87917"/>
    <w:rsid w:val="00B92F20"/>
    <w:rsid w:val="00BA0B0B"/>
    <w:rsid w:val="00BA2970"/>
    <w:rsid w:val="00BA38C2"/>
    <w:rsid w:val="00BB118B"/>
    <w:rsid w:val="00BB2410"/>
    <w:rsid w:val="00BC071A"/>
    <w:rsid w:val="00BC3355"/>
    <w:rsid w:val="00BD0F60"/>
    <w:rsid w:val="00BD18EA"/>
    <w:rsid w:val="00BD6FED"/>
    <w:rsid w:val="00BE5321"/>
    <w:rsid w:val="00BF6CDC"/>
    <w:rsid w:val="00C12C69"/>
    <w:rsid w:val="00C1582B"/>
    <w:rsid w:val="00C20B31"/>
    <w:rsid w:val="00C31A06"/>
    <w:rsid w:val="00C36605"/>
    <w:rsid w:val="00C36B76"/>
    <w:rsid w:val="00C41EB2"/>
    <w:rsid w:val="00C42E87"/>
    <w:rsid w:val="00C442DE"/>
    <w:rsid w:val="00C4528C"/>
    <w:rsid w:val="00C51228"/>
    <w:rsid w:val="00C54A60"/>
    <w:rsid w:val="00C5696F"/>
    <w:rsid w:val="00C609EC"/>
    <w:rsid w:val="00C62B77"/>
    <w:rsid w:val="00C7021E"/>
    <w:rsid w:val="00C8747C"/>
    <w:rsid w:val="00C8762F"/>
    <w:rsid w:val="00C911EB"/>
    <w:rsid w:val="00C94401"/>
    <w:rsid w:val="00C97958"/>
    <w:rsid w:val="00C97B81"/>
    <w:rsid w:val="00CA1444"/>
    <w:rsid w:val="00CA5160"/>
    <w:rsid w:val="00CB04F7"/>
    <w:rsid w:val="00CB4061"/>
    <w:rsid w:val="00CB7EC8"/>
    <w:rsid w:val="00CD2001"/>
    <w:rsid w:val="00CD5768"/>
    <w:rsid w:val="00CD7D78"/>
    <w:rsid w:val="00CF0AF3"/>
    <w:rsid w:val="00CF46A1"/>
    <w:rsid w:val="00D00633"/>
    <w:rsid w:val="00D0204F"/>
    <w:rsid w:val="00D0367D"/>
    <w:rsid w:val="00D1031E"/>
    <w:rsid w:val="00D16B43"/>
    <w:rsid w:val="00D20658"/>
    <w:rsid w:val="00D2318C"/>
    <w:rsid w:val="00D26AB5"/>
    <w:rsid w:val="00D305CB"/>
    <w:rsid w:val="00D42462"/>
    <w:rsid w:val="00D50913"/>
    <w:rsid w:val="00D565CD"/>
    <w:rsid w:val="00D6412B"/>
    <w:rsid w:val="00D642A0"/>
    <w:rsid w:val="00D65BC5"/>
    <w:rsid w:val="00D764DA"/>
    <w:rsid w:val="00D85FE6"/>
    <w:rsid w:val="00D918E4"/>
    <w:rsid w:val="00D92412"/>
    <w:rsid w:val="00D96382"/>
    <w:rsid w:val="00D96DEF"/>
    <w:rsid w:val="00DA5331"/>
    <w:rsid w:val="00DB07B1"/>
    <w:rsid w:val="00DB6E3F"/>
    <w:rsid w:val="00DC13DA"/>
    <w:rsid w:val="00DC52FC"/>
    <w:rsid w:val="00DD3502"/>
    <w:rsid w:val="00DD62B3"/>
    <w:rsid w:val="00DE79D9"/>
    <w:rsid w:val="00E046B4"/>
    <w:rsid w:val="00E070D4"/>
    <w:rsid w:val="00E23593"/>
    <w:rsid w:val="00E359F8"/>
    <w:rsid w:val="00E361E7"/>
    <w:rsid w:val="00E37791"/>
    <w:rsid w:val="00E4526C"/>
    <w:rsid w:val="00E50892"/>
    <w:rsid w:val="00E52A18"/>
    <w:rsid w:val="00E532F1"/>
    <w:rsid w:val="00E54B4C"/>
    <w:rsid w:val="00E57AAE"/>
    <w:rsid w:val="00E71562"/>
    <w:rsid w:val="00E72EA4"/>
    <w:rsid w:val="00E733C1"/>
    <w:rsid w:val="00E73666"/>
    <w:rsid w:val="00E74A47"/>
    <w:rsid w:val="00E84D2E"/>
    <w:rsid w:val="00E84E73"/>
    <w:rsid w:val="00E95643"/>
    <w:rsid w:val="00E95B51"/>
    <w:rsid w:val="00E97580"/>
    <w:rsid w:val="00EA197B"/>
    <w:rsid w:val="00EA4988"/>
    <w:rsid w:val="00EA5697"/>
    <w:rsid w:val="00EB43A9"/>
    <w:rsid w:val="00EB79F3"/>
    <w:rsid w:val="00EC09BC"/>
    <w:rsid w:val="00EC5554"/>
    <w:rsid w:val="00EC7DD2"/>
    <w:rsid w:val="00ED6AC4"/>
    <w:rsid w:val="00EE043D"/>
    <w:rsid w:val="00EE3663"/>
    <w:rsid w:val="00EF1F3A"/>
    <w:rsid w:val="00EF537E"/>
    <w:rsid w:val="00F009D5"/>
    <w:rsid w:val="00F01FBA"/>
    <w:rsid w:val="00F02D28"/>
    <w:rsid w:val="00F0645F"/>
    <w:rsid w:val="00F150EE"/>
    <w:rsid w:val="00F154AD"/>
    <w:rsid w:val="00F1661B"/>
    <w:rsid w:val="00F176A1"/>
    <w:rsid w:val="00F23A77"/>
    <w:rsid w:val="00F343E0"/>
    <w:rsid w:val="00F35536"/>
    <w:rsid w:val="00F43AF5"/>
    <w:rsid w:val="00F44DBF"/>
    <w:rsid w:val="00F66AB9"/>
    <w:rsid w:val="00F82A59"/>
    <w:rsid w:val="00F90D2D"/>
    <w:rsid w:val="00F92108"/>
    <w:rsid w:val="00F972DE"/>
    <w:rsid w:val="00F97EA6"/>
    <w:rsid w:val="00FA4B0F"/>
    <w:rsid w:val="00FA5674"/>
    <w:rsid w:val="00FB04E4"/>
    <w:rsid w:val="00FB7822"/>
    <w:rsid w:val="00FC4C4E"/>
    <w:rsid w:val="00FC4FEF"/>
    <w:rsid w:val="00FD201C"/>
    <w:rsid w:val="00FE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71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 w:qFormat="1"/>
    <w:lsdException w:name="caption" w:uiPriority="0" w:qFormat="1"/>
    <w:lsdException w:name="Title" w:semiHidden="0" w:uiPriority="10" w:unhideWhenUsed="0"/>
    <w:lsdException w:name="Default Paragraph Font" w:uiPriority="1"/>
    <w:lsdException w:name="Subtitle" w:uiPriority="11" w:unhideWhenUsed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B7822"/>
    <w:pPr>
      <w:spacing w:before="240"/>
    </w:pPr>
    <w:rPr>
      <w:rFonts w:ascii="Century Gothic" w:hAnsi="Century Gothic"/>
      <w:szCs w:val="20"/>
    </w:rPr>
  </w:style>
  <w:style w:type="paragraph" w:styleId="Heading1">
    <w:name w:val="heading 1"/>
    <w:basedOn w:val="SAW-Body"/>
    <w:next w:val="SAW-Body"/>
    <w:link w:val="Heading1Char"/>
    <w:qFormat/>
    <w:rsid w:val="00FB7822"/>
    <w:pPr>
      <w:keepNext/>
      <w:pageBreakBefore/>
      <w:numPr>
        <w:numId w:val="1"/>
      </w:numPr>
      <w:spacing w:before="280" w:after="60"/>
      <w:textAlignment w:val="center"/>
      <w:outlineLvl w:val="0"/>
    </w:pPr>
    <w:rPr>
      <w:rFonts w:cs="Arial"/>
      <w:b/>
      <w:bCs/>
      <w:color w:val="0046AD"/>
      <w:kern w:val="32"/>
      <w:sz w:val="36"/>
      <w:szCs w:val="32"/>
    </w:rPr>
  </w:style>
  <w:style w:type="paragraph" w:styleId="Heading2">
    <w:name w:val="heading 2"/>
    <w:basedOn w:val="Heading1"/>
    <w:next w:val="SAW-Body"/>
    <w:link w:val="Heading2Char"/>
    <w:qFormat/>
    <w:rsid w:val="00FB7822"/>
    <w:pPr>
      <w:pageBreakBefore w:val="0"/>
      <w:numPr>
        <w:ilvl w:val="1"/>
      </w:numPr>
      <w:spacing w:after="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SAW-Body"/>
    <w:link w:val="Heading3Char"/>
    <w:qFormat/>
    <w:rsid w:val="00FB7822"/>
    <w:pPr>
      <w:numPr>
        <w:ilvl w:val="2"/>
      </w:numPr>
      <w:outlineLvl w:val="2"/>
    </w:pPr>
    <w:rPr>
      <w:sz w:val="28"/>
    </w:rPr>
  </w:style>
  <w:style w:type="paragraph" w:styleId="Heading4">
    <w:name w:val="heading 4"/>
    <w:basedOn w:val="Heading3"/>
    <w:next w:val="SAW-Body"/>
    <w:link w:val="Heading4Char"/>
    <w:qFormat/>
    <w:rsid w:val="00FB7822"/>
    <w:pPr>
      <w:numPr>
        <w:ilvl w:val="3"/>
      </w:numPr>
      <w:outlineLvl w:val="3"/>
    </w:pPr>
    <w:rPr>
      <w:bCs/>
      <w:sz w:val="24"/>
    </w:rPr>
  </w:style>
  <w:style w:type="paragraph" w:styleId="Heading5">
    <w:name w:val="heading 5"/>
    <w:basedOn w:val="Heading4"/>
    <w:next w:val="SAW-Body"/>
    <w:link w:val="Heading5Char"/>
    <w:qFormat/>
    <w:rsid w:val="00FB7822"/>
    <w:pPr>
      <w:numPr>
        <w:ilvl w:val="4"/>
      </w:numPr>
      <w:outlineLvl w:val="4"/>
    </w:pPr>
    <w:rPr>
      <w:rFonts w:ascii="Calibri" w:hAnsi="Calibri"/>
      <w:bCs w:val="0"/>
      <w:iCs w:val="0"/>
      <w:sz w:val="22"/>
      <w:szCs w:val="26"/>
    </w:rPr>
  </w:style>
  <w:style w:type="paragraph" w:styleId="Heading6">
    <w:name w:val="heading 6"/>
    <w:aliases w:val="Do Not Use"/>
    <w:basedOn w:val="Heading5"/>
    <w:next w:val="Normal"/>
    <w:link w:val="Heading6Char"/>
    <w:semiHidden/>
    <w:rsid w:val="00FB7822"/>
    <w:pPr>
      <w:numPr>
        <w:ilvl w:val="0"/>
        <w:numId w:val="0"/>
      </w:numPr>
      <w:outlineLvl w:val="5"/>
    </w:pPr>
    <w:rPr>
      <w:bCs/>
      <w:color w:val="auto"/>
      <w:szCs w:val="22"/>
    </w:rPr>
  </w:style>
  <w:style w:type="paragraph" w:styleId="Heading7">
    <w:name w:val="heading 7"/>
    <w:aliases w:val="Appendix 1"/>
    <w:basedOn w:val="Heading1"/>
    <w:next w:val="SAW-Body"/>
    <w:link w:val="Heading7Char"/>
    <w:qFormat/>
    <w:rsid w:val="00FB7822"/>
    <w:pPr>
      <w:numPr>
        <w:ilvl w:val="6"/>
      </w:numPr>
      <w:ind w:left="2268" w:hanging="2268"/>
      <w:outlineLvl w:val="6"/>
    </w:pPr>
    <w:rPr>
      <w:szCs w:val="24"/>
    </w:rPr>
  </w:style>
  <w:style w:type="paragraph" w:styleId="Heading8">
    <w:name w:val="heading 8"/>
    <w:aliases w:val="Appendix 2"/>
    <w:basedOn w:val="Heading2"/>
    <w:next w:val="SAW-Body"/>
    <w:link w:val="Heading8Char"/>
    <w:qFormat/>
    <w:rsid w:val="00FB7822"/>
    <w:pPr>
      <w:numPr>
        <w:ilvl w:val="7"/>
      </w:numPr>
      <w:outlineLvl w:val="7"/>
    </w:pPr>
    <w:rPr>
      <w:iCs w:val="0"/>
      <w:szCs w:val="24"/>
    </w:rPr>
  </w:style>
  <w:style w:type="paragraph" w:styleId="Heading9">
    <w:name w:val="heading 9"/>
    <w:aliases w:val="Appendix 3"/>
    <w:basedOn w:val="Heading3"/>
    <w:next w:val="SAW-Body"/>
    <w:link w:val="Heading9Char"/>
    <w:qFormat/>
    <w:rsid w:val="00FB7822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822"/>
    <w:rPr>
      <w:rFonts w:ascii="Tahoma" w:hAnsi="Tahoma" w:cs="Tahoma"/>
      <w:sz w:val="16"/>
      <w:szCs w:val="16"/>
    </w:rPr>
  </w:style>
  <w:style w:type="paragraph" w:styleId="Header">
    <w:name w:val="header"/>
    <w:basedOn w:val="SAW-BodyNoIndent"/>
    <w:link w:val="HeaderChar"/>
    <w:rsid w:val="00FB7822"/>
    <w:pPr>
      <w:tabs>
        <w:tab w:val="center" w:pos="4153"/>
        <w:tab w:val="right" w:pos="8306"/>
      </w:tabs>
      <w:spacing w:before="120" w:after="120"/>
    </w:pPr>
  </w:style>
  <w:style w:type="character" w:customStyle="1" w:styleId="HeaderChar">
    <w:name w:val="Header Char"/>
    <w:basedOn w:val="DefaultParagraphFont"/>
    <w:link w:val="Header"/>
    <w:rsid w:val="00FB7822"/>
    <w:rPr>
      <w:rFonts w:ascii="Century Gothic" w:eastAsia="Times New Roman" w:hAnsi="Century Gothic" w:cs="Times New Roman"/>
      <w:color w:val="000000"/>
      <w:sz w:val="20"/>
      <w:szCs w:val="18"/>
    </w:rPr>
  </w:style>
  <w:style w:type="paragraph" w:styleId="Footer">
    <w:name w:val="footer"/>
    <w:basedOn w:val="Normal"/>
    <w:link w:val="FooterChar"/>
    <w:semiHidden/>
    <w:qFormat/>
    <w:rsid w:val="00FB7822"/>
    <w:pPr>
      <w:tabs>
        <w:tab w:val="center" w:pos="4820"/>
        <w:tab w:val="right" w:pos="9639"/>
      </w:tabs>
      <w:spacing w:before="120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semiHidden/>
    <w:rsid w:val="00FB7822"/>
    <w:rPr>
      <w:rFonts w:ascii="Calibri" w:hAnsi="Calibri"/>
      <w:szCs w:val="20"/>
    </w:rPr>
  </w:style>
  <w:style w:type="paragraph" w:customStyle="1" w:styleId="SAW-Body">
    <w:name w:val="SAW-Body"/>
    <w:link w:val="SAW-BodyChar"/>
    <w:qFormat/>
    <w:rsid w:val="00FB7822"/>
    <w:pPr>
      <w:suppressAutoHyphens/>
      <w:autoSpaceDE w:val="0"/>
      <w:autoSpaceDN w:val="0"/>
      <w:adjustRightInd w:val="0"/>
      <w:ind w:left="567"/>
    </w:pPr>
    <w:rPr>
      <w:rFonts w:ascii="Century Gothic" w:eastAsia="Times New Roman" w:hAnsi="Century Gothic" w:cs="Times New Roman"/>
      <w:color w:val="000000"/>
      <w:sz w:val="20"/>
      <w:szCs w:val="18"/>
    </w:rPr>
  </w:style>
  <w:style w:type="paragraph" w:customStyle="1" w:styleId="SAW-BodyIndent">
    <w:name w:val="SAW-Body Indent"/>
    <w:basedOn w:val="SAW-Body"/>
    <w:rsid w:val="00FB7822"/>
    <w:pPr>
      <w:ind w:left="1701"/>
      <w:textAlignment w:val="center"/>
    </w:pPr>
  </w:style>
  <w:style w:type="paragraph" w:customStyle="1" w:styleId="SAW-BodyNoIndent">
    <w:name w:val="SAW-Body No Indent"/>
    <w:basedOn w:val="SAW-Body"/>
    <w:qFormat/>
    <w:rsid w:val="00FB7822"/>
    <w:pPr>
      <w:ind w:left="0"/>
      <w:textAlignment w:val="center"/>
    </w:pPr>
  </w:style>
  <w:style w:type="paragraph" w:customStyle="1" w:styleId="SAW-Figure">
    <w:name w:val="SAW-Figure"/>
    <w:basedOn w:val="SAW-Body"/>
    <w:next w:val="Caption"/>
    <w:qFormat/>
    <w:rsid w:val="00FB7822"/>
    <w:pPr>
      <w:keepNext/>
      <w:spacing w:line="280" w:lineRule="atLeast"/>
      <w:textAlignment w:val="center"/>
    </w:pPr>
  </w:style>
  <w:style w:type="paragraph" w:styleId="Caption">
    <w:name w:val="caption"/>
    <w:basedOn w:val="SAW-Body"/>
    <w:next w:val="SAW-Body"/>
    <w:qFormat/>
    <w:rsid w:val="00FB7822"/>
    <w:pPr>
      <w:spacing w:after="120"/>
      <w:jc w:val="center"/>
    </w:pPr>
    <w:rPr>
      <w:b/>
      <w:bCs/>
      <w:color w:val="0046AD"/>
    </w:rPr>
  </w:style>
  <w:style w:type="paragraph" w:customStyle="1" w:styleId="SAW-Footer">
    <w:name w:val="SAW-Footer"/>
    <w:basedOn w:val="SAW-Body"/>
    <w:uiPriority w:val="99"/>
    <w:rsid w:val="00FB7822"/>
    <w:pPr>
      <w:pBdr>
        <w:top w:val="single" w:sz="4" w:space="1" w:color="auto"/>
      </w:pBdr>
      <w:tabs>
        <w:tab w:val="right" w:pos="9639"/>
      </w:tabs>
      <w:spacing w:before="0"/>
      <w:ind w:left="0"/>
    </w:pPr>
    <w:rPr>
      <w:sz w:val="16"/>
      <w:szCs w:val="16"/>
    </w:rPr>
  </w:style>
  <w:style w:type="paragraph" w:customStyle="1" w:styleId="SAW-Graphic">
    <w:name w:val="SAW-Graphic"/>
    <w:basedOn w:val="SAW-Body"/>
    <w:next w:val="Caption"/>
    <w:qFormat/>
    <w:rsid w:val="00FB7822"/>
    <w:pPr>
      <w:keepNext/>
      <w:spacing w:before="120" w:after="120"/>
      <w:jc w:val="center"/>
      <w:textAlignment w:val="center"/>
    </w:pPr>
  </w:style>
  <w:style w:type="paragraph" w:customStyle="1" w:styleId="SAW-Header">
    <w:name w:val="SAW-Header"/>
    <w:basedOn w:val="SAW-Body"/>
    <w:uiPriority w:val="99"/>
    <w:rsid w:val="00FB7822"/>
    <w:pPr>
      <w:pBdr>
        <w:bottom w:val="single" w:sz="4" w:space="1" w:color="auto"/>
      </w:pBdr>
      <w:tabs>
        <w:tab w:val="right" w:pos="9639"/>
      </w:tabs>
      <w:spacing w:before="0"/>
      <w:ind w:left="0"/>
      <w:textAlignment w:val="center"/>
    </w:pPr>
  </w:style>
  <w:style w:type="paragraph" w:customStyle="1" w:styleId="SAW-ListAlpha">
    <w:name w:val="SAW-List Alpha"/>
    <w:basedOn w:val="SAW-Body"/>
    <w:qFormat/>
    <w:rsid w:val="00FB7822"/>
    <w:pPr>
      <w:numPr>
        <w:numId w:val="6"/>
      </w:numPr>
      <w:spacing w:before="120"/>
    </w:pPr>
  </w:style>
  <w:style w:type="paragraph" w:customStyle="1" w:styleId="SAW-ListBullet1">
    <w:name w:val="SAW-List Bullet 1"/>
    <w:basedOn w:val="SAW-Body"/>
    <w:qFormat/>
    <w:rsid w:val="00FB7822"/>
    <w:pPr>
      <w:numPr>
        <w:numId w:val="7"/>
      </w:numPr>
      <w:spacing w:before="120"/>
    </w:pPr>
  </w:style>
  <w:style w:type="paragraph" w:customStyle="1" w:styleId="SAW-ListBullet2">
    <w:name w:val="SAW-List Bullet 2"/>
    <w:basedOn w:val="SAW-Body"/>
    <w:link w:val="SAW-ListBullet2Char"/>
    <w:qFormat/>
    <w:rsid w:val="00FB7822"/>
    <w:pPr>
      <w:numPr>
        <w:numId w:val="8"/>
      </w:numPr>
      <w:spacing w:before="120"/>
    </w:pPr>
  </w:style>
  <w:style w:type="paragraph" w:customStyle="1" w:styleId="SAW-ListNumber">
    <w:name w:val="SAW-List Number"/>
    <w:basedOn w:val="SAW-Body"/>
    <w:qFormat/>
    <w:rsid w:val="00FB7822"/>
    <w:pPr>
      <w:numPr>
        <w:numId w:val="9"/>
      </w:numPr>
    </w:pPr>
  </w:style>
  <w:style w:type="table" w:customStyle="1" w:styleId="SAW-TableGrid">
    <w:name w:val="SAW-Table Grid"/>
    <w:basedOn w:val="TableNormal"/>
    <w:uiPriority w:val="99"/>
    <w:qFormat/>
    <w:rsid w:val="00FB7822"/>
    <w:pPr>
      <w:spacing w:before="60" w:after="60"/>
    </w:pPr>
    <w:rPr>
      <w:rFonts w:ascii="Century Gothic" w:hAnsi="Century Gothic"/>
      <w:sz w:val="20"/>
    </w:rPr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entury Gothic" w:hAnsi="Century Gothic"/>
        <w:b w:val="0"/>
        <w:sz w:val="20"/>
      </w:rPr>
      <w:tblPr/>
      <w:trPr>
        <w:tblHeader/>
      </w:trPr>
      <w:tcPr>
        <w:shd w:val="clear" w:color="auto" w:fill="E0E1DD"/>
      </w:tcPr>
    </w:tblStylePr>
  </w:style>
  <w:style w:type="paragraph" w:customStyle="1" w:styleId="SAW-TableBody">
    <w:name w:val="SAW-Table Body"/>
    <w:basedOn w:val="SAW-Body"/>
    <w:qFormat/>
    <w:rsid w:val="00FB7822"/>
    <w:pPr>
      <w:spacing w:before="60" w:after="60"/>
      <w:ind w:left="0"/>
    </w:pPr>
    <w:rPr>
      <w:sz w:val="18"/>
      <w:lang w:eastAsia="en-AU"/>
    </w:rPr>
  </w:style>
  <w:style w:type="paragraph" w:customStyle="1" w:styleId="SAW-TableHeader">
    <w:name w:val="SAW-Table Header"/>
    <w:basedOn w:val="SAW-TableBody"/>
    <w:uiPriority w:val="99"/>
    <w:qFormat/>
    <w:rsid w:val="00FB7822"/>
    <w:pPr>
      <w:textAlignment w:val="center"/>
    </w:pPr>
    <w:rPr>
      <w:b/>
    </w:rPr>
  </w:style>
  <w:style w:type="paragraph" w:customStyle="1" w:styleId="SAW-TableListAlpha">
    <w:name w:val="SAW-Table List Alpha"/>
    <w:basedOn w:val="SAW-TableBody"/>
    <w:qFormat/>
    <w:rsid w:val="00FB7822"/>
    <w:pPr>
      <w:numPr>
        <w:numId w:val="10"/>
      </w:numPr>
    </w:pPr>
  </w:style>
  <w:style w:type="paragraph" w:customStyle="1" w:styleId="SAW-TableListBullet">
    <w:name w:val="SAW-Table List Bullet"/>
    <w:basedOn w:val="SAW-TableBody"/>
    <w:qFormat/>
    <w:rsid w:val="00FB7822"/>
    <w:pPr>
      <w:numPr>
        <w:numId w:val="11"/>
      </w:numPr>
      <w:textAlignment w:val="center"/>
    </w:pPr>
    <w:rPr>
      <w:rFonts w:cs="Arial"/>
      <w:szCs w:val="22"/>
    </w:rPr>
  </w:style>
  <w:style w:type="paragraph" w:customStyle="1" w:styleId="SAW-TableListNumber">
    <w:name w:val="SAW-Table List Number"/>
    <w:basedOn w:val="SAW-TableBody"/>
    <w:qFormat/>
    <w:rsid w:val="00FB7822"/>
    <w:pPr>
      <w:numPr>
        <w:numId w:val="12"/>
      </w:numPr>
      <w:textAlignment w:val="center"/>
    </w:pPr>
  </w:style>
  <w:style w:type="paragraph" w:customStyle="1" w:styleId="SAW-Title10pt">
    <w:name w:val="SAW-Title 10pt"/>
    <w:basedOn w:val="SAW-Body"/>
    <w:qFormat/>
    <w:rsid w:val="00661EC5"/>
    <w:pPr>
      <w:spacing w:before="100" w:beforeAutospacing="1" w:after="100" w:afterAutospacing="1"/>
      <w:ind w:left="0"/>
      <w:textAlignment w:val="center"/>
    </w:pPr>
    <w:rPr>
      <w:rFonts w:asciiTheme="minorHAnsi" w:hAnsiTheme="minorHAnsi"/>
      <w:szCs w:val="24"/>
    </w:rPr>
  </w:style>
  <w:style w:type="paragraph" w:customStyle="1" w:styleId="SAW-Title18pt">
    <w:name w:val="SAW-Title 18pt"/>
    <w:basedOn w:val="SAW-Title11pt"/>
    <w:next w:val="SAW-Body"/>
    <w:qFormat/>
    <w:rsid w:val="00FB7822"/>
    <w:rPr>
      <w:sz w:val="36"/>
      <w:szCs w:val="36"/>
    </w:rPr>
  </w:style>
  <w:style w:type="paragraph" w:customStyle="1" w:styleId="SAW-Title26ptColour">
    <w:name w:val="SAW-Title 26pt Colour"/>
    <w:basedOn w:val="SAW-Title11pt"/>
    <w:next w:val="SAW-Body"/>
    <w:qFormat/>
    <w:rsid w:val="00FB7822"/>
    <w:pPr>
      <w:widowControl w:val="0"/>
    </w:pPr>
    <w:rPr>
      <w:color w:val="0046AD"/>
      <w:sz w:val="52"/>
      <w:szCs w:val="68"/>
    </w:rPr>
  </w:style>
  <w:style w:type="character" w:customStyle="1" w:styleId="Heading1Char">
    <w:name w:val="Heading 1 Char"/>
    <w:basedOn w:val="DefaultParagraphFont"/>
    <w:link w:val="Heading1"/>
    <w:rsid w:val="00FB7822"/>
    <w:rPr>
      <w:rFonts w:ascii="Century Gothic" w:eastAsia="Times New Roman" w:hAnsi="Century Gothic" w:cs="Arial"/>
      <w:b/>
      <w:bCs/>
      <w:color w:val="0046AD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FB7822"/>
    <w:rPr>
      <w:rFonts w:ascii="Century Gothic" w:eastAsia="Times New Roman" w:hAnsi="Century Gothic" w:cs="Arial"/>
      <w:b/>
      <w:iCs/>
      <w:color w:val="0046AD"/>
      <w:kern w:val="32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FB7822"/>
    <w:rPr>
      <w:rFonts w:ascii="Century Gothic" w:eastAsia="Times New Roman" w:hAnsi="Century Gothic" w:cs="Arial"/>
      <w:b/>
      <w:iCs/>
      <w:color w:val="0046AD"/>
      <w:kern w:val="32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B7822"/>
    <w:rPr>
      <w:rFonts w:ascii="Century Gothic" w:eastAsia="Times New Roman" w:hAnsi="Century Gothic" w:cs="Arial"/>
      <w:b/>
      <w:bCs/>
      <w:iCs/>
      <w:color w:val="0046AD"/>
      <w:kern w:val="32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FB7822"/>
    <w:rPr>
      <w:rFonts w:ascii="Calibri" w:eastAsia="Times New Roman" w:hAnsi="Calibri" w:cs="Arial"/>
      <w:b/>
      <w:color w:val="0046AD"/>
      <w:kern w:val="32"/>
      <w:szCs w:val="26"/>
    </w:rPr>
  </w:style>
  <w:style w:type="character" w:customStyle="1" w:styleId="Heading6Char">
    <w:name w:val="Heading 6 Char"/>
    <w:aliases w:val="Do Not Use Char"/>
    <w:basedOn w:val="DefaultParagraphFont"/>
    <w:link w:val="Heading6"/>
    <w:semiHidden/>
    <w:rsid w:val="00FB7822"/>
    <w:rPr>
      <w:rFonts w:ascii="Calibri" w:eastAsia="Times New Roman" w:hAnsi="Calibri" w:cs="Arial"/>
      <w:b/>
      <w:bCs/>
      <w:kern w:val="32"/>
    </w:rPr>
  </w:style>
  <w:style w:type="character" w:customStyle="1" w:styleId="Heading7Char">
    <w:name w:val="Heading 7 Char"/>
    <w:aliases w:val="Appendix 1 Char"/>
    <w:basedOn w:val="DefaultParagraphFont"/>
    <w:link w:val="Heading7"/>
    <w:rsid w:val="00FB7822"/>
    <w:rPr>
      <w:rFonts w:ascii="Century Gothic" w:eastAsia="Times New Roman" w:hAnsi="Century Gothic" w:cs="Arial"/>
      <w:b/>
      <w:bCs/>
      <w:color w:val="0046AD"/>
      <w:kern w:val="32"/>
      <w:sz w:val="36"/>
      <w:szCs w:val="24"/>
    </w:rPr>
  </w:style>
  <w:style w:type="character" w:customStyle="1" w:styleId="Heading8Char">
    <w:name w:val="Heading 8 Char"/>
    <w:aliases w:val="Appendix 2 Char"/>
    <w:basedOn w:val="DefaultParagraphFont"/>
    <w:link w:val="Heading8"/>
    <w:rsid w:val="00FB7822"/>
    <w:rPr>
      <w:rFonts w:ascii="Century Gothic" w:eastAsia="Times New Roman" w:hAnsi="Century Gothic" w:cs="Arial"/>
      <w:b/>
      <w:color w:val="0046AD"/>
      <w:kern w:val="32"/>
      <w:sz w:val="32"/>
      <w:szCs w:val="24"/>
    </w:rPr>
  </w:style>
  <w:style w:type="character" w:customStyle="1" w:styleId="Heading9Char">
    <w:name w:val="Heading 9 Char"/>
    <w:aliases w:val="Appendix 3 Char"/>
    <w:basedOn w:val="DefaultParagraphFont"/>
    <w:link w:val="Heading9"/>
    <w:rsid w:val="00FB7822"/>
    <w:rPr>
      <w:rFonts w:ascii="Century Gothic" w:eastAsia="Times New Roman" w:hAnsi="Century Gothic" w:cs="Arial"/>
      <w:b/>
      <w:iCs/>
      <w:color w:val="0046AD"/>
      <w:kern w:val="32"/>
      <w:sz w:val="28"/>
    </w:rPr>
  </w:style>
  <w:style w:type="paragraph" w:customStyle="1" w:styleId="Hidden">
    <w:name w:val="Hidden"/>
    <w:basedOn w:val="Normal"/>
    <w:semiHidden/>
    <w:unhideWhenUsed/>
    <w:rsid w:val="00FB7822"/>
    <w:pPr>
      <w:suppressAutoHyphens/>
      <w:autoSpaceDE w:val="0"/>
      <w:autoSpaceDN w:val="0"/>
      <w:adjustRightInd w:val="0"/>
      <w:ind w:left="1134"/>
      <w:textAlignment w:val="center"/>
    </w:pPr>
    <w:rPr>
      <w:vanish/>
      <w:color w:val="0049AD"/>
      <w:szCs w:val="18"/>
      <w:lang w:val="en-GB"/>
    </w:rPr>
  </w:style>
  <w:style w:type="character" w:styleId="Hyperlink">
    <w:name w:val="Hyperlink"/>
    <w:basedOn w:val="DefaultParagraphFont"/>
    <w:uiPriority w:val="99"/>
    <w:rsid w:val="00FB7822"/>
    <w:rPr>
      <w:rFonts w:ascii="Century Gothic" w:hAnsi="Century Gothic"/>
      <w:color w:val="0049AD"/>
      <w:u w:val="single"/>
    </w:rPr>
  </w:style>
  <w:style w:type="paragraph" w:styleId="TOC1">
    <w:name w:val="toc 1"/>
    <w:basedOn w:val="Normal"/>
    <w:next w:val="TOC2"/>
    <w:uiPriority w:val="39"/>
    <w:rsid w:val="00FB7822"/>
    <w:pPr>
      <w:keepNext/>
      <w:tabs>
        <w:tab w:val="left" w:pos="567"/>
        <w:tab w:val="right" w:leader="dot" w:pos="9072"/>
      </w:tabs>
      <w:suppressAutoHyphens/>
      <w:autoSpaceDE w:val="0"/>
      <w:autoSpaceDN w:val="0"/>
      <w:adjustRightInd w:val="0"/>
      <w:spacing w:before="180"/>
      <w:ind w:left="1134" w:hanging="567"/>
    </w:pPr>
    <w:rPr>
      <w:b/>
      <w:szCs w:val="18"/>
    </w:rPr>
  </w:style>
  <w:style w:type="paragraph" w:styleId="TOC2">
    <w:name w:val="toc 2"/>
    <w:basedOn w:val="TOC1"/>
    <w:uiPriority w:val="39"/>
    <w:rsid w:val="00FB7822"/>
    <w:pPr>
      <w:keepNext w:val="0"/>
      <w:tabs>
        <w:tab w:val="clear" w:pos="567"/>
        <w:tab w:val="left" w:pos="1418"/>
      </w:tabs>
      <w:spacing w:before="60"/>
      <w:ind w:left="1418" w:hanging="851"/>
    </w:pPr>
    <w:rPr>
      <w:b w:val="0"/>
    </w:rPr>
  </w:style>
  <w:style w:type="paragraph" w:styleId="TOC3">
    <w:name w:val="toc 3"/>
    <w:basedOn w:val="TOC2"/>
    <w:uiPriority w:val="39"/>
    <w:rsid w:val="00FB7822"/>
    <w:pPr>
      <w:tabs>
        <w:tab w:val="clear" w:pos="1418"/>
        <w:tab w:val="left" w:pos="1701"/>
      </w:tabs>
      <w:ind w:left="1701" w:hanging="1134"/>
    </w:pPr>
  </w:style>
  <w:style w:type="paragraph" w:styleId="TOC4">
    <w:name w:val="toc 4"/>
    <w:basedOn w:val="TOC3"/>
    <w:uiPriority w:val="39"/>
    <w:rsid w:val="00FB7822"/>
    <w:pPr>
      <w:tabs>
        <w:tab w:val="clear" w:pos="1701"/>
        <w:tab w:val="left" w:pos="1985"/>
      </w:tabs>
      <w:ind w:left="1985" w:hanging="1418"/>
    </w:pPr>
  </w:style>
  <w:style w:type="paragraph" w:styleId="TOC5">
    <w:name w:val="toc 5"/>
    <w:basedOn w:val="TOC4"/>
    <w:next w:val="TOC4"/>
    <w:uiPriority w:val="39"/>
    <w:rsid w:val="00FB7822"/>
    <w:pPr>
      <w:tabs>
        <w:tab w:val="clear" w:pos="1985"/>
        <w:tab w:val="left" w:pos="2268"/>
      </w:tabs>
      <w:ind w:left="2268" w:hanging="1701"/>
    </w:pPr>
  </w:style>
  <w:style w:type="paragraph" w:styleId="TOC6">
    <w:name w:val="toc 6"/>
    <w:basedOn w:val="Normal"/>
    <w:next w:val="Normal"/>
    <w:semiHidden/>
    <w:rsid w:val="00FB7822"/>
    <w:pPr>
      <w:ind w:left="1000"/>
    </w:pPr>
  </w:style>
  <w:style w:type="paragraph" w:styleId="TOC7">
    <w:name w:val="toc 7"/>
    <w:basedOn w:val="Normal"/>
    <w:next w:val="Normal"/>
    <w:semiHidden/>
    <w:rsid w:val="00FB7822"/>
    <w:pPr>
      <w:ind w:left="1200"/>
    </w:pPr>
  </w:style>
  <w:style w:type="paragraph" w:styleId="TOC8">
    <w:name w:val="toc 8"/>
    <w:basedOn w:val="Normal"/>
    <w:next w:val="Normal"/>
    <w:semiHidden/>
    <w:rsid w:val="00FB7822"/>
    <w:pPr>
      <w:ind w:left="1400"/>
    </w:pPr>
  </w:style>
  <w:style w:type="paragraph" w:styleId="TOC9">
    <w:name w:val="toc 9"/>
    <w:basedOn w:val="Normal"/>
    <w:next w:val="Normal"/>
    <w:semiHidden/>
    <w:rsid w:val="00FB7822"/>
    <w:pPr>
      <w:ind w:left="1600"/>
    </w:pPr>
  </w:style>
  <w:style w:type="paragraph" w:styleId="PlainText">
    <w:name w:val="Plain Text"/>
    <w:basedOn w:val="Normal"/>
    <w:link w:val="PlainTextChar"/>
    <w:semiHidden/>
    <w:rsid w:val="00FB7822"/>
    <w:pPr>
      <w:numPr>
        <w:numId w:val="4"/>
      </w:numPr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FB7822"/>
    <w:rPr>
      <w:rFonts w:ascii="Courier New" w:hAnsi="Courier New" w:cs="Courier New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B7822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7822"/>
    <w:rPr>
      <w:rFonts w:ascii="Tahoma" w:hAnsi="Tahoma" w:cs="Tahoma"/>
      <w:sz w:val="16"/>
      <w:szCs w:val="16"/>
    </w:rPr>
  </w:style>
  <w:style w:type="paragraph" w:customStyle="1" w:styleId="SAW-Title16pt">
    <w:name w:val="SAW-Title 16pt"/>
    <w:basedOn w:val="SAW-Title11pt"/>
    <w:next w:val="SAW-Body"/>
    <w:rsid w:val="00FB7822"/>
    <w:rPr>
      <w:color w:val="auto"/>
      <w:sz w:val="32"/>
    </w:rPr>
  </w:style>
  <w:style w:type="table" w:styleId="TableGrid">
    <w:name w:val="Table Grid"/>
    <w:basedOn w:val="TableNormal"/>
    <w:uiPriority w:val="59"/>
    <w:rsid w:val="00FB7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entury Gothic" w:hAnsi="Century Gothic"/>
        <w:sz w:val="20"/>
      </w:rPr>
    </w:tblStylePr>
  </w:style>
  <w:style w:type="character" w:styleId="PlaceholderText">
    <w:name w:val="Placeholder Text"/>
    <w:basedOn w:val="DefaultParagraphFont"/>
    <w:uiPriority w:val="99"/>
    <w:semiHidden/>
    <w:rsid w:val="00FB7822"/>
    <w:rPr>
      <w:color w:val="808080"/>
    </w:rPr>
  </w:style>
  <w:style w:type="paragraph" w:styleId="TableofFigures">
    <w:name w:val="table of figures"/>
    <w:basedOn w:val="TOC2"/>
    <w:next w:val="Normal"/>
    <w:uiPriority w:val="99"/>
    <w:rsid w:val="00FB7822"/>
    <w:pPr>
      <w:tabs>
        <w:tab w:val="left" w:pos="1134"/>
      </w:tabs>
      <w:spacing w:after="60"/>
    </w:pPr>
    <w:rPr>
      <w:szCs w:val="24"/>
      <w:lang w:eastAsia="en-AU"/>
    </w:rPr>
  </w:style>
  <w:style w:type="paragraph" w:customStyle="1" w:styleId="SAW-FooterLandscape">
    <w:name w:val="SAW-Footer Landscape"/>
    <w:basedOn w:val="SAW-Footer"/>
    <w:rsid w:val="00FB7822"/>
    <w:pPr>
      <w:tabs>
        <w:tab w:val="clear" w:pos="9639"/>
        <w:tab w:val="right" w:pos="14544"/>
      </w:tabs>
      <w:suppressAutoHyphens w:val="0"/>
      <w:autoSpaceDE/>
      <w:autoSpaceDN/>
      <w:adjustRightInd/>
      <w:spacing w:before="120"/>
    </w:pPr>
    <w:rPr>
      <w:noProof/>
      <w:color w:val="auto"/>
      <w:szCs w:val="20"/>
    </w:rPr>
  </w:style>
  <w:style w:type="paragraph" w:customStyle="1" w:styleId="SAW-HeaderLandscape">
    <w:name w:val="SAW-Header Landscape"/>
    <w:basedOn w:val="SAW-FooterLandscape"/>
    <w:rsid w:val="00FB7822"/>
    <w:pPr>
      <w:pBdr>
        <w:top w:val="none" w:sz="0" w:space="0" w:color="auto"/>
        <w:bottom w:val="single" w:sz="4" w:space="1" w:color="auto"/>
      </w:pBdr>
      <w:spacing w:before="0"/>
    </w:pPr>
    <w:rPr>
      <w:sz w:val="20"/>
    </w:rPr>
  </w:style>
  <w:style w:type="table" w:customStyle="1" w:styleId="SAW-TableGridVertical">
    <w:name w:val="SAW-Table Grid Vertical"/>
    <w:basedOn w:val="TableNormal"/>
    <w:uiPriority w:val="99"/>
    <w:qFormat/>
    <w:rsid w:val="00FB7822"/>
    <w:pPr>
      <w:spacing w:before="60" w:after="60"/>
    </w:pPr>
    <w:rPr>
      <w:rFonts w:ascii="Arial" w:hAnsi="Arial"/>
      <w:sz w:val="18"/>
    </w:rPr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tblPr/>
      <w:tcPr>
        <w:shd w:val="clear" w:color="auto" w:fill="E0E1DD"/>
      </w:tcPr>
    </w:tblStylePr>
  </w:style>
  <w:style w:type="paragraph" w:customStyle="1" w:styleId="SAW-Title12pt">
    <w:name w:val="SAW-Title 12pt"/>
    <w:basedOn w:val="SAW-Title11pt"/>
    <w:next w:val="SAW-Body"/>
    <w:qFormat/>
    <w:rsid w:val="00FB7822"/>
    <w:rPr>
      <w:sz w:val="24"/>
      <w:lang w:val="en-GB"/>
    </w:rPr>
  </w:style>
  <w:style w:type="paragraph" w:customStyle="1" w:styleId="SAW-Title16ptColour">
    <w:name w:val="SAW-Title 16pt Colour"/>
    <w:basedOn w:val="SAW-Title11pt"/>
    <w:next w:val="SAW-Body"/>
    <w:qFormat/>
    <w:rsid w:val="00FB7822"/>
    <w:rPr>
      <w:color w:val="0046AD"/>
      <w:sz w:val="32"/>
    </w:rPr>
  </w:style>
  <w:style w:type="paragraph" w:customStyle="1" w:styleId="SAW-Title14pt">
    <w:name w:val="SAW-Title 14pt"/>
    <w:basedOn w:val="SAW-Title11pt"/>
    <w:next w:val="SAW-Body"/>
    <w:rsid w:val="00FB7822"/>
    <w:rPr>
      <w:sz w:val="28"/>
    </w:rPr>
  </w:style>
  <w:style w:type="paragraph" w:customStyle="1" w:styleId="SAW-Title14ptColour">
    <w:name w:val="SAW-Title 14pt Colour"/>
    <w:basedOn w:val="SAW-Title11pt"/>
    <w:next w:val="SAW-Body"/>
    <w:qFormat/>
    <w:rsid w:val="00FB7822"/>
    <w:rPr>
      <w:color w:val="0046AD"/>
      <w:sz w:val="28"/>
    </w:rPr>
  </w:style>
  <w:style w:type="paragraph" w:customStyle="1" w:styleId="SAW-Title26pt">
    <w:name w:val="SAW-Title 26pt"/>
    <w:basedOn w:val="SAW-Title11pt"/>
    <w:next w:val="SAW-Body"/>
    <w:qFormat/>
    <w:rsid w:val="00FB7822"/>
    <w:pPr>
      <w:widowControl w:val="0"/>
    </w:pPr>
    <w:rPr>
      <w:color w:val="auto"/>
      <w:sz w:val="52"/>
      <w:szCs w:val="68"/>
    </w:rPr>
  </w:style>
  <w:style w:type="paragraph" w:customStyle="1" w:styleId="SAW-Title12ptColour">
    <w:name w:val="SAW-Title 12pt Colour"/>
    <w:basedOn w:val="SAW-Title11pt"/>
    <w:next w:val="SAW-Body"/>
    <w:rsid w:val="00FB7822"/>
    <w:rPr>
      <w:color w:val="0046AD"/>
      <w:sz w:val="24"/>
    </w:rPr>
  </w:style>
  <w:style w:type="paragraph" w:customStyle="1" w:styleId="SAW-Title10ptColour">
    <w:name w:val="SAW-Title 10pt Colour"/>
    <w:basedOn w:val="SAW-Title10pt"/>
    <w:next w:val="SAW-Title10pt"/>
    <w:qFormat/>
    <w:rsid w:val="00FD201C"/>
    <w:rPr>
      <w:color w:val="0051BA"/>
    </w:rPr>
  </w:style>
  <w:style w:type="paragraph" w:customStyle="1" w:styleId="SAW-Title18ptColour">
    <w:name w:val="SAW-Title 18pt Colour"/>
    <w:basedOn w:val="SAW-Title11pt"/>
    <w:next w:val="SAW-Body"/>
    <w:rsid w:val="00FB7822"/>
    <w:rPr>
      <w:color w:val="0046AD"/>
      <w:sz w:val="36"/>
    </w:rPr>
  </w:style>
  <w:style w:type="table" w:customStyle="1" w:styleId="SAW-TableGridIndent">
    <w:name w:val="SAW-Table Grid Indent"/>
    <w:basedOn w:val="SAW-TableGrid"/>
    <w:uiPriority w:val="99"/>
    <w:rsid w:val="00FB7822"/>
    <w:pPr>
      <w:spacing w:before="0"/>
    </w:pPr>
    <w:tblPr>
      <w:tblInd w:w="1134" w:type="dxa"/>
    </w:tblPr>
    <w:tblStylePr w:type="firstRow">
      <w:rPr>
        <w:rFonts w:ascii="Century Gothic" w:hAnsi="Century Gothic"/>
        <w:b w:val="0"/>
        <w:sz w:val="20"/>
      </w:rPr>
      <w:tblPr/>
      <w:trPr>
        <w:tblHeader/>
      </w:trPr>
      <w:tcPr>
        <w:shd w:val="clear" w:color="auto" w:fill="E0E1DD"/>
      </w:tcPr>
    </w:tblStylePr>
  </w:style>
  <w:style w:type="table" w:customStyle="1" w:styleId="SAW-TableGridNoIndent">
    <w:name w:val="SAW-Table Grid No Indent"/>
    <w:basedOn w:val="SAW-TableGrid"/>
    <w:uiPriority w:val="99"/>
    <w:qFormat/>
    <w:rsid w:val="00FB7822"/>
    <w:pPr>
      <w:spacing w:before="0"/>
    </w:pPr>
    <w:tblPr>
      <w:tblInd w:w="0" w:type="dxa"/>
    </w:tblPr>
    <w:tblStylePr w:type="firstRow">
      <w:rPr>
        <w:rFonts w:ascii="Century Gothic" w:hAnsi="Century Gothic"/>
        <w:b w:val="0"/>
        <w:sz w:val="20"/>
      </w:rPr>
      <w:tblPr/>
      <w:trPr>
        <w:tblHeader/>
      </w:trPr>
      <w:tcPr>
        <w:shd w:val="clear" w:color="auto" w:fill="E0E1DD"/>
      </w:tcPr>
    </w:tblStylePr>
  </w:style>
  <w:style w:type="table" w:customStyle="1" w:styleId="LightShading1">
    <w:name w:val="Light Shading1"/>
    <w:basedOn w:val="TableNormal"/>
    <w:uiPriority w:val="60"/>
    <w:semiHidden/>
    <w:unhideWhenUsed/>
    <w:locked/>
    <w:rsid w:val="00FD201C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11">
    <w:name w:val="Medium Shading 11"/>
    <w:basedOn w:val="TableNormal"/>
    <w:uiPriority w:val="63"/>
    <w:semiHidden/>
    <w:unhideWhenUsed/>
    <w:locked/>
    <w:rsid w:val="00FD201C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-Accent6">
    <w:name w:val="Colorful Shading Accent 6"/>
    <w:basedOn w:val="TableNormal"/>
    <w:uiPriority w:val="71"/>
    <w:semiHidden/>
    <w:unhideWhenUsed/>
    <w:locked/>
    <w:rsid w:val="00FB7822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locked/>
    <w:rsid w:val="00FB7822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locked/>
    <w:rsid w:val="00FB7822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locked/>
    <w:rsid w:val="00FB7822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2">
    <w:name w:val="Colorful Shading Accent 2"/>
    <w:basedOn w:val="TableNormal"/>
    <w:uiPriority w:val="71"/>
    <w:semiHidden/>
    <w:unhideWhenUsed/>
    <w:locked/>
    <w:rsid w:val="00FB7822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locked/>
    <w:rsid w:val="00FB7822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1">
    <w:name w:val="Colorful Shading1"/>
    <w:basedOn w:val="TableNormal"/>
    <w:uiPriority w:val="71"/>
    <w:semiHidden/>
    <w:unhideWhenUsed/>
    <w:locked/>
    <w:rsid w:val="00FD201C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6">
    <w:name w:val="Colorful List Accent 6"/>
    <w:basedOn w:val="TableNormal"/>
    <w:uiPriority w:val="72"/>
    <w:semiHidden/>
    <w:unhideWhenUsed/>
    <w:locked/>
    <w:rsid w:val="00FB7822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locked/>
    <w:rsid w:val="00FB7822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locked/>
    <w:rsid w:val="00FB7822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locked/>
    <w:rsid w:val="00FB7822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locked/>
    <w:rsid w:val="00FB7822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locked/>
    <w:rsid w:val="00FB7822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1">
    <w:name w:val="Colorful List1"/>
    <w:basedOn w:val="TableNormal"/>
    <w:uiPriority w:val="72"/>
    <w:semiHidden/>
    <w:unhideWhenUsed/>
    <w:locked/>
    <w:rsid w:val="00FD201C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-Accent6">
    <w:name w:val="Colorful Grid Accent 6"/>
    <w:basedOn w:val="TableNormal"/>
    <w:uiPriority w:val="73"/>
    <w:semiHidden/>
    <w:unhideWhenUsed/>
    <w:locked/>
    <w:rsid w:val="00FB7822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locked/>
    <w:rsid w:val="00FB7822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locked/>
    <w:rsid w:val="00FB7822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locked/>
    <w:rsid w:val="00FB7822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locked/>
    <w:rsid w:val="00FB7822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locked/>
    <w:rsid w:val="00FB7822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1">
    <w:name w:val="Colorful Grid1"/>
    <w:basedOn w:val="TableNormal"/>
    <w:uiPriority w:val="73"/>
    <w:semiHidden/>
    <w:unhideWhenUsed/>
    <w:locked/>
    <w:rsid w:val="00FD201C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6">
    <w:name w:val="Light Shading Accent 6"/>
    <w:basedOn w:val="TableNormal"/>
    <w:uiPriority w:val="60"/>
    <w:semiHidden/>
    <w:unhideWhenUsed/>
    <w:locked/>
    <w:rsid w:val="00FB7822"/>
    <w:pPr>
      <w:spacing w:before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locked/>
    <w:rsid w:val="00FB7822"/>
    <w:pPr>
      <w:spacing w:before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locked/>
    <w:rsid w:val="00FB7822"/>
    <w:pPr>
      <w:spacing w:before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locked/>
    <w:rsid w:val="00FB7822"/>
    <w:pPr>
      <w:spacing w:before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locked/>
    <w:rsid w:val="00FB7822"/>
    <w:pPr>
      <w:spacing w:before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semiHidden/>
    <w:unhideWhenUsed/>
    <w:locked/>
    <w:rsid w:val="00FD201C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6">
    <w:name w:val="Light List Accent 6"/>
    <w:basedOn w:val="TableNormal"/>
    <w:uiPriority w:val="61"/>
    <w:semiHidden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11">
    <w:name w:val="Light List - Accent 11"/>
    <w:basedOn w:val="TableNormal"/>
    <w:uiPriority w:val="61"/>
    <w:semiHidden/>
    <w:unhideWhenUsed/>
    <w:locked/>
    <w:rsid w:val="00FD201C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semiHidden/>
    <w:unhideWhenUsed/>
    <w:locked/>
    <w:rsid w:val="00FD201C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-Accent11">
    <w:name w:val="Light Grid - Accent 11"/>
    <w:basedOn w:val="TableNormal"/>
    <w:uiPriority w:val="62"/>
    <w:semiHidden/>
    <w:unhideWhenUsed/>
    <w:locked/>
    <w:rsid w:val="00FD201C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">
    <w:name w:val="Light Grid1"/>
    <w:basedOn w:val="TableNormal"/>
    <w:uiPriority w:val="62"/>
    <w:semiHidden/>
    <w:unhideWhenUsed/>
    <w:locked/>
    <w:rsid w:val="00FD201C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semiHidden/>
    <w:unhideWhenUsed/>
    <w:locked/>
    <w:rsid w:val="00FD201C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semiHidden/>
    <w:unhideWhenUsed/>
    <w:locked/>
    <w:rsid w:val="00FD201C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semiHidden/>
    <w:unhideWhenUsed/>
    <w:locked/>
    <w:rsid w:val="00FD201C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locked/>
    <w:rsid w:val="00FB7822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locked/>
    <w:rsid w:val="00FB7822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locked/>
    <w:rsid w:val="00FB7822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locked/>
    <w:rsid w:val="00FB7822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locked/>
    <w:rsid w:val="00FB7822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locked/>
    <w:rsid w:val="00FB7822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uiPriority w:val="66"/>
    <w:semiHidden/>
    <w:unhideWhenUsed/>
    <w:locked/>
    <w:rsid w:val="00FD201C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semiHidden/>
    <w:unhideWhenUsed/>
    <w:locked/>
    <w:rsid w:val="00FB7822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locked/>
    <w:rsid w:val="00FB7822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locked/>
    <w:rsid w:val="00FB7822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locked/>
    <w:rsid w:val="00FB7822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locked/>
    <w:rsid w:val="00FB7822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-Accent11">
    <w:name w:val="Medium List 1 - Accent 11"/>
    <w:basedOn w:val="TableNormal"/>
    <w:uiPriority w:val="65"/>
    <w:semiHidden/>
    <w:unhideWhenUsed/>
    <w:locked/>
    <w:rsid w:val="00FD201C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1">
    <w:name w:val="Medium List 11"/>
    <w:basedOn w:val="TableNormal"/>
    <w:uiPriority w:val="65"/>
    <w:semiHidden/>
    <w:unhideWhenUsed/>
    <w:locked/>
    <w:rsid w:val="00FD201C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3-Accent6">
    <w:name w:val="Medium Grid 3 Accent 6"/>
    <w:basedOn w:val="TableNormal"/>
    <w:uiPriority w:val="69"/>
    <w:semiHidden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1">
    <w:name w:val="Medium Grid 31"/>
    <w:basedOn w:val="TableNormal"/>
    <w:uiPriority w:val="69"/>
    <w:semiHidden/>
    <w:unhideWhenUsed/>
    <w:locked/>
    <w:rsid w:val="00FD201C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-Accent6">
    <w:name w:val="Medium Grid 2 Accent 6"/>
    <w:basedOn w:val="TableNormal"/>
    <w:uiPriority w:val="68"/>
    <w:semiHidden/>
    <w:unhideWhenUsed/>
    <w:locked/>
    <w:rsid w:val="00FB7822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locked/>
    <w:rsid w:val="00FB7822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locked/>
    <w:rsid w:val="00FB7822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locked/>
    <w:rsid w:val="00FB7822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locked/>
    <w:rsid w:val="00FB7822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locked/>
    <w:rsid w:val="00FB7822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1">
    <w:name w:val="Medium Grid 21"/>
    <w:basedOn w:val="TableNormal"/>
    <w:uiPriority w:val="68"/>
    <w:semiHidden/>
    <w:unhideWhenUsed/>
    <w:locked/>
    <w:rsid w:val="00FD201C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semiHidden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1">
    <w:name w:val="Medium Grid 11"/>
    <w:basedOn w:val="TableNormal"/>
    <w:uiPriority w:val="67"/>
    <w:semiHidden/>
    <w:unhideWhenUsed/>
    <w:locked/>
    <w:rsid w:val="00FD201C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DarkList-Accent6">
    <w:name w:val="Dark List Accent 6"/>
    <w:basedOn w:val="TableNormal"/>
    <w:uiPriority w:val="70"/>
    <w:semiHidden/>
    <w:unhideWhenUsed/>
    <w:locked/>
    <w:rsid w:val="00FB7822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locked/>
    <w:rsid w:val="00FB7822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locked/>
    <w:rsid w:val="00FB7822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locked/>
    <w:rsid w:val="00FB7822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locked/>
    <w:rsid w:val="00FB7822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locked/>
    <w:rsid w:val="00FB7822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1">
    <w:name w:val="Dark List1"/>
    <w:basedOn w:val="TableNormal"/>
    <w:uiPriority w:val="70"/>
    <w:semiHidden/>
    <w:unhideWhenUsed/>
    <w:locked/>
    <w:rsid w:val="00FD201C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customStyle="1" w:styleId="FormNote">
    <w:name w:val="Form Note"/>
    <w:basedOn w:val="Normal"/>
    <w:rsid w:val="009D5F85"/>
    <w:rPr>
      <w:rFonts w:cs="Arial"/>
      <w:sz w:val="16"/>
    </w:rPr>
  </w:style>
  <w:style w:type="paragraph" w:customStyle="1" w:styleId="TableText">
    <w:name w:val="Table Text"/>
    <w:basedOn w:val="Normal"/>
    <w:rsid w:val="009D5F85"/>
    <w:pPr>
      <w:widowControl w:val="0"/>
    </w:pPr>
    <w:rPr>
      <w:sz w:val="18"/>
      <w:szCs w:val="24"/>
    </w:rPr>
  </w:style>
  <w:style w:type="paragraph" w:customStyle="1" w:styleId="TableNumber">
    <w:name w:val="Table Number"/>
    <w:basedOn w:val="TableText"/>
    <w:rsid w:val="00FD201C"/>
    <w:pPr>
      <w:numPr>
        <w:numId w:val="45"/>
      </w:numPr>
      <w:spacing w:before="120"/>
    </w:pPr>
  </w:style>
  <w:style w:type="paragraph" w:customStyle="1" w:styleId="TableHeader">
    <w:name w:val="Table Header"/>
    <w:basedOn w:val="TableText"/>
    <w:rsid w:val="009D5F85"/>
    <w:pPr>
      <w:keepNext/>
      <w:jc w:val="center"/>
    </w:pPr>
    <w:rPr>
      <w:b/>
    </w:rPr>
  </w:style>
  <w:style w:type="paragraph" w:customStyle="1" w:styleId="TextJust">
    <w:name w:val="Text Just"/>
    <w:rsid w:val="009D5F85"/>
    <w:pPr>
      <w:keepLines/>
      <w:spacing w:before="60" w:after="6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SAW-Title11pt">
    <w:name w:val="SAW-Title 11pt"/>
    <w:basedOn w:val="SAW-Body"/>
    <w:next w:val="SAW-Body"/>
    <w:qFormat/>
    <w:rsid w:val="00FB7822"/>
    <w:pPr>
      <w:keepNext/>
      <w:spacing w:before="260" w:after="160"/>
      <w:ind w:left="0"/>
      <w:textAlignment w:val="center"/>
    </w:pPr>
    <w:rPr>
      <w:b/>
      <w:szCs w:val="24"/>
    </w:rPr>
  </w:style>
  <w:style w:type="paragraph" w:customStyle="1" w:styleId="SAW-Title11ptColour">
    <w:name w:val="SAW-Title 11pt Colour"/>
    <w:basedOn w:val="SAW-Title11pt"/>
    <w:next w:val="SAW-Body"/>
    <w:qFormat/>
    <w:rsid w:val="00FB7822"/>
    <w:rPr>
      <w:color w:val="0046AD"/>
    </w:rPr>
  </w:style>
  <w:style w:type="table" w:styleId="LightShading">
    <w:name w:val="Light Shading"/>
    <w:basedOn w:val="TableNormal"/>
    <w:uiPriority w:val="60"/>
    <w:unhideWhenUsed/>
    <w:locked/>
    <w:rsid w:val="00FB7822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unhideWhenUsed/>
    <w:locked/>
    <w:rsid w:val="00FB7822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unhideWhenUsed/>
    <w:locked/>
    <w:rsid w:val="00FB7822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">
    <w:name w:val="Colorful Grid"/>
    <w:basedOn w:val="TableNormal"/>
    <w:uiPriority w:val="73"/>
    <w:unhideWhenUsed/>
    <w:locked/>
    <w:rsid w:val="00FB7822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1">
    <w:name w:val="Light Shading Accent 1"/>
    <w:basedOn w:val="TableNormal"/>
    <w:uiPriority w:val="60"/>
    <w:unhideWhenUsed/>
    <w:locked/>
    <w:rsid w:val="00FB7822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unhideWhenUsed/>
    <w:locked/>
    <w:rsid w:val="00FB7822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1">
    <w:name w:val="Medium List 1 Accent 1"/>
    <w:basedOn w:val="TableNormal"/>
    <w:uiPriority w:val="65"/>
    <w:unhideWhenUsed/>
    <w:locked/>
    <w:rsid w:val="00FB7822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">
    <w:name w:val="Medium List 1"/>
    <w:basedOn w:val="TableNormal"/>
    <w:uiPriority w:val="65"/>
    <w:unhideWhenUsed/>
    <w:locked/>
    <w:rsid w:val="00FB7822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3">
    <w:name w:val="Medium Grid 3"/>
    <w:basedOn w:val="TableNormal"/>
    <w:uiPriority w:val="69"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unhideWhenUsed/>
    <w:locked/>
    <w:rsid w:val="00FB7822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DarkList">
    <w:name w:val="Dark List"/>
    <w:basedOn w:val="TableNormal"/>
    <w:uiPriority w:val="70"/>
    <w:unhideWhenUsed/>
    <w:locked/>
    <w:rsid w:val="00FB7822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customStyle="1" w:styleId="SAW-ListBullet3">
    <w:name w:val="SAW-List Bullet 3"/>
    <w:basedOn w:val="SAW-ListBullet2"/>
    <w:link w:val="SAW-ListBullet3Char"/>
    <w:rsid w:val="00FB7822"/>
    <w:pPr>
      <w:numPr>
        <w:ilvl w:val="1"/>
      </w:numPr>
      <w:tabs>
        <w:tab w:val="clear" w:pos="1440"/>
        <w:tab w:val="left" w:pos="1418"/>
      </w:tabs>
      <w:ind w:left="1418" w:hanging="284"/>
    </w:pPr>
  </w:style>
  <w:style w:type="character" w:customStyle="1" w:styleId="SAW-BodyChar">
    <w:name w:val="SAW-Body Char"/>
    <w:basedOn w:val="DefaultParagraphFont"/>
    <w:link w:val="SAW-Body"/>
    <w:rsid w:val="00FB7822"/>
    <w:rPr>
      <w:rFonts w:ascii="Century Gothic" w:eastAsia="Times New Roman" w:hAnsi="Century Gothic" w:cs="Times New Roman"/>
      <w:color w:val="000000"/>
      <w:sz w:val="20"/>
      <w:szCs w:val="18"/>
    </w:rPr>
  </w:style>
  <w:style w:type="character" w:customStyle="1" w:styleId="SAW-ListBullet2Char">
    <w:name w:val="SAW-List Bullet 2 Char"/>
    <w:basedOn w:val="SAW-BodyChar"/>
    <w:link w:val="SAW-ListBullet2"/>
    <w:rsid w:val="00FB7822"/>
    <w:rPr>
      <w:rFonts w:ascii="Century Gothic" w:eastAsia="Times New Roman" w:hAnsi="Century Gothic" w:cs="Times New Roman"/>
      <w:color w:val="000000"/>
      <w:sz w:val="20"/>
      <w:szCs w:val="18"/>
    </w:rPr>
  </w:style>
  <w:style w:type="character" w:customStyle="1" w:styleId="SAW-ListBullet3Char">
    <w:name w:val="SAW-List Bullet 3 Char"/>
    <w:basedOn w:val="SAW-ListBullet2Char"/>
    <w:link w:val="SAW-ListBullet3"/>
    <w:rsid w:val="00FB7822"/>
    <w:rPr>
      <w:rFonts w:ascii="Century Gothic" w:eastAsia="Times New Roman" w:hAnsi="Century Gothic" w:cs="Times New Roman"/>
      <w:color w:val="000000"/>
      <w:sz w:val="20"/>
      <w:szCs w:val="18"/>
    </w:rPr>
  </w:style>
  <w:style w:type="paragraph" w:customStyle="1" w:styleId="SAW-GuideText">
    <w:name w:val="SAW-Guide Text"/>
    <w:basedOn w:val="SAW-Body"/>
    <w:qFormat/>
    <w:rsid w:val="00FB7822"/>
    <w:pPr>
      <w:spacing w:before="120"/>
    </w:pPr>
    <w:rPr>
      <w:color w:val="7030A0"/>
    </w:rPr>
  </w:style>
  <w:style w:type="paragraph" w:customStyle="1" w:styleId="SAW-GuideTextTable">
    <w:name w:val="SAW-Guide Text Table"/>
    <w:basedOn w:val="SAW-TableBody"/>
    <w:qFormat/>
    <w:rsid w:val="00FB7822"/>
    <w:rPr>
      <w:color w:val="7030A0"/>
    </w:rPr>
  </w:style>
  <w:style w:type="paragraph" w:customStyle="1" w:styleId="SAW-Title18ptWhite">
    <w:name w:val="SAW-Title 18pt White"/>
    <w:basedOn w:val="SAW-Title18ptColour"/>
    <w:rsid w:val="00FB7822"/>
    <w:pPr>
      <w:spacing w:before="0" w:after="0"/>
    </w:pPr>
    <w:rPr>
      <w:color w:val="FFFFFF" w:themeColor="background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7822"/>
    <w:pPr>
      <w:spacing w:befor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7822"/>
    <w:rPr>
      <w:rFonts w:ascii="Century Gothic" w:hAnsi="Century Goth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7822"/>
    <w:rPr>
      <w:vertAlign w:val="superscript"/>
    </w:rPr>
  </w:style>
  <w:style w:type="character" w:styleId="Emphasis">
    <w:name w:val="Emphasis"/>
    <w:basedOn w:val="DefaultParagraphFont"/>
    <w:uiPriority w:val="20"/>
    <w:rsid w:val="00FB7822"/>
    <w:rPr>
      <w:rFonts w:ascii="Century Gothic" w:hAnsi="Century Gothic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 w:qFormat="1"/>
    <w:lsdException w:name="caption" w:uiPriority="0" w:qFormat="1"/>
    <w:lsdException w:name="Title" w:semiHidden="0" w:uiPriority="10" w:unhideWhenUsed="0"/>
    <w:lsdException w:name="Default Paragraph Font" w:uiPriority="1"/>
    <w:lsdException w:name="Subtitle" w:uiPriority="11" w:unhideWhenUsed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B7822"/>
    <w:pPr>
      <w:spacing w:before="240"/>
    </w:pPr>
    <w:rPr>
      <w:rFonts w:ascii="Century Gothic" w:hAnsi="Century Gothic"/>
      <w:szCs w:val="20"/>
    </w:rPr>
  </w:style>
  <w:style w:type="paragraph" w:styleId="Heading1">
    <w:name w:val="heading 1"/>
    <w:basedOn w:val="SAW-Body"/>
    <w:next w:val="SAW-Body"/>
    <w:link w:val="Heading1Char"/>
    <w:qFormat/>
    <w:rsid w:val="00FB7822"/>
    <w:pPr>
      <w:keepNext/>
      <w:pageBreakBefore/>
      <w:numPr>
        <w:numId w:val="1"/>
      </w:numPr>
      <w:spacing w:before="280" w:after="60"/>
      <w:textAlignment w:val="center"/>
      <w:outlineLvl w:val="0"/>
    </w:pPr>
    <w:rPr>
      <w:rFonts w:cs="Arial"/>
      <w:b/>
      <w:bCs/>
      <w:color w:val="0046AD"/>
      <w:kern w:val="32"/>
      <w:sz w:val="36"/>
      <w:szCs w:val="32"/>
    </w:rPr>
  </w:style>
  <w:style w:type="paragraph" w:styleId="Heading2">
    <w:name w:val="heading 2"/>
    <w:basedOn w:val="Heading1"/>
    <w:next w:val="SAW-Body"/>
    <w:link w:val="Heading2Char"/>
    <w:qFormat/>
    <w:rsid w:val="00FB7822"/>
    <w:pPr>
      <w:pageBreakBefore w:val="0"/>
      <w:numPr>
        <w:ilvl w:val="1"/>
      </w:numPr>
      <w:spacing w:after="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SAW-Body"/>
    <w:link w:val="Heading3Char"/>
    <w:qFormat/>
    <w:rsid w:val="00FB7822"/>
    <w:pPr>
      <w:numPr>
        <w:ilvl w:val="2"/>
      </w:numPr>
      <w:outlineLvl w:val="2"/>
    </w:pPr>
    <w:rPr>
      <w:sz w:val="28"/>
    </w:rPr>
  </w:style>
  <w:style w:type="paragraph" w:styleId="Heading4">
    <w:name w:val="heading 4"/>
    <w:basedOn w:val="Heading3"/>
    <w:next w:val="SAW-Body"/>
    <w:link w:val="Heading4Char"/>
    <w:qFormat/>
    <w:rsid w:val="00FB7822"/>
    <w:pPr>
      <w:numPr>
        <w:ilvl w:val="3"/>
      </w:numPr>
      <w:outlineLvl w:val="3"/>
    </w:pPr>
    <w:rPr>
      <w:bCs/>
      <w:sz w:val="24"/>
    </w:rPr>
  </w:style>
  <w:style w:type="paragraph" w:styleId="Heading5">
    <w:name w:val="heading 5"/>
    <w:basedOn w:val="Heading4"/>
    <w:next w:val="SAW-Body"/>
    <w:link w:val="Heading5Char"/>
    <w:qFormat/>
    <w:rsid w:val="00FB7822"/>
    <w:pPr>
      <w:numPr>
        <w:ilvl w:val="4"/>
      </w:numPr>
      <w:outlineLvl w:val="4"/>
    </w:pPr>
    <w:rPr>
      <w:rFonts w:ascii="Calibri" w:hAnsi="Calibri"/>
      <w:bCs w:val="0"/>
      <w:iCs w:val="0"/>
      <w:sz w:val="22"/>
      <w:szCs w:val="26"/>
    </w:rPr>
  </w:style>
  <w:style w:type="paragraph" w:styleId="Heading6">
    <w:name w:val="heading 6"/>
    <w:aliases w:val="Do Not Use"/>
    <w:basedOn w:val="Heading5"/>
    <w:next w:val="Normal"/>
    <w:link w:val="Heading6Char"/>
    <w:semiHidden/>
    <w:rsid w:val="00FB7822"/>
    <w:pPr>
      <w:numPr>
        <w:ilvl w:val="0"/>
        <w:numId w:val="0"/>
      </w:numPr>
      <w:outlineLvl w:val="5"/>
    </w:pPr>
    <w:rPr>
      <w:bCs/>
      <w:color w:val="auto"/>
      <w:szCs w:val="22"/>
    </w:rPr>
  </w:style>
  <w:style w:type="paragraph" w:styleId="Heading7">
    <w:name w:val="heading 7"/>
    <w:aliases w:val="Appendix 1"/>
    <w:basedOn w:val="Heading1"/>
    <w:next w:val="SAW-Body"/>
    <w:link w:val="Heading7Char"/>
    <w:qFormat/>
    <w:rsid w:val="00FB7822"/>
    <w:pPr>
      <w:numPr>
        <w:ilvl w:val="6"/>
      </w:numPr>
      <w:ind w:left="2268" w:hanging="2268"/>
      <w:outlineLvl w:val="6"/>
    </w:pPr>
    <w:rPr>
      <w:szCs w:val="24"/>
    </w:rPr>
  </w:style>
  <w:style w:type="paragraph" w:styleId="Heading8">
    <w:name w:val="heading 8"/>
    <w:aliases w:val="Appendix 2"/>
    <w:basedOn w:val="Heading2"/>
    <w:next w:val="SAW-Body"/>
    <w:link w:val="Heading8Char"/>
    <w:qFormat/>
    <w:rsid w:val="00FB7822"/>
    <w:pPr>
      <w:numPr>
        <w:ilvl w:val="7"/>
      </w:numPr>
      <w:outlineLvl w:val="7"/>
    </w:pPr>
    <w:rPr>
      <w:iCs w:val="0"/>
      <w:szCs w:val="24"/>
    </w:rPr>
  </w:style>
  <w:style w:type="paragraph" w:styleId="Heading9">
    <w:name w:val="heading 9"/>
    <w:aliases w:val="Appendix 3"/>
    <w:basedOn w:val="Heading3"/>
    <w:next w:val="SAW-Body"/>
    <w:link w:val="Heading9Char"/>
    <w:qFormat/>
    <w:rsid w:val="00FB7822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822"/>
    <w:rPr>
      <w:rFonts w:ascii="Tahoma" w:hAnsi="Tahoma" w:cs="Tahoma"/>
      <w:sz w:val="16"/>
      <w:szCs w:val="16"/>
    </w:rPr>
  </w:style>
  <w:style w:type="paragraph" w:styleId="Header">
    <w:name w:val="header"/>
    <w:basedOn w:val="SAW-BodyNoIndent"/>
    <w:link w:val="HeaderChar"/>
    <w:rsid w:val="00FB7822"/>
    <w:pPr>
      <w:tabs>
        <w:tab w:val="center" w:pos="4153"/>
        <w:tab w:val="right" w:pos="8306"/>
      </w:tabs>
      <w:spacing w:before="120" w:after="120"/>
    </w:pPr>
  </w:style>
  <w:style w:type="character" w:customStyle="1" w:styleId="HeaderChar">
    <w:name w:val="Header Char"/>
    <w:basedOn w:val="DefaultParagraphFont"/>
    <w:link w:val="Header"/>
    <w:rsid w:val="00FB7822"/>
    <w:rPr>
      <w:rFonts w:ascii="Century Gothic" w:eastAsia="Times New Roman" w:hAnsi="Century Gothic" w:cs="Times New Roman"/>
      <w:color w:val="000000"/>
      <w:sz w:val="20"/>
      <w:szCs w:val="18"/>
    </w:rPr>
  </w:style>
  <w:style w:type="paragraph" w:styleId="Footer">
    <w:name w:val="footer"/>
    <w:basedOn w:val="Normal"/>
    <w:link w:val="FooterChar"/>
    <w:semiHidden/>
    <w:qFormat/>
    <w:rsid w:val="00FB7822"/>
    <w:pPr>
      <w:tabs>
        <w:tab w:val="center" w:pos="4820"/>
        <w:tab w:val="right" w:pos="9639"/>
      </w:tabs>
      <w:spacing w:before="120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semiHidden/>
    <w:rsid w:val="00FB7822"/>
    <w:rPr>
      <w:rFonts w:ascii="Calibri" w:hAnsi="Calibri"/>
      <w:szCs w:val="20"/>
    </w:rPr>
  </w:style>
  <w:style w:type="paragraph" w:customStyle="1" w:styleId="SAW-Body">
    <w:name w:val="SAW-Body"/>
    <w:link w:val="SAW-BodyChar"/>
    <w:qFormat/>
    <w:rsid w:val="00FB7822"/>
    <w:pPr>
      <w:suppressAutoHyphens/>
      <w:autoSpaceDE w:val="0"/>
      <w:autoSpaceDN w:val="0"/>
      <w:adjustRightInd w:val="0"/>
      <w:ind w:left="567"/>
    </w:pPr>
    <w:rPr>
      <w:rFonts w:ascii="Century Gothic" w:eastAsia="Times New Roman" w:hAnsi="Century Gothic" w:cs="Times New Roman"/>
      <w:color w:val="000000"/>
      <w:sz w:val="20"/>
      <w:szCs w:val="18"/>
    </w:rPr>
  </w:style>
  <w:style w:type="paragraph" w:customStyle="1" w:styleId="SAW-BodyIndent">
    <w:name w:val="SAW-Body Indent"/>
    <w:basedOn w:val="SAW-Body"/>
    <w:rsid w:val="00FB7822"/>
    <w:pPr>
      <w:ind w:left="1701"/>
      <w:textAlignment w:val="center"/>
    </w:pPr>
  </w:style>
  <w:style w:type="paragraph" w:customStyle="1" w:styleId="SAW-BodyNoIndent">
    <w:name w:val="SAW-Body No Indent"/>
    <w:basedOn w:val="SAW-Body"/>
    <w:qFormat/>
    <w:rsid w:val="00FB7822"/>
    <w:pPr>
      <w:ind w:left="0"/>
      <w:textAlignment w:val="center"/>
    </w:pPr>
  </w:style>
  <w:style w:type="paragraph" w:customStyle="1" w:styleId="SAW-Figure">
    <w:name w:val="SAW-Figure"/>
    <w:basedOn w:val="SAW-Body"/>
    <w:next w:val="Caption"/>
    <w:qFormat/>
    <w:rsid w:val="00FB7822"/>
    <w:pPr>
      <w:keepNext/>
      <w:spacing w:line="280" w:lineRule="atLeast"/>
      <w:textAlignment w:val="center"/>
    </w:pPr>
  </w:style>
  <w:style w:type="paragraph" w:styleId="Caption">
    <w:name w:val="caption"/>
    <w:basedOn w:val="SAW-Body"/>
    <w:next w:val="SAW-Body"/>
    <w:qFormat/>
    <w:rsid w:val="00FB7822"/>
    <w:pPr>
      <w:spacing w:after="120"/>
      <w:jc w:val="center"/>
    </w:pPr>
    <w:rPr>
      <w:b/>
      <w:bCs/>
      <w:color w:val="0046AD"/>
    </w:rPr>
  </w:style>
  <w:style w:type="paragraph" w:customStyle="1" w:styleId="SAW-Footer">
    <w:name w:val="SAW-Footer"/>
    <w:basedOn w:val="SAW-Body"/>
    <w:uiPriority w:val="99"/>
    <w:rsid w:val="00FB7822"/>
    <w:pPr>
      <w:pBdr>
        <w:top w:val="single" w:sz="4" w:space="1" w:color="auto"/>
      </w:pBdr>
      <w:tabs>
        <w:tab w:val="right" w:pos="9639"/>
      </w:tabs>
      <w:spacing w:before="0"/>
      <w:ind w:left="0"/>
    </w:pPr>
    <w:rPr>
      <w:sz w:val="16"/>
      <w:szCs w:val="16"/>
    </w:rPr>
  </w:style>
  <w:style w:type="paragraph" w:customStyle="1" w:styleId="SAW-Graphic">
    <w:name w:val="SAW-Graphic"/>
    <w:basedOn w:val="SAW-Body"/>
    <w:next w:val="Caption"/>
    <w:qFormat/>
    <w:rsid w:val="00FB7822"/>
    <w:pPr>
      <w:keepNext/>
      <w:spacing w:before="120" w:after="120"/>
      <w:jc w:val="center"/>
      <w:textAlignment w:val="center"/>
    </w:pPr>
  </w:style>
  <w:style w:type="paragraph" w:customStyle="1" w:styleId="SAW-Header">
    <w:name w:val="SAW-Header"/>
    <w:basedOn w:val="SAW-Body"/>
    <w:uiPriority w:val="99"/>
    <w:rsid w:val="00FB7822"/>
    <w:pPr>
      <w:pBdr>
        <w:bottom w:val="single" w:sz="4" w:space="1" w:color="auto"/>
      </w:pBdr>
      <w:tabs>
        <w:tab w:val="right" w:pos="9639"/>
      </w:tabs>
      <w:spacing w:before="0"/>
      <w:ind w:left="0"/>
      <w:textAlignment w:val="center"/>
    </w:pPr>
  </w:style>
  <w:style w:type="paragraph" w:customStyle="1" w:styleId="SAW-ListAlpha">
    <w:name w:val="SAW-List Alpha"/>
    <w:basedOn w:val="SAW-Body"/>
    <w:qFormat/>
    <w:rsid w:val="00FB7822"/>
    <w:pPr>
      <w:numPr>
        <w:numId w:val="6"/>
      </w:numPr>
      <w:spacing w:before="120"/>
    </w:pPr>
  </w:style>
  <w:style w:type="paragraph" w:customStyle="1" w:styleId="SAW-ListBullet1">
    <w:name w:val="SAW-List Bullet 1"/>
    <w:basedOn w:val="SAW-Body"/>
    <w:qFormat/>
    <w:rsid w:val="00FB7822"/>
    <w:pPr>
      <w:numPr>
        <w:numId w:val="7"/>
      </w:numPr>
      <w:spacing w:before="120"/>
    </w:pPr>
  </w:style>
  <w:style w:type="paragraph" w:customStyle="1" w:styleId="SAW-ListBullet2">
    <w:name w:val="SAW-List Bullet 2"/>
    <w:basedOn w:val="SAW-Body"/>
    <w:link w:val="SAW-ListBullet2Char"/>
    <w:qFormat/>
    <w:rsid w:val="00FB7822"/>
    <w:pPr>
      <w:numPr>
        <w:numId w:val="8"/>
      </w:numPr>
      <w:spacing w:before="120"/>
    </w:pPr>
  </w:style>
  <w:style w:type="paragraph" w:customStyle="1" w:styleId="SAW-ListNumber">
    <w:name w:val="SAW-List Number"/>
    <w:basedOn w:val="SAW-Body"/>
    <w:qFormat/>
    <w:rsid w:val="00FB7822"/>
    <w:pPr>
      <w:numPr>
        <w:numId w:val="9"/>
      </w:numPr>
    </w:pPr>
  </w:style>
  <w:style w:type="table" w:customStyle="1" w:styleId="SAW-TableGrid">
    <w:name w:val="SAW-Table Grid"/>
    <w:basedOn w:val="TableNormal"/>
    <w:uiPriority w:val="99"/>
    <w:qFormat/>
    <w:rsid w:val="00FB7822"/>
    <w:pPr>
      <w:spacing w:before="60" w:after="60"/>
    </w:pPr>
    <w:rPr>
      <w:rFonts w:ascii="Century Gothic" w:hAnsi="Century Gothic"/>
      <w:sz w:val="20"/>
    </w:rPr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entury Gothic" w:hAnsi="Century Gothic"/>
        <w:b w:val="0"/>
        <w:sz w:val="20"/>
      </w:rPr>
      <w:tblPr/>
      <w:trPr>
        <w:tblHeader/>
      </w:trPr>
      <w:tcPr>
        <w:shd w:val="clear" w:color="auto" w:fill="E0E1DD"/>
      </w:tcPr>
    </w:tblStylePr>
  </w:style>
  <w:style w:type="paragraph" w:customStyle="1" w:styleId="SAW-TableBody">
    <w:name w:val="SAW-Table Body"/>
    <w:basedOn w:val="SAW-Body"/>
    <w:qFormat/>
    <w:rsid w:val="00FB7822"/>
    <w:pPr>
      <w:spacing w:before="60" w:after="60"/>
      <w:ind w:left="0"/>
    </w:pPr>
    <w:rPr>
      <w:sz w:val="18"/>
      <w:lang w:eastAsia="en-AU"/>
    </w:rPr>
  </w:style>
  <w:style w:type="paragraph" w:customStyle="1" w:styleId="SAW-TableHeader">
    <w:name w:val="SAW-Table Header"/>
    <w:basedOn w:val="SAW-TableBody"/>
    <w:uiPriority w:val="99"/>
    <w:qFormat/>
    <w:rsid w:val="00FB7822"/>
    <w:pPr>
      <w:textAlignment w:val="center"/>
    </w:pPr>
    <w:rPr>
      <w:b/>
    </w:rPr>
  </w:style>
  <w:style w:type="paragraph" w:customStyle="1" w:styleId="SAW-TableListAlpha">
    <w:name w:val="SAW-Table List Alpha"/>
    <w:basedOn w:val="SAW-TableBody"/>
    <w:qFormat/>
    <w:rsid w:val="00FB7822"/>
    <w:pPr>
      <w:numPr>
        <w:numId w:val="10"/>
      </w:numPr>
    </w:pPr>
  </w:style>
  <w:style w:type="paragraph" w:customStyle="1" w:styleId="SAW-TableListBullet">
    <w:name w:val="SAW-Table List Bullet"/>
    <w:basedOn w:val="SAW-TableBody"/>
    <w:qFormat/>
    <w:rsid w:val="00FB7822"/>
    <w:pPr>
      <w:numPr>
        <w:numId w:val="11"/>
      </w:numPr>
      <w:textAlignment w:val="center"/>
    </w:pPr>
    <w:rPr>
      <w:rFonts w:cs="Arial"/>
      <w:szCs w:val="22"/>
    </w:rPr>
  </w:style>
  <w:style w:type="paragraph" w:customStyle="1" w:styleId="SAW-TableListNumber">
    <w:name w:val="SAW-Table List Number"/>
    <w:basedOn w:val="SAW-TableBody"/>
    <w:qFormat/>
    <w:rsid w:val="00FB7822"/>
    <w:pPr>
      <w:numPr>
        <w:numId w:val="12"/>
      </w:numPr>
      <w:textAlignment w:val="center"/>
    </w:pPr>
  </w:style>
  <w:style w:type="paragraph" w:customStyle="1" w:styleId="SAW-Title10pt">
    <w:name w:val="SAW-Title 10pt"/>
    <w:basedOn w:val="SAW-Body"/>
    <w:qFormat/>
    <w:rsid w:val="00661EC5"/>
    <w:pPr>
      <w:spacing w:before="100" w:beforeAutospacing="1" w:after="100" w:afterAutospacing="1"/>
      <w:ind w:left="0"/>
      <w:textAlignment w:val="center"/>
    </w:pPr>
    <w:rPr>
      <w:rFonts w:asciiTheme="minorHAnsi" w:hAnsiTheme="minorHAnsi"/>
      <w:szCs w:val="24"/>
    </w:rPr>
  </w:style>
  <w:style w:type="paragraph" w:customStyle="1" w:styleId="SAW-Title18pt">
    <w:name w:val="SAW-Title 18pt"/>
    <w:basedOn w:val="SAW-Title11pt"/>
    <w:next w:val="SAW-Body"/>
    <w:qFormat/>
    <w:rsid w:val="00FB7822"/>
    <w:rPr>
      <w:sz w:val="36"/>
      <w:szCs w:val="36"/>
    </w:rPr>
  </w:style>
  <w:style w:type="paragraph" w:customStyle="1" w:styleId="SAW-Title26ptColour">
    <w:name w:val="SAW-Title 26pt Colour"/>
    <w:basedOn w:val="SAW-Title11pt"/>
    <w:next w:val="SAW-Body"/>
    <w:qFormat/>
    <w:rsid w:val="00FB7822"/>
    <w:pPr>
      <w:widowControl w:val="0"/>
    </w:pPr>
    <w:rPr>
      <w:color w:val="0046AD"/>
      <w:sz w:val="52"/>
      <w:szCs w:val="68"/>
    </w:rPr>
  </w:style>
  <w:style w:type="character" w:customStyle="1" w:styleId="Heading1Char">
    <w:name w:val="Heading 1 Char"/>
    <w:basedOn w:val="DefaultParagraphFont"/>
    <w:link w:val="Heading1"/>
    <w:rsid w:val="00FB7822"/>
    <w:rPr>
      <w:rFonts w:ascii="Century Gothic" w:eastAsia="Times New Roman" w:hAnsi="Century Gothic" w:cs="Arial"/>
      <w:b/>
      <w:bCs/>
      <w:color w:val="0046AD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FB7822"/>
    <w:rPr>
      <w:rFonts w:ascii="Century Gothic" w:eastAsia="Times New Roman" w:hAnsi="Century Gothic" w:cs="Arial"/>
      <w:b/>
      <w:iCs/>
      <w:color w:val="0046AD"/>
      <w:kern w:val="32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FB7822"/>
    <w:rPr>
      <w:rFonts w:ascii="Century Gothic" w:eastAsia="Times New Roman" w:hAnsi="Century Gothic" w:cs="Arial"/>
      <w:b/>
      <w:iCs/>
      <w:color w:val="0046AD"/>
      <w:kern w:val="32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B7822"/>
    <w:rPr>
      <w:rFonts w:ascii="Century Gothic" w:eastAsia="Times New Roman" w:hAnsi="Century Gothic" w:cs="Arial"/>
      <w:b/>
      <w:bCs/>
      <w:iCs/>
      <w:color w:val="0046AD"/>
      <w:kern w:val="32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FB7822"/>
    <w:rPr>
      <w:rFonts w:ascii="Calibri" w:eastAsia="Times New Roman" w:hAnsi="Calibri" w:cs="Arial"/>
      <w:b/>
      <w:color w:val="0046AD"/>
      <w:kern w:val="32"/>
      <w:szCs w:val="26"/>
    </w:rPr>
  </w:style>
  <w:style w:type="character" w:customStyle="1" w:styleId="Heading6Char">
    <w:name w:val="Heading 6 Char"/>
    <w:aliases w:val="Do Not Use Char"/>
    <w:basedOn w:val="DefaultParagraphFont"/>
    <w:link w:val="Heading6"/>
    <w:semiHidden/>
    <w:rsid w:val="00FB7822"/>
    <w:rPr>
      <w:rFonts w:ascii="Calibri" w:eastAsia="Times New Roman" w:hAnsi="Calibri" w:cs="Arial"/>
      <w:b/>
      <w:bCs/>
      <w:kern w:val="32"/>
    </w:rPr>
  </w:style>
  <w:style w:type="character" w:customStyle="1" w:styleId="Heading7Char">
    <w:name w:val="Heading 7 Char"/>
    <w:aliases w:val="Appendix 1 Char"/>
    <w:basedOn w:val="DefaultParagraphFont"/>
    <w:link w:val="Heading7"/>
    <w:rsid w:val="00FB7822"/>
    <w:rPr>
      <w:rFonts w:ascii="Century Gothic" w:eastAsia="Times New Roman" w:hAnsi="Century Gothic" w:cs="Arial"/>
      <w:b/>
      <w:bCs/>
      <w:color w:val="0046AD"/>
      <w:kern w:val="32"/>
      <w:sz w:val="36"/>
      <w:szCs w:val="24"/>
    </w:rPr>
  </w:style>
  <w:style w:type="character" w:customStyle="1" w:styleId="Heading8Char">
    <w:name w:val="Heading 8 Char"/>
    <w:aliases w:val="Appendix 2 Char"/>
    <w:basedOn w:val="DefaultParagraphFont"/>
    <w:link w:val="Heading8"/>
    <w:rsid w:val="00FB7822"/>
    <w:rPr>
      <w:rFonts w:ascii="Century Gothic" w:eastAsia="Times New Roman" w:hAnsi="Century Gothic" w:cs="Arial"/>
      <w:b/>
      <w:color w:val="0046AD"/>
      <w:kern w:val="32"/>
      <w:sz w:val="32"/>
      <w:szCs w:val="24"/>
    </w:rPr>
  </w:style>
  <w:style w:type="character" w:customStyle="1" w:styleId="Heading9Char">
    <w:name w:val="Heading 9 Char"/>
    <w:aliases w:val="Appendix 3 Char"/>
    <w:basedOn w:val="DefaultParagraphFont"/>
    <w:link w:val="Heading9"/>
    <w:rsid w:val="00FB7822"/>
    <w:rPr>
      <w:rFonts w:ascii="Century Gothic" w:eastAsia="Times New Roman" w:hAnsi="Century Gothic" w:cs="Arial"/>
      <w:b/>
      <w:iCs/>
      <w:color w:val="0046AD"/>
      <w:kern w:val="32"/>
      <w:sz w:val="28"/>
    </w:rPr>
  </w:style>
  <w:style w:type="paragraph" w:customStyle="1" w:styleId="Hidden">
    <w:name w:val="Hidden"/>
    <w:basedOn w:val="Normal"/>
    <w:semiHidden/>
    <w:unhideWhenUsed/>
    <w:rsid w:val="00FB7822"/>
    <w:pPr>
      <w:suppressAutoHyphens/>
      <w:autoSpaceDE w:val="0"/>
      <w:autoSpaceDN w:val="0"/>
      <w:adjustRightInd w:val="0"/>
      <w:ind w:left="1134"/>
      <w:textAlignment w:val="center"/>
    </w:pPr>
    <w:rPr>
      <w:vanish/>
      <w:color w:val="0049AD"/>
      <w:szCs w:val="18"/>
      <w:lang w:val="en-GB"/>
    </w:rPr>
  </w:style>
  <w:style w:type="character" w:styleId="Hyperlink">
    <w:name w:val="Hyperlink"/>
    <w:basedOn w:val="DefaultParagraphFont"/>
    <w:uiPriority w:val="99"/>
    <w:rsid w:val="00FB7822"/>
    <w:rPr>
      <w:rFonts w:ascii="Century Gothic" w:hAnsi="Century Gothic"/>
      <w:color w:val="0049AD"/>
      <w:u w:val="single"/>
    </w:rPr>
  </w:style>
  <w:style w:type="paragraph" w:styleId="TOC1">
    <w:name w:val="toc 1"/>
    <w:basedOn w:val="Normal"/>
    <w:next w:val="TOC2"/>
    <w:uiPriority w:val="39"/>
    <w:rsid w:val="00FB7822"/>
    <w:pPr>
      <w:keepNext/>
      <w:tabs>
        <w:tab w:val="left" w:pos="567"/>
        <w:tab w:val="right" w:leader="dot" w:pos="9072"/>
      </w:tabs>
      <w:suppressAutoHyphens/>
      <w:autoSpaceDE w:val="0"/>
      <w:autoSpaceDN w:val="0"/>
      <w:adjustRightInd w:val="0"/>
      <w:spacing w:before="180"/>
      <w:ind w:left="1134" w:hanging="567"/>
    </w:pPr>
    <w:rPr>
      <w:b/>
      <w:szCs w:val="18"/>
    </w:rPr>
  </w:style>
  <w:style w:type="paragraph" w:styleId="TOC2">
    <w:name w:val="toc 2"/>
    <w:basedOn w:val="TOC1"/>
    <w:uiPriority w:val="39"/>
    <w:rsid w:val="00FB7822"/>
    <w:pPr>
      <w:keepNext w:val="0"/>
      <w:tabs>
        <w:tab w:val="clear" w:pos="567"/>
        <w:tab w:val="left" w:pos="1418"/>
      </w:tabs>
      <w:spacing w:before="60"/>
      <w:ind w:left="1418" w:hanging="851"/>
    </w:pPr>
    <w:rPr>
      <w:b w:val="0"/>
    </w:rPr>
  </w:style>
  <w:style w:type="paragraph" w:styleId="TOC3">
    <w:name w:val="toc 3"/>
    <w:basedOn w:val="TOC2"/>
    <w:uiPriority w:val="39"/>
    <w:rsid w:val="00FB7822"/>
    <w:pPr>
      <w:tabs>
        <w:tab w:val="clear" w:pos="1418"/>
        <w:tab w:val="left" w:pos="1701"/>
      </w:tabs>
      <w:ind w:left="1701" w:hanging="1134"/>
    </w:pPr>
  </w:style>
  <w:style w:type="paragraph" w:styleId="TOC4">
    <w:name w:val="toc 4"/>
    <w:basedOn w:val="TOC3"/>
    <w:uiPriority w:val="39"/>
    <w:rsid w:val="00FB7822"/>
    <w:pPr>
      <w:tabs>
        <w:tab w:val="clear" w:pos="1701"/>
        <w:tab w:val="left" w:pos="1985"/>
      </w:tabs>
      <w:ind w:left="1985" w:hanging="1418"/>
    </w:pPr>
  </w:style>
  <w:style w:type="paragraph" w:styleId="TOC5">
    <w:name w:val="toc 5"/>
    <w:basedOn w:val="TOC4"/>
    <w:next w:val="TOC4"/>
    <w:uiPriority w:val="39"/>
    <w:rsid w:val="00FB7822"/>
    <w:pPr>
      <w:tabs>
        <w:tab w:val="clear" w:pos="1985"/>
        <w:tab w:val="left" w:pos="2268"/>
      </w:tabs>
      <w:ind w:left="2268" w:hanging="1701"/>
    </w:pPr>
  </w:style>
  <w:style w:type="paragraph" w:styleId="TOC6">
    <w:name w:val="toc 6"/>
    <w:basedOn w:val="Normal"/>
    <w:next w:val="Normal"/>
    <w:semiHidden/>
    <w:rsid w:val="00FB7822"/>
    <w:pPr>
      <w:ind w:left="1000"/>
    </w:pPr>
  </w:style>
  <w:style w:type="paragraph" w:styleId="TOC7">
    <w:name w:val="toc 7"/>
    <w:basedOn w:val="Normal"/>
    <w:next w:val="Normal"/>
    <w:semiHidden/>
    <w:rsid w:val="00FB7822"/>
    <w:pPr>
      <w:ind w:left="1200"/>
    </w:pPr>
  </w:style>
  <w:style w:type="paragraph" w:styleId="TOC8">
    <w:name w:val="toc 8"/>
    <w:basedOn w:val="Normal"/>
    <w:next w:val="Normal"/>
    <w:semiHidden/>
    <w:rsid w:val="00FB7822"/>
    <w:pPr>
      <w:ind w:left="1400"/>
    </w:pPr>
  </w:style>
  <w:style w:type="paragraph" w:styleId="TOC9">
    <w:name w:val="toc 9"/>
    <w:basedOn w:val="Normal"/>
    <w:next w:val="Normal"/>
    <w:semiHidden/>
    <w:rsid w:val="00FB7822"/>
    <w:pPr>
      <w:ind w:left="1600"/>
    </w:pPr>
  </w:style>
  <w:style w:type="paragraph" w:styleId="PlainText">
    <w:name w:val="Plain Text"/>
    <w:basedOn w:val="Normal"/>
    <w:link w:val="PlainTextChar"/>
    <w:semiHidden/>
    <w:rsid w:val="00FB7822"/>
    <w:pPr>
      <w:numPr>
        <w:numId w:val="4"/>
      </w:numPr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FB7822"/>
    <w:rPr>
      <w:rFonts w:ascii="Courier New" w:hAnsi="Courier New" w:cs="Courier New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B7822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7822"/>
    <w:rPr>
      <w:rFonts w:ascii="Tahoma" w:hAnsi="Tahoma" w:cs="Tahoma"/>
      <w:sz w:val="16"/>
      <w:szCs w:val="16"/>
    </w:rPr>
  </w:style>
  <w:style w:type="paragraph" w:customStyle="1" w:styleId="SAW-Title16pt">
    <w:name w:val="SAW-Title 16pt"/>
    <w:basedOn w:val="SAW-Title11pt"/>
    <w:next w:val="SAW-Body"/>
    <w:rsid w:val="00FB7822"/>
    <w:rPr>
      <w:color w:val="auto"/>
      <w:sz w:val="32"/>
    </w:rPr>
  </w:style>
  <w:style w:type="table" w:styleId="TableGrid">
    <w:name w:val="Table Grid"/>
    <w:basedOn w:val="TableNormal"/>
    <w:uiPriority w:val="59"/>
    <w:rsid w:val="00FB7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entury Gothic" w:hAnsi="Century Gothic"/>
        <w:sz w:val="20"/>
      </w:rPr>
    </w:tblStylePr>
  </w:style>
  <w:style w:type="character" w:styleId="PlaceholderText">
    <w:name w:val="Placeholder Text"/>
    <w:basedOn w:val="DefaultParagraphFont"/>
    <w:uiPriority w:val="99"/>
    <w:semiHidden/>
    <w:rsid w:val="00FB7822"/>
    <w:rPr>
      <w:color w:val="808080"/>
    </w:rPr>
  </w:style>
  <w:style w:type="paragraph" w:styleId="TableofFigures">
    <w:name w:val="table of figures"/>
    <w:basedOn w:val="TOC2"/>
    <w:next w:val="Normal"/>
    <w:uiPriority w:val="99"/>
    <w:rsid w:val="00FB7822"/>
    <w:pPr>
      <w:tabs>
        <w:tab w:val="left" w:pos="1134"/>
      </w:tabs>
      <w:spacing w:after="60"/>
    </w:pPr>
    <w:rPr>
      <w:szCs w:val="24"/>
      <w:lang w:eastAsia="en-AU"/>
    </w:rPr>
  </w:style>
  <w:style w:type="paragraph" w:customStyle="1" w:styleId="SAW-FooterLandscape">
    <w:name w:val="SAW-Footer Landscape"/>
    <w:basedOn w:val="SAW-Footer"/>
    <w:rsid w:val="00FB7822"/>
    <w:pPr>
      <w:tabs>
        <w:tab w:val="clear" w:pos="9639"/>
        <w:tab w:val="right" w:pos="14544"/>
      </w:tabs>
      <w:suppressAutoHyphens w:val="0"/>
      <w:autoSpaceDE/>
      <w:autoSpaceDN/>
      <w:adjustRightInd/>
      <w:spacing w:before="120"/>
    </w:pPr>
    <w:rPr>
      <w:noProof/>
      <w:color w:val="auto"/>
      <w:szCs w:val="20"/>
    </w:rPr>
  </w:style>
  <w:style w:type="paragraph" w:customStyle="1" w:styleId="SAW-HeaderLandscape">
    <w:name w:val="SAW-Header Landscape"/>
    <w:basedOn w:val="SAW-FooterLandscape"/>
    <w:rsid w:val="00FB7822"/>
    <w:pPr>
      <w:pBdr>
        <w:top w:val="none" w:sz="0" w:space="0" w:color="auto"/>
        <w:bottom w:val="single" w:sz="4" w:space="1" w:color="auto"/>
      </w:pBdr>
      <w:spacing w:before="0"/>
    </w:pPr>
    <w:rPr>
      <w:sz w:val="20"/>
    </w:rPr>
  </w:style>
  <w:style w:type="table" w:customStyle="1" w:styleId="SAW-TableGridVertical">
    <w:name w:val="SAW-Table Grid Vertical"/>
    <w:basedOn w:val="TableNormal"/>
    <w:uiPriority w:val="99"/>
    <w:qFormat/>
    <w:rsid w:val="00FB7822"/>
    <w:pPr>
      <w:spacing w:before="60" w:after="60"/>
    </w:pPr>
    <w:rPr>
      <w:rFonts w:ascii="Arial" w:hAnsi="Arial"/>
      <w:sz w:val="18"/>
    </w:rPr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tblPr/>
      <w:tcPr>
        <w:shd w:val="clear" w:color="auto" w:fill="E0E1DD"/>
      </w:tcPr>
    </w:tblStylePr>
  </w:style>
  <w:style w:type="paragraph" w:customStyle="1" w:styleId="SAW-Title12pt">
    <w:name w:val="SAW-Title 12pt"/>
    <w:basedOn w:val="SAW-Title11pt"/>
    <w:next w:val="SAW-Body"/>
    <w:qFormat/>
    <w:rsid w:val="00FB7822"/>
    <w:rPr>
      <w:sz w:val="24"/>
      <w:lang w:val="en-GB"/>
    </w:rPr>
  </w:style>
  <w:style w:type="paragraph" w:customStyle="1" w:styleId="SAW-Title16ptColour">
    <w:name w:val="SAW-Title 16pt Colour"/>
    <w:basedOn w:val="SAW-Title11pt"/>
    <w:next w:val="SAW-Body"/>
    <w:qFormat/>
    <w:rsid w:val="00FB7822"/>
    <w:rPr>
      <w:color w:val="0046AD"/>
      <w:sz w:val="32"/>
    </w:rPr>
  </w:style>
  <w:style w:type="paragraph" w:customStyle="1" w:styleId="SAW-Title14pt">
    <w:name w:val="SAW-Title 14pt"/>
    <w:basedOn w:val="SAW-Title11pt"/>
    <w:next w:val="SAW-Body"/>
    <w:rsid w:val="00FB7822"/>
    <w:rPr>
      <w:sz w:val="28"/>
    </w:rPr>
  </w:style>
  <w:style w:type="paragraph" w:customStyle="1" w:styleId="SAW-Title14ptColour">
    <w:name w:val="SAW-Title 14pt Colour"/>
    <w:basedOn w:val="SAW-Title11pt"/>
    <w:next w:val="SAW-Body"/>
    <w:qFormat/>
    <w:rsid w:val="00FB7822"/>
    <w:rPr>
      <w:color w:val="0046AD"/>
      <w:sz w:val="28"/>
    </w:rPr>
  </w:style>
  <w:style w:type="paragraph" w:customStyle="1" w:styleId="SAW-Title26pt">
    <w:name w:val="SAW-Title 26pt"/>
    <w:basedOn w:val="SAW-Title11pt"/>
    <w:next w:val="SAW-Body"/>
    <w:qFormat/>
    <w:rsid w:val="00FB7822"/>
    <w:pPr>
      <w:widowControl w:val="0"/>
    </w:pPr>
    <w:rPr>
      <w:color w:val="auto"/>
      <w:sz w:val="52"/>
      <w:szCs w:val="68"/>
    </w:rPr>
  </w:style>
  <w:style w:type="paragraph" w:customStyle="1" w:styleId="SAW-Title12ptColour">
    <w:name w:val="SAW-Title 12pt Colour"/>
    <w:basedOn w:val="SAW-Title11pt"/>
    <w:next w:val="SAW-Body"/>
    <w:rsid w:val="00FB7822"/>
    <w:rPr>
      <w:color w:val="0046AD"/>
      <w:sz w:val="24"/>
    </w:rPr>
  </w:style>
  <w:style w:type="paragraph" w:customStyle="1" w:styleId="SAW-Title10ptColour">
    <w:name w:val="SAW-Title 10pt Colour"/>
    <w:basedOn w:val="SAW-Title10pt"/>
    <w:next w:val="SAW-Title10pt"/>
    <w:qFormat/>
    <w:rsid w:val="00FD201C"/>
    <w:rPr>
      <w:color w:val="0051BA"/>
    </w:rPr>
  </w:style>
  <w:style w:type="paragraph" w:customStyle="1" w:styleId="SAW-Title18ptColour">
    <w:name w:val="SAW-Title 18pt Colour"/>
    <w:basedOn w:val="SAW-Title11pt"/>
    <w:next w:val="SAW-Body"/>
    <w:rsid w:val="00FB7822"/>
    <w:rPr>
      <w:color w:val="0046AD"/>
      <w:sz w:val="36"/>
    </w:rPr>
  </w:style>
  <w:style w:type="table" w:customStyle="1" w:styleId="SAW-TableGridIndent">
    <w:name w:val="SAW-Table Grid Indent"/>
    <w:basedOn w:val="SAW-TableGrid"/>
    <w:uiPriority w:val="99"/>
    <w:rsid w:val="00FB7822"/>
    <w:pPr>
      <w:spacing w:before="0"/>
    </w:pPr>
    <w:tblPr>
      <w:tblInd w:w="1134" w:type="dxa"/>
    </w:tblPr>
    <w:tblStylePr w:type="firstRow">
      <w:rPr>
        <w:rFonts w:ascii="Century Gothic" w:hAnsi="Century Gothic"/>
        <w:b w:val="0"/>
        <w:sz w:val="20"/>
      </w:rPr>
      <w:tblPr/>
      <w:trPr>
        <w:tblHeader/>
      </w:trPr>
      <w:tcPr>
        <w:shd w:val="clear" w:color="auto" w:fill="E0E1DD"/>
      </w:tcPr>
    </w:tblStylePr>
  </w:style>
  <w:style w:type="table" w:customStyle="1" w:styleId="SAW-TableGridNoIndent">
    <w:name w:val="SAW-Table Grid No Indent"/>
    <w:basedOn w:val="SAW-TableGrid"/>
    <w:uiPriority w:val="99"/>
    <w:qFormat/>
    <w:rsid w:val="00FB7822"/>
    <w:pPr>
      <w:spacing w:before="0"/>
    </w:pPr>
    <w:tblPr>
      <w:tblInd w:w="0" w:type="dxa"/>
    </w:tblPr>
    <w:tblStylePr w:type="firstRow">
      <w:rPr>
        <w:rFonts w:ascii="Century Gothic" w:hAnsi="Century Gothic"/>
        <w:b w:val="0"/>
        <w:sz w:val="20"/>
      </w:rPr>
      <w:tblPr/>
      <w:trPr>
        <w:tblHeader/>
      </w:trPr>
      <w:tcPr>
        <w:shd w:val="clear" w:color="auto" w:fill="E0E1DD"/>
      </w:tcPr>
    </w:tblStylePr>
  </w:style>
  <w:style w:type="table" w:customStyle="1" w:styleId="LightShading1">
    <w:name w:val="Light Shading1"/>
    <w:basedOn w:val="TableNormal"/>
    <w:uiPriority w:val="60"/>
    <w:semiHidden/>
    <w:unhideWhenUsed/>
    <w:locked/>
    <w:rsid w:val="00FD201C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11">
    <w:name w:val="Medium Shading 11"/>
    <w:basedOn w:val="TableNormal"/>
    <w:uiPriority w:val="63"/>
    <w:semiHidden/>
    <w:unhideWhenUsed/>
    <w:locked/>
    <w:rsid w:val="00FD201C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-Accent6">
    <w:name w:val="Colorful Shading Accent 6"/>
    <w:basedOn w:val="TableNormal"/>
    <w:uiPriority w:val="71"/>
    <w:semiHidden/>
    <w:unhideWhenUsed/>
    <w:locked/>
    <w:rsid w:val="00FB7822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locked/>
    <w:rsid w:val="00FB7822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locked/>
    <w:rsid w:val="00FB7822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locked/>
    <w:rsid w:val="00FB7822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2">
    <w:name w:val="Colorful Shading Accent 2"/>
    <w:basedOn w:val="TableNormal"/>
    <w:uiPriority w:val="71"/>
    <w:semiHidden/>
    <w:unhideWhenUsed/>
    <w:locked/>
    <w:rsid w:val="00FB7822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locked/>
    <w:rsid w:val="00FB7822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1">
    <w:name w:val="Colorful Shading1"/>
    <w:basedOn w:val="TableNormal"/>
    <w:uiPriority w:val="71"/>
    <w:semiHidden/>
    <w:unhideWhenUsed/>
    <w:locked/>
    <w:rsid w:val="00FD201C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6">
    <w:name w:val="Colorful List Accent 6"/>
    <w:basedOn w:val="TableNormal"/>
    <w:uiPriority w:val="72"/>
    <w:semiHidden/>
    <w:unhideWhenUsed/>
    <w:locked/>
    <w:rsid w:val="00FB7822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locked/>
    <w:rsid w:val="00FB7822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locked/>
    <w:rsid w:val="00FB7822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locked/>
    <w:rsid w:val="00FB7822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locked/>
    <w:rsid w:val="00FB7822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locked/>
    <w:rsid w:val="00FB7822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1">
    <w:name w:val="Colorful List1"/>
    <w:basedOn w:val="TableNormal"/>
    <w:uiPriority w:val="72"/>
    <w:semiHidden/>
    <w:unhideWhenUsed/>
    <w:locked/>
    <w:rsid w:val="00FD201C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-Accent6">
    <w:name w:val="Colorful Grid Accent 6"/>
    <w:basedOn w:val="TableNormal"/>
    <w:uiPriority w:val="73"/>
    <w:semiHidden/>
    <w:unhideWhenUsed/>
    <w:locked/>
    <w:rsid w:val="00FB7822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locked/>
    <w:rsid w:val="00FB7822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locked/>
    <w:rsid w:val="00FB7822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locked/>
    <w:rsid w:val="00FB7822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locked/>
    <w:rsid w:val="00FB7822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locked/>
    <w:rsid w:val="00FB7822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1">
    <w:name w:val="Colorful Grid1"/>
    <w:basedOn w:val="TableNormal"/>
    <w:uiPriority w:val="73"/>
    <w:semiHidden/>
    <w:unhideWhenUsed/>
    <w:locked/>
    <w:rsid w:val="00FD201C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6">
    <w:name w:val="Light Shading Accent 6"/>
    <w:basedOn w:val="TableNormal"/>
    <w:uiPriority w:val="60"/>
    <w:semiHidden/>
    <w:unhideWhenUsed/>
    <w:locked/>
    <w:rsid w:val="00FB7822"/>
    <w:pPr>
      <w:spacing w:before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locked/>
    <w:rsid w:val="00FB7822"/>
    <w:pPr>
      <w:spacing w:before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locked/>
    <w:rsid w:val="00FB7822"/>
    <w:pPr>
      <w:spacing w:before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locked/>
    <w:rsid w:val="00FB7822"/>
    <w:pPr>
      <w:spacing w:before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locked/>
    <w:rsid w:val="00FB7822"/>
    <w:pPr>
      <w:spacing w:before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semiHidden/>
    <w:unhideWhenUsed/>
    <w:locked/>
    <w:rsid w:val="00FD201C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6">
    <w:name w:val="Light List Accent 6"/>
    <w:basedOn w:val="TableNormal"/>
    <w:uiPriority w:val="61"/>
    <w:semiHidden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11">
    <w:name w:val="Light List - Accent 11"/>
    <w:basedOn w:val="TableNormal"/>
    <w:uiPriority w:val="61"/>
    <w:semiHidden/>
    <w:unhideWhenUsed/>
    <w:locked/>
    <w:rsid w:val="00FD201C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semiHidden/>
    <w:unhideWhenUsed/>
    <w:locked/>
    <w:rsid w:val="00FD201C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-Accent11">
    <w:name w:val="Light Grid - Accent 11"/>
    <w:basedOn w:val="TableNormal"/>
    <w:uiPriority w:val="62"/>
    <w:semiHidden/>
    <w:unhideWhenUsed/>
    <w:locked/>
    <w:rsid w:val="00FD201C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">
    <w:name w:val="Light Grid1"/>
    <w:basedOn w:val="TableNormal"/>
    <w:uiPriority w:val="62"/>
    <w:semiHidden/>
    <w:unhideWhenUsed/>
    <w:locked/>
    <w:rsid w:val="00FD201C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semiHidden/>
    <w:unhideWhenUsed/>
    <w:locked/>
    <w:rsid w:val="00FD201C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semiHidden/>
    <w:unhideWhenUsed/>
    <w:locked/>
    <w:rsid w:val="00FD201C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semiHidden/>
    <w:unhideWhenUsed/>
    <w:locked/>
    <w:rsid w:val="00FD201C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locked/>
    <w:rsid w:val="00FB7822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locked/>
    <w:rsid w:val="00FB7822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locked/>
    <w:rsid w:val="00FB7822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locked/>
    <w:rsid w:val="00FB7822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locked/>
    <w:rsid w:val="00FB7822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locked/>
    <w:rsid w:val="00FB7822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uiPriority w:val="66"/>
    <w:semiHidden/>
    <w:unhideWhenUsed/>
    <w:locked/>
    <w:rsid w:val="00FD201C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semiHidden/>
    <w:unhideWhenUsed/>
    <w:locked/>
    <w:rsid w:val="00FB7822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locked/>
    <w:rsid w:val="00FB7822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locked/>
    <w:rsid w:val="00FB7822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locked/>
    <w:rsid w:val="00FB7822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locked/>
    <w:rsid w:val="00FB7822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-Accent11">
    <w:name w:val="Medium List 1 - Accent 11"/>
    <w:basedOn w:val="TableNormal"/>
    <w:uiPriority w:val="65"/>
    <w:semiHidden/>
    <w:unhideWhenUsed/>
    <w:locked/>
    <w:rsid w:val="00FD201C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1">
    <w:name w:val="Medium List 11"/>
    <w:basedOn w:val="TableNormal"/>
    <w:uiPriority w:val="65"/>
    <w:semiHidden/>
    <w:unhideWhenUsed/>
    <w:locked/>
    <w:rsid w:val="00FD201C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3-Accent6">
    <w:name w:val="Medium Grid 3 Accent 6"/>
    <w:basedOn w:val="TableNormal"/>
    <w:uiPriority w:val="69"/>
    <w:semiHidden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1">
    <w:name w:val="Medium Grid 31"/>
    <w:basedOn w:val="TableNormal"/>
    <w:uiPriority w:val="69"/>
    <w:semiHidden/>
    <w:unhideWhenUsed/>
    <w:locked/>
    <w:rsid w:val="00FD201C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-Accent6">
    <w:name w:val="Medium Grid 2 Accent 6"/>
    <w:basedOn w:val="TableNormal"/>
    <w:uiPriority w:val="68"/>
    <w:semiHidden/>
    <w:unhideWhenUsed/>
    <w:locked/>
    <w:rsid w:val="00FB7822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locked/>
    <w:rsid w:val="00FB7822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locked/>
    <w:rsid w:val="00FB7822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locked/>
    <w:rsid w:val="00FB7822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locked/>
    <w:rsid w:val="00FB7822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locked/>
    <w:rsid w:val="00FB7822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1">
    <w:name w:val="Medium Grid 21"/>
    <w:basedOn w:val="TableNormal"/>
    <w:uiPriority w:val="68"/>
    <w:semiHidden/>
    <w:unhideWhenUsed/>
    <w:locked/>
    <w:rsid w:val="00FD201C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semiHidden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1">
    <w:name w:val="Medium Grid 11"/>
    <w:basedOn w:val="TableNormal"/>
    <w:uiPriority w:val="67"/>
    <w:semiHidden/>
    <w:unhideWhenUsed/>
    <w:locked/>
    <w:rsid w:val="00FD201C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DarkList-Accent6">
    <w:name w:val="Dark List Accent 6"/>
    <w:basedOn w:val="TableNormal"/>
    <w:uiPriority w:val="70"/>
    <w:semiHidden/>
    <w:unhideWhenUsed/>
    <w:locked/>
    <w:rsid w:val="00FB7822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locked/>
    <w:rsid w:val="00FB7822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locked/>
    <w:rsid w:val="00FB7822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locked/>
    <w:rsid w:val="00FB7822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locked/>
    <w:rsid w:val="00FB7822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locked/>
    <w:rsid w:val="00FB7822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1">
    <w:name w:val="Dark List1"/>
    <w:basedOn w:val="TableNormal"/>
    <w:uiPriority w:val="70"/>
    <w:semiHidden/>
    <w:unhideWhenUsed/>
    <w:locked/>
    <w:rsid w:val="00FD201C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customStyle="1" w:styleId="FormNote">
    <w:name w:val="Form Note"/>
    <w:basedOn w:val="Normal"/>
    <w:rsid w:val="009D5F85"/>
    <w:rPr>
      <w:rFonts w:cs="Arial"/>
      <w:sz w:val="16"/>
    </w:rPr>
  </w:style>
  <w:style w:type="paragraph" w:customStyle="1" w:styleId="TableText">
    <w:name w:val="Table Text"/>
    <w:basedOn w:val="Normal"/>
    <w:rsid w:val="009D5F85"/>
    <w:pPr>
      <w:widowControl w:val="0"/>
    </w:pPr>
    <w:rPr>
      <w:sz w:val="18"/>
      <w:szCs w:val="24"/>
    </w:rPr>
  </w:style>
  <w:style w:type="paragraph" w:customStyle="1" w:styleId="TableNumber">
    <w:name w:val="Table Number"/>
    <w:basedOn w:val="TableText"/>
    <w:rsid w:val="00FD201C"/>
    <w:pPr>
      <w:numPr>
        <w:numId w:val="45"/>
      </w:numPr>
      <w:spacing w:before="120"/>
    </w:pPr>
  </w:style>
  <w:style w:type="paragraph" w:customStyle="1" w:styleId="TableHeader">
    <w:name w:val="Table Header"/>
    <w:basedOn w:val="TableText"/>
    <w:rsid w:val="009D5F85"/>
    <w:pPr>
      <w:keepNext/>
      <w:jc w:val="center"/>
    </w:pPr>
    <w:rPr>
      <w:b/>
    </w:rPr>
  </w:style>
  <w:style w:type="paragraph" w:customStyle="1" w:styleId="TextJust">
    <w:name w:val="Text Just"/>
    <w:rsid w:val="009D5F85"/>
    <w:pPr>
      <w:keepLines/>
      <w:spacing w:before="60" w:after="6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SAW-Title11pt">
    <w:name w:val="SAW-Title 11pt"/>
    <w:basedOn w:val="SAW-Body"/>
    <w:next w:val="SAW-Body"/>
    <w:qFormat/>
    <w:rsid w:val="00FB7822"/>
    <w:pPr>
      <w:keepNext/>
      <w:spacing w:before="260" w:after="160"/>
      <w:ind w:left="0"/>
      <w:textAlignment w:val="center"/>
    </w:pPr>
    <w:rPr>
      <w:b/>
      <w:szCs w:val="24"/>
    </w:rPr>
  </w:style>
  <w:style w:type="paragraph" w:customStyle="1" w:styleId="SAW-Title11ptColour">
    <w:name w:val="SAW-Title 11pt Colour"/>
    <w:basedOn w:val="SAW-Title11pt"/>
    <w:next w:val="SAW-Body"/>
    <w:qFormat/>
    <w:rsid w:val="00FB7822"/>
    <w:rPr>
      <w:color w:val="0046AD"/>
    </w:rPr>
  </w:style>
  <w:style w:type="table" w:styleId="LightShading">
    <w:name w:val="Light Shading"/>
    <w:basedOn w:val="TableNormal"/>
    <w:uiPriority w:val="60"/>
    <w:unhideWhenUsed/>
    <w:locked/>
    <w:rsid w:val="00FB7822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unhideWhenUsed/>
    <w:locked/>
    <w:rsid w:val="00FB7822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unhideWhenUsed/>
    <w:locked/>
    <w:rsid w:val="00FB7822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">
    <w:name w:val="Colorful Grid"/>
    <w:basedOn w:val="TableNormal"/>
    <w:uiPriority w:val="73"/>
    <w:unhideWhenUsed/>
    <w:locked/>
    <w:rsid w:val="00FB7822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1">
    <w:name w:val="Light Shading Accent 1"/>
    <w:basedOn w:val="TableNormal"/>
    <w:uiPriority w:val="60"/>
    <w:unhideWhenUsed/>
    <w:locked/>
    <w:rsid w:val="00FB7822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unhideWhenUsed/>
    <w:locked/>
    <w:rsid w:val="00FB7822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1">
    <w:name w:val="Medium List 1 Accent 1"/>
    <w:basedOn w:val="TableNormal"/>
    <w:uiPriority w:val="65"/>
    <w:unhideWhenUsed/>
    <w:locked/>
    <w:rsid w:val="00FB7822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">
    <w:name w:val="Medium List 1"/>
    <w:basedOn w:val="TableNormal"/>
    <w:uiPriority w:val="65"/>
    <w:unhideWhenUsed/>
    <w:locked/>
    <w:rsid w:val="00FB7822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3">
    <w:name w:val="Medium Grid 3"/>
    <w:basedOn w:val="TableNormal"/>
    <w:uiPriority w:val="69"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unhideWhenUsed/>
    <w:locked/>
    <w:rsid w:val="00FB7822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unhideWhenUsed/>
    <w:locked/>
    <w:rsid w:val="00FB7822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DarkList">
    <w:name w:val="Dark List"/>
    <w:basedOn w:val="TableNormal"/>
    <w:uiPriority w:val="70"/>
    <w:unhideWhenUsed/>
    <w:locked/>
    <w:rsid w:val="00FB7822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customStyle="1" w:styleId="SAW-ListBullet3">
    <w:name w:val="SAW-List Bullet 3"/>
    <w:basedOn w:val="SAW-ListBullet2"/>
    <w:link w:val="SAW-ListBullet3Char"/>
    <w:rsid w:val="00FB7822"/>
    <w:pPr>
      <w:numPr>
        <w:ilvl w:val="1"/>
      </w:numPr>
      <w:tabs>
        <w:tab w:val="clear" w:pos="1440"/>
        <w:tab w:val="left" w:pos="1418"/>
      </w:tabs>
      <w:ind w:left="1418" w:hanging="284"/>
    </w:pPr>
  </w:style>
  <w:style w:type="character" w:customStyle="1" w:styleId="SAW-BodyChar">
    <w:name w:val="SAW-Body Char"/>
    <w:basedOn w:val="DefaultParagraphFont"/>
    <w:link w:val="SAW-Body"/>
    <w:rsid w:val="00FB7822"/>
    <w:rPr>
      <w:rFonts w:ascii="Century Gothic" w:eastAsia="Times New Roman" w:hAnsi="Century Gothic" w:cs="Times New Roman"/>
      <w:color w:val="000000"/>
      <w:sz w:val="20"/>
      <w:szCs w:val="18"/>
    </w:rPr>
  </w:style>
  <w:style w:type="character" w:customStyle="1" w:styleId="SAW-ListBullet2Char">
    <w:name w:val="SAW-List Bullet 2 Char"/>
    <w:basedOn w:val="SAW-BodyChar"/>
    <w:link w:val="SAW-ListBullet2"/>
    <w:rsid w:val="00FB7822"/>
    <w:rPr>
      <w:rFonts w:ascii="Century Gothic" w:eastAsia="Times New Roman" w:hAnsi="Century Gothic" w:cs="Times New Roman"/>
      <w:color w:val="000000"/>
      <w:sz w:val="20"/>
      <w:szCs w:val="18"/>
    </w:rPr>
  </w:style>
  <w:style w:type="character" w:customStyle="1" w:styleId="SAW-ListBullet3Char">
    <w:name w:val="SAW-List Bullet 3 Char"/>
    <w:basedOn w:val="SAW-ListBullet2Char"/>
    <w:link w:val="SAW-ListBullet3"/>
    <w:rsid w:val="00FB7822"/>
    <w:rPr>
      <w:rFonts w:ascii="Century Gothic" w:eastAsia="Times New Roman" w:hAnsi="Century Gothic" w:cs="Times New Roman"/>
      <w:color w:val="000000"/>
      <w:sz w:val="20"/>
      <w:szCs w:val="18"/>
    </w:rPr>
  </w:style>
  <w:style w:type="paragraph" w:customStyle="1" w:styleId="SAW-GuideText">
    <w:name w:val="SAW-Guide Text"/>
    <w:basedOn w:val="SAW-Body"/>
    <w:qFormat/>
    <w:rsid w:val="00FB7822"/>
    <w:pPr>
      <w:spacing w:before="120"/>
    </w:pPr>
    <w:rPr>
      <w:color w:val="7030A0"/>
    </w:rPr>
  </w:style>
  <w:style w:type="paragraph" w:customStyle="1" w:styleId="SAW-GuideTextTable">
    <w:name w:val="SAW-Guide Text Table"/>
    <w:basedOn w:val="SAW-TableBody"/>
    <w:qFormat/>
    <w:rsid w:val="00FB7822"/>
    <w:rPr>
      <w:color w:val="7030A0"/>
    </w:rPr>
  </w:style>
  <w:style w:type="paragraph" w:customStyle="1" w:styleId="SAW-Title18ptWhite">
    <w:name w:val="SAW-Title 18pt White"/>
    <w:basedOn w:val="SAW-Title18ptColour"/>
    <w:rsid w:val="00FB7822"/>
    <w:pPr>
      <w:spacing w:before="0" w:after="0"/>
    </w:pPr>
    <w:rPr>
      <w:color w:val="FFFFFF" w:themeColor="background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7822"/>
    <w:pPr>
      <w:spacing w:befor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7822"/>
    <w:rPr>
      <w:rFonts w:ascii="Century Gothic" w:hAnsi="Century Goth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7822"/>
    <w:rPr>
      <w:vertAlign w:val="superscript"/>
    </w:rPr>
  </w:style>
  <w:style w:type="character" w:styleId="Emphasis">
    <w:name w:val="Emphasis"/>
    <w:basedOn w:val="DefaultParagraphFont"/>
    <w:uiPriority w:val="20"/>
    <w:rsid w:val="00FB7822"/>
    <w:rPr>
      <w:rFonts w:ascii="Century Gothic" w:hAnsi="Century Gothic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murat.aksoy@sawater.com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ws\Shares\OfficeDeploy\TemplateLinks\Corporate\CoolButt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6492637A54440DBA7317EB32AADE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EF0E5-6B46-44BE-A6B8-89A00BB5F4A5}"/>
      </w:docPartPr>
      <w:docPartBody>
        <w:p w:rsidR="00267F80" w:rsidRDefault="00D6710D" w:rsidP="00D6710D">
          <w:pPr>
            <w:pStyle w:val="36492637A54440DBA7317EB32AADEF5F"/>
          </w:pPr>
          <w:r w:rsidRPr="00CA6B4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55"/>
    <w:rsid w:val="00267F80"/>
    <w:rsid w:val="004D752A"/>
    <w:rsid w:val="006C533C"/>
    <w:rsid w:val="007C1088"/>
    <w:rsid w:val="00804E09"/>
    <w:rsid w:val="00897655"/>
    <w:rsid w:val="00991FE4"/>
    <w:rsid w:val="00B97E6E"/>
    <w:rsid w:val="00CC288B"/>
    <w:rsid w:val="00D6710D"/>
    <w:rsid w:val="00F0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7877C6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710D"/>
    <w:rPr>
      <w:color w:val="808080"/>
    </w:rPr>
  </w:style>
  <w:style w:type="paragraph" w:customStyle="1" w:styleId="3729341DF1974A26A8B4D053620E93E3">
    <w:name w:val="3729341DF1974A26A8B4D053620E93E3"/>
    <w:rsid w:val="00897655"/>
  </w:style>
  <w:style w:type="paragraph" w:customStyle="1" w:styleId="4E7B8C20EC984279B2202799E451F578">
    <w:name w:val="4E7B8C20EC984279B2202799E451F578"/>
    <w:rsid w:val="00897655"/>
  </w:style>
  <w:style w:type="paragraph" w:customStyle="1" w:styleId="4CE8BE072BD94F9B9EA76E01953538DD">
    <w:name w:val="4CE8BE072BD94F9B9EA76E01953538DD"/>
    <w:rsid w:val="00804E09"/>
  </w:style>
  <w:style w:type="paragraph" w:customStyle="1" w:styleId="B7186DAF7C5F48B3A06BF6B73D0C0B64">
    <w:name w:val="B7186DAF7C5F48B3A06BF6B73D0C0B64"/>
    <w:rsid w:val="00804E09"/>
  </w:style>
  <w:style w:type="paragraph" w:customStyle="1" w:styleId="36492637A54440DBA7317EB32AADEF5F">
    <w:name w:val="36492637A54440DBA7317EB32AADEF5F"/>
    <w:rsid w:val="00D6710D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710D"/>
    <w:rPr>
      <w:color w:val="808080"/>
    </w:rPr>
  </w:style>
  <w:style w:type="paragraph" w:customStyle="1" w:styleId="3729341DF1974A26A8B4D053620E93E3">
    <w:name w:val="3729341DF1974A26A8B4D053620E93E3"/>
    <w:rsid w:val="00897655"/>
  </w:style>
  <w:style w:type="paragraph" w:customStyle="1" w:styleId="4E7B8C20EC984279B2202799E451F578">
    <w:name w:val="4E7B8C20EC984279B2202799E451F578"/>
    <w:rsid w:val="00897655"/>
  </w:style>
  <w:style w:type="paragraph" w:customStyle="1" w:styleId="4CE8BE072BD94F9B9EA76E01953538DD">
    <w:name w:val="4CE8BE072BD94F9B9EA76E01953538DD"/>
    <w:rsid w:val="00804E09"/>
  </w:style>
  <w:style w:type="paragraph" w:customStyle="1" w:styleId="B7186DAF7C5F48B3A06BF6B73D0C0B64">
    <w:name w:val="B7186DAF7C5F48B3A06BF6B73D0C0B64"/>
    <w:rsid w:val="00804E09"/>
  </w:style>
  <w:style w:type="paragraph" w:customStyle="1" w:styleId="36492637A54440DBA7317EB32AADEF5F">
    <w:name w:val="36492637A54440DBA7317EB32AADEF5F"/>
    <w:rsid w:val="00D6710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4de77e8-7539-4d64-bf31-3166bd8b2841" ContentTypeId="0x010100A9DA6B69649D064BA1FED635B4268B25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ecurity_x0020_Classification xmlns="5fdf7e53-931b-49ff-8bb0-e48ee008b7f0">For Official Use Only</Security_x0020_Classification>
    <SAW_x0020_Security_x0020_Members_x0020_Group xmlns="5fdf7e53-931b-49ff-8bb0-e48ee008b7f0">
      <UserInfo>
        <DisplayName/>
        <AccountId xsi:nil="true"/>
        <AccountType/>
      </UserInfo>
    </SAW_x0020_Security_x0020_Members_x0020_Group>
    <Mgmt_x0020_System xmlns="57959428-e5a0-4b26-8280-e93a8fd57f03">Corporate</Mgmt_x0020_System>
    <Owner xmlns="57959428-e5a0-4b26-8280-e93a8fd57f03">Corporate</Owner>
    <Record_x0020_Creation_x0020_Date xmlns="5fdf7e53-931b-49ff-8bb0-e48ee008b7f0" xsi:nil="true"/>
    <Document_x0020_Status xmlns="57959428-e5a0-4b26-8280-e93a8fd57f03">Active</Document_x0020_Status>
    <Effective_x0020_Date xmlns="57959428-e5a0-4b26-8280-e93a8fd57f03">2017-08-24T14:30:00+00:00</Effective_x0020_Date>
    <SAW_x0020_Security_x0020_Visitors_x0020_Group xmlns="5fdf7e53-931b-49ff-8bb0-e48ee008b7f0">
      <UserInfo>
        <DisplayName/>
        <AccountId xsi:nil="true"/>
        <AccountType/>
      </UserInfo>
    </SAW_x0020_Security_x0020_Visitors_x0020_Group>
    <Document_x0020_Type xmlns="57959428-e5a0-4b26-8280-e93a8fd57f03">Template</Document_x0020_Type>
    <Review_x0020_Frequency xmlns="57959428-e5a0-4b26-8280-e93a8fd57f03">24</Review_x0020_Frequency>
    <e3fec0a48afc471b8d585f093684bac5 xmlns="5fdf7e53-931b-49ff-8bb0-e48ee008b7f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 and Templates</TermName>
          <TermId xmlns="http://schemas.microsoft.com/office/infopath/2007/PartnerControls">d8dddac0-235e-475c-b44c-019e6301f614</TermId>
        </TermInfo>
      </Terms>
    </e3fec0a48afc471b8d585f093684bac5>
    <d62b7f4ed3a541c89c01ae711376debc xmlns="5fdf7e53-931b-49ff-8bb0-e48ee008b7f0">
      <Terms xmlns="http://schemas.microsoft.com/office/infopath/2007/PartnerControls"/>
    </d62b7f4ed3a541c89c01ae711376debc>
    <RoutingRuleDescription xmlns="http://schemas.microsoft.com/sharepoint/v3" xsi:nil="true"/>
    <Document_x0020_ID xmlns="57959428-e5a0-4b26-8280-e93a8fd57f03">SAWT-COR-0019</Document_x0020_ID>
    <Document_x0020_Description xmlns="57959428-e5a0-4b26-8280-e93a8fd57f03" xsi:nil="true"/>
    <Effective_x0020_Date1 xmlns="57959428-e5a0-4b26-8280-e93a8fd57f03">2017-08-25T00:00:00+09:30</Effective_x0020_Date1>
    <TaxCatchAll xmlns="5fdf7e53-931b-49ff-8bb0-e48ee008b7f0">
      <Value>11</Value>
    </TaxCatchAll>
    <Cool_x0020_Buttons xmlns="57959428-e5a0-4b26-8280-e93a8fd57f03">true</Cool_x0020_Buttons>
    <Base_x0020_Template xmlns="57959428-e5a0-4b26-8280-e93a8fd57f03">Form</Base_x0020_Template>
    <Commonly_x0020_Used xmlns="57959428-e5a0-4b26-8280-e93a8fd57f03">false</Commonly_x0020_Used>
    <A-Z xmlns="57959428-e5a0-4b26-8280-e93a8fd57f03">M</A-Z>
    <ID_x0020_Reqd_x003f_ xmlns="57959428-e5a0-4b26-8280-e93a8fd57f03">false</ID_x0020_Reqd_x003f_>
    <Activity xmlns="57959428-e5a0-4b26-8280-e93a8fd57f03">Communications &amp; governance (internal)</Activity>
    <Allwater_x0020_Copied xmlns="57959428-e5a0-4b26-8280-e93a8fd57f03">false</Allwater_x0020_Copied>
    <Master_x0020_template xmlns="06ff4260-a273-419a-9c8f-b25620e43dd7">No</Master_x0020_templa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AW Forms and Templates - bms" ma:contentTypeID="0x010100A9DA6B69649D064BA1FED635B4268B2500E0C08EE97B74F543BEF51B750F98479C01006975B141D1E9EB41B2C0820C116C1E26" ma:contentTypeVersion="41" ma:contentTypeDescription="" ma:contentTypeScope="" ma:versionID="0681e650836bada00d136edc58db1bba">
  <xsd:schema xmlns:xsd="http://www.w3.org/2001/XMLSchema" xmlns:xs="http://www.w3.org/2001/XMLSchema" xmlns:p="http://schemas.microsoft.com/office/2006/metadata/properties" xmlns:ns1="http://schemas.microsoft.com/sharepoint/v3" xmlns:ns2="5fdf7e53-931b-49ff-8bb0-e48ee008b7f0" xmlns:ns4="57959428-e5a0-4b26-8280-e93a8fd57f03" xmlns:ns5="06ff4260-a273-419a-9c8f-b25620e43dd7" targetNamespace="http://schemas.microsoft.com/office/2006/metadata/properties" ma:root="true" ma:fieldsID="0c24e6e4f818f056e59c19221c26c13a" ns1:_="" ns2:_="" ns4:_="" ns5:_="">
    <xsd:import namespace="http://schemas.microsoft.com/sharepoint/v3"/>
    <xsd:import namespace="5fdf7e53-931b-49ff-8bb0-e48ee008b7f0"/>
    <xsd:import namespace="57959428-e5a0-4b26-8280-e93a8fd57f03"/>
    <xsd:import namespace="06ff4260-a273-419a-9c8f-b25620e43dd7"/>
    <xsd:element name="properties">
      <xsd:complexType>
        <xsd:sequence>
          <xsd:element name="documentManagement">
            <xsd:complexType>
              <xsd:all>
                <xsd:element ref="ns2:Security_x0020_Classification"/>
                <xsd:element ref="ns2:SAW_x0020_Security_x0020_Members_x0020_Group" minOccurs="0"/>
                <xsd:element ref="ns2:SAW_x0020_Security_x0020_Visitors_x0020_Group" minOccurs="0"/>
                <xsd:element ref="ns2:Record_x0020_Creation_x0020_Date" minOccurs="0"/>
                <xsd:element ref="ns2:TaxCatchAllLabel" minOccurs="0"/>
                <xsd:element ref="ns2:d62b7f4ed3a541c89c01ae711376debc" minOccurs="0"/>
                <xsd:element ref="ns2:TaxCatchAll" minOccurs="0"/>
                <xsd:element ref="ns2:e3fec0a48afc471b8d585f093684bac5" minOccurs="0"/>
                <xsd:element ref="ns4:Review_x0020_Frequency" minOccurs="0"/>
                <xsd:element ref="ns4:ID_x0020_Reqd_x003f_" minOccurs="0"/>
                <xsd:element ref="ns4:Effective_x0020_Date" minOccurs="0"/>
                <xsd:element ref="ns4:Document_x0020_Status"/>
                <xsd:element ref="ns4:Effective_x0020_Date1" minOccurs="0"/>
                <xsd:element ref="ns4:Cool_x0020_Buttons" minOccurs="0"/>
                <xsd:element ref="ns4:Document_x0020_ID"/>
                <xsd:element ref="ns4:A-Z" minOccurs="0"/>
                <xsd:element ref="ns1:RoutingRuleDescription" minOccurs="0"/>
                <xsd:element ref="ns4:Owner" minOccurs="0"/>
                <xsd:element ref="ns4:Document_x0020_Type"/>
                <xsd:element ref="ns4:Mgmt_x0020_System" minOccurs="0"/>
                <xsd:element ref="ns4:Base_x0020_Template" minOccurs="0"/>
                <xsd:element ref="ns4:Activity" minOccurs="0"/>
                <xsd:element ref="ns4:Allwater_x0020_Copied" minOccurs="0"/>
                <xsd:element ref="ns4:Document_x0020_Description" minOccurs="0"/>
                <xsd:element ref="ns4:Commonly_x0020_Used" minOccurs="0"/>
                <xsd:element ref="ns5:Master_x0020_templ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8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f7e53-931b-49ff-8bb0-e48ee008b7f0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3" ma:displayName="Security Classification" ma:default="For Official Use Only" ma:format="Dropdown" ma:internalName="Security_x0020_Classification">
      <xsd:simpleType>
        <xsd:restriction base="dms:Choice">
          <xsd:enumeration value="For Official Use Only"/>
          <xsd:enumeration value="Sensitive"/>
          <xsd:enumeration value="Sensitive - Personal"/>
          <xsd:enumeration value="Sensitive - Legal"/>
          <xsd:enumeration value="Sensitive - Commercial"/>
          <xsd:enumeration value="Sensitive - SA Cabinet"/>
          <xsd:enumeration value="Sensitive - Medical"/>
          <xsd:enumeration value="Classified - PROTECTED"/>
          <xsd:enumeration value="Public"/>
        </xsd:restriction>
      </xsd:simpleType>
    </xsd:element>
    <xsd:element name="SAW_x0020_Security_x0020_Members_x0020_Group" ma:index="4" nillable="true" ma:displayName="SAW Security Members Group" ma:description="Populate this field when security needs to be restricted to specific users or groups (members/edit permissions)" ma:hidden="true" ma:list="UserInfo" ma:SearchPeopleOnly="false" ma:SharePointGroup="0" ma:internalName="SAW_x0020_Security_x0020_Members_x0020_Group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AW_x0020_Security_x0020_Visitors_x0020_Group" ma:index="5" nillable="true" ma:displayName="SAW Security Visitors Group" ma:description="Populate this field when security needs to be restricted to specific users or groups (visitors/read-only permissions)" ma:hidden="true" ma:list="UserInfo" ma:SearchPeopleOnly="false" ma:SharePointGroup="0" ma:internalName="SAW_x0020_Security_x0020_Visitors_x0020_Group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_x0020_Creation_x0020_Date" ma:index="7" nillable="true" ma:displayName="Record Creation Date" ma:format="DateOnly" ma:hidden="true" ma:internalName="Record_x0020_Creation_x0020_Date" ma:readOnly="false">
      <xsd:simpleType>
        <xsd:restriction base="dms:DateTime"/>
      </xsd:simpleType>
    </xsd:element>
    <xsd:element name="TaxCatchAllLabel" ma:index="9" nillable="true" ma:displayName="Taxonomy Catch All Column1" ma:list="{e6a7aab9-0c4d-4558-bdea-df2437f09728}" ma:internalName="TaxCatchAllLabel" ma:readOnly="true" ma:showField="CatchAllDataLabel" ma:web="57959428-e5a0-4b26-8280-e93a8fd57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62b7f4ed3a541c89c01ae711376debc" ma:index="11" nillable="true" ma:taxonomy="true" ma:internalName="d62b7f4ed3a541c89c01ae711376debc" ma:taxonomyFieldName="Team" ma:displayName="Team" ma:readOnly="false" ma:default="" ma:fieldId="{d62b7f4e-d3a5-41c8-9c01-ae711376debc}" ma:sspId="a4de77e8-7539-4d64-bf31-3166bd8b2841" ma:termSetId="2ace34d1-ffcc-4158-a5ba-7d07fe05ce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e6a7aab9-0c4d-4558-bdea-df2437f09728}" ma:internalName="TaxCatchAll" ma:readOnly="false" ma:showField="CatchAllData" ma:web="57959428-e5a0-4b26-8280-e93a8fd57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ec0a48afc471b8d585f093684bac5" ma:index="16" ma:taxonomy="true" ma:internalName="e3fec0a48afc471b8d585f093684bac5" ma:taxonomyFieldName="Business_x0020_Process" ma:displayName="Business Process" ma:default="" ma:fieldId="{e3fec0a4-8afc-471b-8d58-5f093684bac5}" ma:sspId="a4de77e8-7539-4d64-bf31-3166bd8b2841" ma:termSetId="0a51e5b7-5b97-4b89-a26b-f9525d92f89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59428-e5a0-4b26-8280-e93a8fd57f03" elementFormDefault="qualified">
    <xsd:import namespace="http://schemas.microsoft.com/office/2006/documentManagement/types"/>
    <xsd:import namespace="http://schemas.microsoft.com/office/infopath/2007/PartnerControls"/>
    <xsd:element name="Review_x0020_Frequency" ma:index="19" nillable="true" ma:displayName="Review Freq (Mths)" ma:default="24" ma:format="Dropdown" ma:internalName="Review_x0020_Frequency" ma:readOnly="false">
      <xsd:simpleType>
        <xsd:restriction base="dms:Choice">
          <xsd:enumeration value="12"/>
          <xsd:enumeration value="24"/>
          <xsd:enumeration value="36"/>
          <xsd:enumeration value="60"/>
          <xsd:enumeration value="120"/>
        </xsd:restriction>
      </xsd:simpleType>
    </xsd:element>
    <xsd:element name="ID_x0020_Reqd_x003f_" ma:index="20" nillable="true" ma:displayName="No ID Reqd" ma:default="0" ma:description="Tick if no document ID required  (e.g. external docs)" ma:internalName="ID_x0020_Reqd_x003F_">
      <xsd:simpleType>
        <xsd:restriction base="dms:Boolean"/>
      </xsd:simpleType>
    </xsd:element>
    <xsd:element name="Effective_x0020_Date" ma:index="21" nillable="true" ma:displayName="Last Review Date" ma:default="[today]" ma:format="DateOnly" ma:internalName="Effective_x0020_Date" ma:readOnly="false">
      <xsd:simpleType>
        <xsd:restriction base="dms:DateTime"/>
      </xsd:simpleType>
    </xsd:element>
    <xsd:element name="Document_x0020_Status" ma:index="22" ma:displayName="Doc Status" ma:default="Active" ma:format="Dropdown" ma:internalName="Document_x0020_Status">
      <xsd:simpleType>
        <xsd:restriction base="dms:Choice">
          <xsd:enumeration value="Active"/>
          <xsd:enumeration value="Draft"/>
          <xsd:enumeration value="Source"/>
          <xsd:enumeration value="Obsolete"/>
          <xsd:enumeration value="Superseded"/>
        </xsd:restriction>
      </xsd:simpleType>
    </xsd:element>
    <xsd:element name="Effective_x0020_Date1" ma:index="24" nillable="true" ma:displayName="Effective Date" ma:default="[today]" ma:format="DateOnly" ma:internalName="Effective_x0020_Date1" ma:readOnly="false">
      <xsd:simpleType>
        <xsd:restriction base="dms:DateTime"/>
      </xsd:simpleType>
    </xsd:element>
    <xsd:element name="Cool_x0020_Buttons" ma:index="25" nillable="true" ma:displayName="Cool Buttons" ma:default="0" ma:internalName="Cool_x0020_Buttons">
      <xsd:simpleType>
        <xsd:restriction base="dms:Boolean"/>
      </xsd:simpleType>
    </xsd:element>
    <xsd:element name="Document_x0020_ID" ma:index="26" ma:displayName="Doc ID" ma:default="N/A" ma:internalName="Document_x0020_ID">
      <xsd:simpleType>
        <xsd:restriction base="dms:Text">
          <xsd:maxLength value="22"/>
        </xsd:restriction>
      </xsd:simpleType>
    </xsd:element>
    <xsd:element name="A-Z" ma:index="27" nillable="true" ma:displayName="A-Z" ma:format="Dropdown" ma:internalName="A_x002d_Z">
      <xsd:simpleType>
        <xsd:restriction base="dms:Choice">
          <xsd:enumeration value="A"/>
          <xsd:enumeration value="B"/>
          <xsd:enumeration value="C"/>
          <xsd:enumeration value="D"/>
          <xsd:enumeration value="E"/>
          <xsd:enumeration value="F"/>
          <xsd:enumeration value="G"/>
          <xsd:enumeration value="H"/>
          <xsd:enumeration value="I"/>
          <xsd:enumeration value="J"/>
          <xsd:enumeration value="K"/>
          <xsd:enumeration value="L"/>
          <xsd:enumeration value="M"/>
          <xsd:enumeration value="N"/>
          <xsd:enumeration value="O"/>
          <xsd:enumeration value="P"/>
          <xsd:enumeration value="Q"/>
          <xsd:enumeration value="R"/>
          <xsd:enumeration value="S"/>
          <xsd:enumeration value="T"/>
          <xsd:enumeration value="U"/>
          <xsd:enumeration value="V"/>
          <xsd:enumeration value="W"/>
          <xsd:enumeration value="X"/>
          <xsd:enumeration value="Y"/>
          <xsd:enumeration value="Z"/>
        </xsd:restriction>
      </xsd:simpleType>
    </xsd:element>
    <xsd:element name="Owner" ma:index="29" nillable="true" ma:displayName="Owner" ma:format="Dropdown" ma:internalName="Owner">
      <xsd:simpleType>
        <xsd:restriction base="dms:Choice">
          <xsd:enumeration value="TBC"/>
          <xsd:enumeration value="Asset Mgmt"/>
          <xsd:enumeration value="Audit &amp; Risk"/>
          <xsd:enumeration value="AWQC"/>
          <xsd:enumeration value="Billing &amp; Collection"/>
          <xsd:enumeration value="Business Assurance &amp; Risk"/>
          <xsd:enumeration value="Business Development"/>
          <xsd:enumeration value="Business Services"/>
          <xsd:enumeration value="Business Transformation"/>
          <xsd:enumeration value="Change Management"/>
          <xsd:enumeration value="Commercial &amp; Business Development"/>
          <xsd:enumeration value="Commercial &amp; Contracts"/>
          <xsd:enumeration value="Communications"/>
          <xsd:enumeration value="Compliance"/>
          <xsd:enumeration value="Contract Management"/>
          <xsd:enumeration value="Corporate"/>
          <xsd:enumeration value="Corporate Counsel"/>
          <xsd:enumeration value="CPMM"/>
          <xsd:enumeration value="Customer &amp; Community Relations"/>
          <xsd:enumeration value="Customer Services"/>
          <xsd:enumeration value="Energy Mgmt"/>
          <xsd:enumeration value="Engineering Services"/>
          <xsd:enumeration value="Environmental Mgmt"/>
          <xsd:enumeration value="Environmental Services"/>
          <xsd:enumeration value="Facilities"/>
          <xsd:enumeration value="Finance"/>
          <xsd:enumeration value="Fleet"/>
          <xsd:enumeration value="Governance"/>
          <xsd:enumeration value="Human Resources"/>
          <xsd:enumeration value="Information Services"/>
          <xsd:enumeration value="Insurance &amp; Claims"/>
          <xsd:enumeration value="Internal Audit"/>
          <xsd:enumeration value="Learning &amp; Development"/>
          <xsd:enumeration value="Legal"/>
          <xsd:enumeration value="Legislative Compliance"/>
          <xsd:enumeration value="Library"/>
          <xsd:enumeration value="Management System"/>
          <xsd:enumeration value="Ministerial Liaison"/>
          <xsd:enumeration value="Office of the CE"/>
          <xsd:enumeration value="Operations &amp; Maintenance"/>
          <xsd:enumeration value="Operations &amp; Maintenance AM&amp;D"/>
          <xsd:enumeration value="Operations &amp; Maintenance Land Management &amp; Reservoirs"/>
          <xsd:enumeration value="Operations &amp; Maintenance Networks"/>
          <xsd:enumeration value="Operations &amp; Maintenance River Murray Ops"/>
          <xsd:enumeration value="Operations &amp; Maintenance Trade Waste"/>
          <xsd:enumeration value="Operations &amp; Maintenance Wastewater Operations"/>
          <xsd:enumeration value="Operations &amp; Maintenance Water Treatment &amp; Quality"/>
          <xsd:enumeration value="Organisational Development"/>
          <xsd:enumeration value="Payroll"/>
          <xsd:enumeration value="People &amp; Culture"/>
          <xsd:enumeration value="Portfolio Mgmt"/>
          <xsd:enumeration value="Procurement"/>
          <xsd:enumeration value="Records Mgmt"/>
          <xsd:enumeration value="Recruitment"/>
          <xsd:enumeration value="Regulation"/>
          <xsd:enumeration value="Regulatory Compliance"/>
          <xsd:enumeration value="Research"/>
          <xsd:enumeration value="Security &amp; Emergency Mgmt"/>
          <xsd:enumeration value="Strategy &amp; Planning"/>
          <xsd:enumeration value="Water Quality &amp; Treatment Strategy"/>
          <xsd:enumeration value="WHS Services"/>
          <xsd:enumeration value="Wastewater &amp; Env Expertise"/>
        </xsd:restriction>
      </xsd:simpleType>
    </xsd:element>
    <xsd:element name="Document_x0020_Type" ma:index="30" ma:displayName="Doc Type" ma:format="Dropdown" ma:internalName="Document_x0020_Type">
      <xsd:simpleType>
        <xsd:restriction base="dms:Choice">
          <xsd:enumeration value="Agreement"/>
          <xsd:enumeration value="Appendix"/>
          <xsd:enumeration value="Attachment"/>
          <xsd:enumeration value="Business Process"/>
          <xsd:enumeration value="Checklist"/>
          <xsd:enumeration value="Diagram/Drawing"/>
          <xsd:enumeration value="Document"/>
          <xsd:enumeration value="Flowchart"/>
          <xsd:enumeration value="Form"/>
          <xsd:enumeration value="Guideline"/>
          <xsd:enumeration value="Instruction"/>
          <xsd:enumeration value="JSA"/>
          <xsd:enumeration value="Map"/>
          <xsd:enumeration value="Operating Plan"/>
          <xsd:enumeration value="Plan - Business"/>
          <xsd:enumeration value="Plan - Management"/>
          <xsd:enumeration value="Policy"/>
          <xsd:enumeration value="Procedure"/>
          <xsd:enumeration value="Presentation"/>
          <xsd:enumeration value="Record"/>
          <xsd:enumeration value="Register"/>
          <xsd:enumeration value="Report"/>
          <xsd:enumeration value="Risk Assessment"/>
          <xsd:enumeration value="Schematic"/>
          <xsd:enumeration value="Standard"/>
          <xsd:enumeration value="Switching Sheet"/>
          <xsd:enumeration value="Template"/>
          <xsd:enumeration value="Training Material"/>
        </xsd:restriction>
      </xsd:simpleType>
    </xsd:element>
    <xsd:element name="Mgmt_x0020_System" ma:index="31" nillable="true" ma:displayName="Mgmt System" ma:format="Dropdown" ma:internalName="Mgmt_x0020_System" ma:readOnly="false">
      <xsd:simpleType>
        <xsd:restriction base="dms:Choice">
          <xsd:enumeration value="Asset Mgmt"/>
          <xsd:enumeration value="AWQC Lab Services"/>
          <xsd:enumeration value="Business Processes"/>
          <xsd:enumeration value="Compliance"/>
          <xsd:enumeration value="Corporate"/>
          <xsd:enumeration value="CPMM"/>
          <xsd:enumeration value="DWQMS"/>
          <xsd:enumeration value="EMS"/>
          <xsd:enumeration value="Engineering"/>
          <xsd:enumeration value="ISatWork"/>
          <xsd:enumeration value="Learning &amp; Development"/>
          <xsd:enumeration value="Land &amp; Fire"/>
          <xsd:enumeration value="Operations"/>
          <xsd:enumeration value="Recycled Water"/>
          <xsd:enumeration value="Risk"/>
          <xsd:enumeration value="Security/Emergency"/>
          <xsd:enumeration value="Strategy"/>
          <xsd:enumeration value="WHS"/>
        </xsd:restriction>
      </xsd:simpleType>
    </xsd:element>
    <xsd:element name="Base_x0020_Template" ma:index="32" nillable="true" ma:displayName="Base Template" ma:format="Dropdown" ma:internalName="Base_x0020_Template">
      <xsd:simpleType>
        <xsd:restriction base="dms:Choice">
          <xsd:enumeration value="Checklist"/>
          <xsd:enumeration value="Document - Blank"/>
          <xsd:enumeration value="Document - Long"/>
          <xsd:enumeration value="Document - Short Landscape"/>
          <xsd:enumeration value="Document - Short Portrait"/>
          <xsd:enumeration value="Excel"/>
          <xsd:enumeration value="Form"/>
          <xsd:enumeration value="Letter"/>
          <xsd:enumeration value="Policy"/>
          <xsd:enumeration value="Presentation"/>
          <xsd:enumeration value="Procedure"/>
          <xsd:enumeration value="Non-Standard"/>
          <xsd:enumeration value="External"/>
        </xsd:restriction>
      </xsd:simpleType>
    </xsd:element>
    <xsd:element name="Activity" ma:index="33" nillable="true" ma:displayName="Activity" ma:format="Dropdown" ma:internalName="Activity">
      <xsd:simpleType>
        <xsd:restriction base="dms:Choice">
          <xsd:enumeration value="Buildings &amp; facilities"/>
          <xsd:enumeration value="Communications &amp; governance (internal)"/>
          <xsd:enumeration value="Communications (public)"/>
          <xsd:enumeration value="Finance &amp; purchasing"/>
          <xsd:enumeration value="IT &amp; systems"/>
          <xsd:enumeration value="Project management"/>
          <xsd:enumeration value="Security &amp; emergency management"/>
          <xsd:enumeration value="Water quality, environment &amp; assets"/>
          <xsd:enumeration value="Workforce &amp; payroll"/>
          <xsd:enumeration value="Work health &amp; safety"/>
        </xsd:restriction>
      </xsd:simpleType>
    </xsd:element>
    <xsd:element name="Allwater_x0020_Copied" ma:index="34" nillable="true" ma:displayName="Allwater Copied" ma:default="0" ma:internalName="Allwater_x0020_Copied">
      <xsd:simpleType>
        <xsd:restriction base="dms:Boolean"/>
      </xsd:simpleType>
    </xsd:element>
    <xsd:element name="Document_x0020_Description" ma:index="35" nillable="true" ma:displayName="Doc Description" ma:internalName="Document_x0020_Description">
      <xsd:simpleType>
        <xsd:restriction base="dms:Note">
          <xsd:maxLength value="255"/>
        </xsd:restriction>
      </xsd:simpleType>
    </xsd:element>
    <xsd:element name="Commonly_x0020_Used" ma:index="36" nillable="true" ma:displayName="Commonly Used" ma:default="0" ma:internalName="Commonly_x0020_Us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f4260-a273-419a-9c8f-b25620e43dd7" elementFormDefault="qualified">
    <xsd:import namespace="http://schemas.microsoft.com/office/2006/documentManagement/types"/>
    <xsd:import namespace="http://schemas.microsoft.com/office/infopath/2007/PartnerControls"/>
    <xsd:element name="Master_x0020_template" ma:index="37" nillable="true" ma:displayName="Master template" ma:default="No" ma:format="Dropdown" ma:internalName="Master_x0020_templat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55F14-3609-456F-975A-B5E642752A4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7BD1E05-9D18-44C6-A473-69DFD2C0DC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389D8-0345-4CB0-9DE7-9E32A039BF8E}">
  <ds:schemaRefs>
    <ds:schemaRef ds:uri="5fdf7e53-931b-49ff-8bb0-e48ee008b7f0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06ff4260-a273-419a-9c8f-b25620e43dd7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57959428-e5a0-4b26-8280-e93a8fd57f0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7C0E62A-1AC6-4CB4-9D30-AA47A7B26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df7e53-931b-49ff-8bb0-e48ee008b7f0"/>
    <ds:schemaRef ds:uri="57959428-e5a0-4b26-8280-e93a8fd57f03"/>
    <ds:schemaRef ds:uri="06ff4260-a273-419a-9c8f-b25620e43d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A98E3D9-4910-4DB4-879B-DA8E8BBA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CoolButtons.dotm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 Water Engineering</vt:lpstr>
    </vt:vector>
  </TitlesOfParts>
  <Company>South Australian Water Corporation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Water Engineering</dc:title>
  <dc:subject>Dispensation Request Form</dc:subject>
  <dc:creator>SA Water</dc:creator>
  <cp:lastModifiedBy>Amanda Weedon</cp:lastModifiedBy>
  <cp:revision>2</cp:revision>
  <cp:lastPrinted>2012-01-19T04:20:00Z</cp:lastPrinted>
  <dcterms:created xsi:type="dcterms:W3CDTF">2018-10-19T02:11:00Z</dcterms:created>
  <dcterms:modified xsi:type="dcterms:W3CDTF">2018-10-19T02:11:00Z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W-Version No.">
    <vt:lpwstr>1.0</vt:lpwstr>
  </property>
  <property fmtid="{D5CDD505-2E9C-101B-9397-08002B2CF9AE}" pid="3" name="SAW-Version Date">
    <vt:lpwstr>12/09/18</vt:lpwstr>
  </property>
  <property fmtid="{D5CDD505-2E9C-101B-9397-08002B2CF9AE}" pid="4" name="SAW-Status">
    <vt:lpwstr>Issued</vt:lpwstr>
  </property>
  <property fmtid="{D5CDD505-2E9C-101B-9397-08002B2CF9AE}" pid="5" name="SAW-Confidentiality">
    <vt:lpwstr>For Official Use Only</vt:lpwstr>
  </property>
  <property fmtid="{D5CDD505-2E9C-101B-9397-08002B2CF9AE}" pid="6" name="SAW-Template Name">
    <vt:lpwstr>Form - Portrait</vt:lpwstr>
  </property>
  <property fmtid="{D5CDD505-2E9C-101B-9397-08002B2CF9AE}" pid="7" name="SAW-Template Version">
    <vt:lpwstr>2.00</vt:lpwstr>
  </property>
  <property fmtid="{D5CDD505-2E9C-101B-9397-08002B2CF9AE}" pid="8" name="SAW-Template Date">
    <vt:lpwstr>14/07/15</vt:lpwstr>
  </property>
  <property fmtid="{D5CDD505-2E9C-101B-9397-08002B2CF9AE}" pid="9" name="SAW-Doc ID">
    <vt:lpwstr> </vt:lpwstr>
  </property>
  <property fmtid="{D5CDD505-2E9C-101B-9397-08002B2CF9AE}" pid="10" name="SAW-Doc Control">
    <vt:lpwstr>Uncontrolled when printed or downloaded</vt:lpwstr>
  </property>
  <property fmtid="{D5CDD505-2E9C-101B-9397-08002B2CF9AE}" pid="11" name="Business Process">
    <vt:lpwstr>11;#Forms and Templates|d8dddac0-235e-475c-b44c-019e6301f614</vt:lpwstr>
  </property>
  <property fmtid="{D5CDD505-2E9C-101B-9397-08002B2CF9AE}" pid="12" name="ContentTypeId">
    <vt:lpwstr>0x010100A9DA6B69649D064BA1FED635B4268B2500E0C08EE97B74F543BEF51B750F98479C01006975B141D1E9EB41B2C0820C116C1E26</vt:lpwstr>
  </property>
  <property fmtid="{D5CDD505-2E9C-101B-9397-08002B2CF9AE}" pid="13" name="Team">
    <vt:lpwstr/>
  </property>
  <property fmtid="{D5CDD505-2E9C-101B-9397-08002B2CF9AE}" pid="14" name="Reference">
    <vt:lpwstr>TBD</vt:lpwstr>
  </property>
  <property fmtid="{D5CDD505-2E9C-101B-9397-08002B2CF9AE}" pid="15" name="Native Title">
    <vt:bool>false</vt:bool>
  </property>
  <property fmtid="{D5CDD505-2E9C-101B-9397-08002B2CF9AE}" pid="16" name="Business_x0020_Process">
    <vt:lpwstr>11;#Forms and Templates|d8dddac0-235e-475c-b44c-019e6301f614</vt:lpwstr>
  </property>
</Properties>
</file>