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44" w:rsidRPr="00EF5844" w:rsidRDefault="00EF5844" w:rsidP="00863F0F">
      <w:pPr>
        <w:rPr>
          <w:rFonts w:ascii="Century Gothic" w:hAnsi="Century Gothic"/>
          <w:b/>
          <w:sz w:val="20"/>
          <w:szCs w:val="20"/>
        </w:rPr>
      </w:pPr>
    </w:p>
    <w:p w:rsidR="00925553" w:rsidRPr="00B23064" w:rsidRDefault="00925553" w:rsidP="00863F0F">
      <w:pPr>
        <w:tabs>
          <w:tab w:val="left" w:pos="1418"/>
        </w:tabs>
        <w:ind w:left="1418" w:right="1394"/>
        <w:rPr>
          <w:rFonts w:ascii="Century Gothic" w:hAnsi="Century Gothic"/>
          <w:color w:val="003C69"/>
          <w:sz w:val="20"/>
          <w:szCs w:val="20"/>
        </w:rPr>
      </w:pPr>
      <w:r w:rsidRPr="00B23064">
        <w:rPr>
          <w:rFonts w:ascii="Century Gothic" w:hAnsi="Century Gothic"/>
          <w:color w:val="003C69"/>
          <w:sz w:val="20"/>
          <w:szCs w:val="20"/>
        </w:rPr>
        <w:t>The information provided in this form will be used in our preliminary assessment for the provision of water and/or sewer services to your development. This form is to be submitted for proposed greenfield, brownfield or high-rise developments prior to submission of a DAC application or a water and sewer application.</w:t>
      </w:r>
    </w:p>
    <w:p w:rsidR="00925553" w:rsidRPr="00B23064" w:rsidRDefault="00BF1CEE" w:rsidP="00863F0F">
      <w:pPr>
        <w:tabs>
          <w:tab w:val="left" w:pos="1418"/>
        </w:tabs>
        <w:ind w:left="1418" w:right="1394"/>
        <w:rPr>
          <w:rFonts w:ascii="Century Gothic" w:hAnsi="Century Gothic"/>
          <w:b/>
          <w:color w:val="003C69"/>
          <w:sz w:val="20"/>
          <w:szCs w:val="20"/>
        </w:rPr>
      </w:pPr>
      <w:r w:rsidRPr="00B23064">
        <w:rPr>
          <w:rFonts w:ascii="Century Gothic" w:hAnsi="Century Gothic"/>
          <w:b/>
          <w:color w:val="003C69"/>
          <w:sz w:val="20"/>
          <w:szCs w:val="20"/>
        </w:rPr>
        <w:t xml:space="preserve">SA Water will endeavour to </w:t>
      </w:r>
      <w:r w:rsidR="00E94EC3" w:rsidRPr="00B23064">
        <w:rPr>
          <w:rFonts w:ascii="Century Gothic" w:hAnsi="Century Gothic"/>
          <w:b/>
          <w:color w:val="003C69"/>
          <w:sz w:val="20"/>
          <w:szCs w:val="20"/>
        </w:rPr>
        <w:t>respond within 30 business days.</w:t>
      </w:r>
    </w:p>
    <w:p w:rsidR="00234EE5" w:rsidRPr="00EF5844" w:rsidRDefault="00E5285A" w:rsidP="00863F0F">
      <w:pPr>
        <w:pStyle w:val="ListParagraph"/>
        <w:numPr>
          <w:ilvl w:val="0"/>
          <w:numId w:val="1"/>
        </w:numPr>
        <w:tabs>
          <w:tab w:val="left" w:pos="1418"/>
        </w:tabs>
        <w:ind w:left="1778" w:right="1394"/>
        <w:rPr>
          <w:rFonts w:ascii="Century Gothic" w:hAnsi="Century Gothic"/>
          <w:b/>
          <w:sz w:val="20"/>
          <w:szCs w:val="20"/>
        </w:rPr>
      </w:pPr>
      <w:r w:rsidRPr="00EF5844">
        <w:rPr>
          <w:rFonts w:ascii="Century Gothic" w:hAnsi="Century Gothic"/>
          <w:b/>
          <w:sz w:val="20"/>
          <w:szCs w:val="20"/>
        </w:rPr>
        <w:t>Application Details</w:t>
      </w:r>
    </w:p>
    <w:p w:rsidR="00E5285A" w:rsidRPr="00B23064" w:rsidRDefault="00E5285A" w:rsidP="00863F0F">
      <w:pPr>
        <w:tabs>
          <w:tab w:val="left" w:pos="1418"/>
        </w:tabs>
        <w:ind w:left="1778"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Please provide any SA Water reference previo</w:t>
      </w:r>
      <w:r w:rsidR="00627094" w:rsidRPr="00B23064">
        <w:rPr>
          <w:rFonts w:ascii="Century Gothic" w:hAnsi="Century Gothic"/>
          <w:sz w:val="20"/>
          <w:szCs w:val="20"/>
        </w:rPr>
        <w:t xml:space="preserve">usly given that relates to your </w:t>
      </w:r>
      <w:r w:rsidRPr="00B23064">
        <w:rPr>
          <w:rFonts w:ascii="Century Gothic" w:hAnsi="Century Gothic"/>
          <w:sz w:val="20"/>
          <w:szCs w:val="20"/>
        </w:rPr>
        <w:t>site</w:t>
      </w:r>
    </w:p>
    <w:p w:rsidR="00627094" w:rsidRPr="00B23064" w:rsidRDefault="00BE60DC" w:rsidP="00863F0F">
      <w:pPr>
        <w:tabs>
          <w:tab w:val="left" w:pos="1418"/>
        </w:tabs>
        <w:ind w:left="1778" w:right="1394"/>
        <w:rPr>
          <w:rFonts w:ascii="Century Gothic" w:hAnsi="Century Gothic"/>
          <w:sz w:val="20"/>
          <w:szCs w:val="20"/>
        </w:rPr>
      </w:pPr>
      <w:sdt>
        <w:sdtPr>
          <w:rPr>
            <w:rStyle w:val="Responses"/>
          </w:rPr>
          <w:id w:val="1027763908"/>
          <w:placeholder>
            <w:docPart w:val="A96059424C8942B89800BA641326060C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0"/>
          </w:rPr>
        </w:sdtEndPr>
        <w:sdtContent>
          <w:r w:rsidR="00D123DD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E5285A" w:rsidRPr="00B23064" w:rsidRDefault="00E5285A" w:rsidP="00863F0F">
      <w:pPr>
        <w:pStyle w:val="ListParagraph"/>
        <w:numPr>
          <w:ilvl w:val="1"/>
          <w:numId w:val="1"/>
        </w:numPr>
        <w:tabs>
          <w:tab w:val="left" w:pos="1418"/>
        </w:tabs>
        <w:ind w:left="2198" w:right="1394"/>
        <w:rPr>
          <w:rFonts w:ascii="Century Gothic" w:hAnsi="Century Gothic"/>
          <w:b/>
          <w:sz w:val="20"/>
          <w:szCs w:val="20"/>
        </w:rPr>
      </w:pPr>
      <w:r w:rsidRPr="00B23064">
        <w:rPr>
          <w:rFonts w:ascii="Century Gothic" w:hAnsi="Century Gothic"/>
          <w:b/>
          <w:sz w:val="20"/>
          <w:szCs w:val="20"/>
        </w:rPr>
        <w:t>Applicant details</w:t>
      </w:r>
    </w:p>
    <w:p w:rsidR="00E5285A" w:rsidRPr="00B23064" w:rsidRDefault="00E5285A" w:rsidP="00863F0F">
      <w:pPr>
        <w:tabs>
          <w:tab w:val="left" w:pos="1418"/>
        </w:tabs>
        <w:ind w:left="2198"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Contact Name</w:t>
      </w:r>
      <w:r w:rsidR="00B23064">
        <w:rPr>
          <w:rFonts w:ascii="Century Gothic" w:hAnsi="Century Gothic"/>
          <w:sz w:val="20"/>
          <w:szCs w:val="20"/>
        </w:rPr>
        <w:t>:</w:t>
      </w:r>
      <w:r w:rsidR="00627094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Style w:val="Responses"/>
          </w:rPr>
          <w:id w:val="1280452444"/>
          <w:placeholder>
            <w:docPart w:val="54226CFA599444B5B70ACF2542114DD3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0"/>
          </w:rPr>
        </w:sdtEndPr>
        <w:sdtContent>
          <w:r w:rsidR="003A73CE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E5285A" w:rsidRPr="00B23064" w:rsidRDefault="00E5285A" w:rsidP="00863F0F">
      <w:pPr>
        <w:tabs>
          <w:tab w:val="left" w:pos="1418"/>
        </w:tabs>
        <w:ind w:left="2198"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Company Name (if applicable)</w:t>
      </w:r>
      <w:r w:rsidR="00B23064">
        <w:rPr>
          <w:rFonts w:ascii="Century Gothic" w:hAnsi="Century Gothic"/>
          <w:sz w:val="20"/>
          <w:szCs w:val="20"/>
        </w:rPr>
        <w:t>:</w:t>
      </w:r>
      <w:r w:rsidR="003A73CE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696068422"/>
          <w:placeholder>
            <w:docPart w:val="1E68958EC97941F69B729F4286B9C86F"/>
          </w:placeholder>
          <w:showingPlcHdr/>
        </w:sdtPr>
        <w:sdtEndPr/>
        <w:sdtContent>
          <w:r w:rsidR="001668B5" w:rsidRPr="00B23064">
            <w:rPr>
              <w:rStyle w:val="PlaceholderText"/>
              <w:rFonts w:ascii="Century Gothic" w:hAnsi="Century Gothic"/>
            </w:rPr>
            <w:t>Click h</w:t>
          </w:r>
          <w:r w:rsidR="003A73CE" w:rsidRPr="00B23064">
            <w:rPr>
              <w:rStyle w:val="PlaceholderText"/>
              <w:rFonts w:ascii="Century Gothic" w:hAnsi="Century Gothic"/>
            </w:rPr>
            <w:t>ere to enter text.</w:t>
          </w:r>
        </w:sdtContent>
      </w:sdt>
    </w:p>
    <w:p w:rsidR="00B23064" w:rsidRDefault="00E5285A" w:rsidP="00863F0F">
      <w:pPr>
        <w:tabs>
          <w:tab w:val="left" w:pos="1418"/>
        </w:tabs>
        <w:ind w:left="2198"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Phone</w:t>
      </w:r>
      <w:r w:rsidR="00B23064">
        <w:rPr>
          <w:rFonts w:ascii="Century Gothic" w:hAnsi="Century Gothic"/>
          <w:sz w:val="20"/>
          <w:szCs w:val="20"/>
        </w:rPr>
        <w:t>:</w:t>
      </w:r>
      <w:r w:rsidR="003A73CE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18442161"/>
          <w:placeholder>
            <w:docPart w:val="7DF15F3ACE384FDFBCA5572D4BC9C494"/>
          </w:placeholder>
          <w:showingPlcHdr/>
        </w:sdtPr>
        <w:sdtEndPr/>
        <w:sdtContent>
          <w:r w:rsidR="003A73CE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="00B23064">
        <w:rPr>
          <w:rFonts w:ascii="Century Gothic" w:hAnsi="Century Gothic"/>
          <w:sz w:val="20"/>
          <w:szCs w:val="20"/>
        </w:rPr>
        <w:t xml:space="preserve">  </w:t>
      </w:r>
      <w:r w:rsidR="00B23064">
        <w:rPr>
          <w:rFonts w:ascii="Century Gothic" w:hAnsi="Century Gothic"/>
          <w:sz w:val="20"/>
          <w:szCs w:val="20"/>
        </w:rPr>
        <w:tab/>
      </w:r>
    </w:p>
    <w:p w:rsidR="00E5285A" w:rsidRPr="00B23064" w:rsidRDefault="00E5285A" w:rsidP="00863F0F">
      <w:pPr>
        <w:tabs>
          <w:tab w:val="left" w:pos="1418"/>
        </w:tabs>
        <w:ind w:left="2198"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Mobile</w:t>
      </w:r>
      <w:r w:rsidR="00B23064">
        <w:rPr>
          <w:rFonts w:ascii="Century Gothic" w:hAnsi="Century Gothic"/>
          <w:sz w:val="20"/>
          <w:szCs w:val="20"/>
        </w:rPr>
        <w:t>:</w:t>
      </w:r>
      <w:r w:rsidR="003A73CE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640918283"/>
          <w:placeholder>
            <w:docPart w:val="108147715699487FABB321080232C43B"/>
          </w:placeholder>
          <w:showingPlcHdr/>
        </w:sdtPr>
        <w:sdtEndPr/>
        <w:sdtContent>
          <w:r w:rsidR="003A73CE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D81775" w:rsidRPr="00B23064" w:rsidRDefault="00D81775" w:rsidP="00863F0F">
      <w:pPr>
        <w:tabs>
          <w:tab w:val="left" w:pos="1418"/>
        </w:tabs>
        <w:ind w:left="2198"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Email</w:t>
      </w:r>
      <w:r w:rsidR="00B23064">
        <w:rPr>
          <w:rFonts w:ascii="Century Gothic" w:hAnsi="Century Gothic"/>
          <w:sz w:val="20"/>
          <w:szCs w:val="20"/>
        </w:rPr>
        <w:t>:</w:t>
      </w:r>
      <w:r w:rsidR="001668B5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875840276"/>
          <w:placeholder>
            <w:docPart w:val="58A39163DA0A444C992727DAB48BFF41"/>
          </w:placeholder>
          <w:showingPlcHdr/>
          <w:text w:multiLine="1"/>
        </w:sdtPr>
        <w:sdtEndPr/>
        <w:sdtContent>
          <w:r w:rsidR="001668B5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925553" w:rsidRPr="00B23064" w:rsidRDefault="00B42036" w:rsidP="00B23064">
      <w:pPr>
        <w:tabs>
          <w:tab w:val="left" w:pos="1418"/>
        </w:tabs>
        <w:ind w:left="2198"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Developer Name (if different from above</w:t>
      </w:r>
      <w:r w:rsidR="00B23064">
        <w:rPr>
          <w:rFonts w:ascii="Century Gothic" w:hAnsi="Century Gothic"/>
          <w:sz w:val="20"/>
          <w:szCs w:val="20"/>
        </w:rPr>
        <w:t xml:space="preserve">): </w:t>
      </w:r>
      <w:sdt>
        <w:sdtPr>
          <w:rPr>
            <w:rFonts w:ascii="Century Gothic" w:hAnsi="Century Gothic"/>
            <w:sz w:val="20"/>
            <w:szCs w:val="20"/>
          </w:rPr>
          <w:id w:val="-869444302"/>
          <w:placeholder>
            <w:docPart w:val="CD6C1F75052345B18227B46A96A2C013"/>
          </w:placeholder>
          <w:showingPlcHdr/>
        </w:sdtPr>
        <w:sdtEndPr/>
        <w:sdtContent>
          <w:r w:rsidR="00EB7B9C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E5285A" w:rsidRPr="00B23064" w:rsidRDefault="00E5285A" w:rsidP="00863F0F">
      <w:pPr>
        <w:pStyle w:val="ListParagraph"/>
        <w:numPr>
          <w:ilvl w:val="0"/>
          <w:numId w:val="1"/>
        </w:numPr>
        <w:tabs>
          <w:tab w:val="left" w:pos="1418"/>
        </w:tabs>
        <w:ind w:left="1778" w:right="1394"/>
        <w:rPr>
          <w:rFonts w:ascii="Century Gothic" w:hAnsi="Century Gothic"/>
          <w:b/>
          <w:sz w:val="20"/>
          <w:szCs w:val="20"/>
        </w:rPr>
      </w:pPr>
      <w:r w:rsidRPr="00B23064">
        <w:rPr>
          <w:rFonts w:ascii="Century Gothic" w:hAnsi="Century Gothic"/>
          <w:b/>
          <w:sz w:val="20"/>
          <w:szCs w:val="20"/>
        </w:rPr>
        <w:t>Development Details</w:t>
      </w:r>
    </w:p>
    <w:p w:rsidR="00EB7B9C" w:rsidRPr="00B23064" w:rsidRDefault="00E5285A" w:rsidP="00B23064">
      <w:pPr>
        <w:tabs>
          <w:tab w:val="left" w:pos="1418"/>
        </w:tabs>
        <w:ind w:left="1778"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Location/Address (including suburb or town)</w:t>
      </w:r>
      <w:r w:rsidR="00B2306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470590700"/>
          <w:placeholder>
            <w:docPart w:val="43B49CC400CE4499A350ECBBDDFAE914"/>
          </w:placeholder>
          <w:showingPlcHdr/>
        </w:sdtPr>
        <w:sdtEndPr/>
        <w:sdtContent>
          <w:r w:rsidR="00B23064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E5285A" w:rsidRPr="00B23064" w:rsidRDefault="00B23064" w:rsidP="00B23064">
      <w:pPr>
        <w:tabs>
          <w:tab w:val="left" w:pos="1418"/>
        </w:tabs>
        <w:ind w:left="1560" w:right="13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B42036" w:rsidRPr="00B23064">
        <w:rPr>
          <w:rFonts w:ascii="Century Gothic" w:hAnsi="Century Gothic"/>
          <w:sz w:val="20"/>
          <w:szCs w:val="20"/>
        </w:rPr>
        <w:t>Local Government Area</w:t>
      </w:r>
      <w:r>
        <w:rPr>
          <w:rFonts w:ascii="Century Gothic" w:hAnsi="Century Gothic"/>
          <w:sz w:val="20"/>
          <w:szCs w:val="20"/>
        </w:rPr>
        <w:t>:</w:t>
      </w:r>
      <w:r w:rsidR="009C60D6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862941148"/>
          <w:placeholder>
            <w:docPart w:val="B288EE102CDC46A9B231E676EFC7945C"/>
          </w:placeholder>
          <w:showingPlcHdr/>
        </w:sdtPr>
        <w:sdtEndPr/>
        <w:sdtContent>
          <w:r w:rsidR="009C60D6" w:rsidRPr="00B23064">
            <w:rPr>
              <w:rFonts w:ascii="Century Gothic" w:hAnsi="Century Gothic"/>
              <w:sz w:val="20"/>
              <w:szCs w:val="20"/>
            </w:rPr>
            <w:t>Click here to enter text.</w:t>
          </w:r>
        </w:sdtContent>
      </w:sdt>
    </w:p>
    <w:p w:rsidR="004829F6" w:rsidRPr="00B23064" w:rsidRDefault="0042569D" w:rsidP="0042569D">
      <w:pPr>
        <w:tabs>
          <w:tab w:val="left" w:pos="1843"/>
        </w:tabs>
        <w:ind w:right="13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</w:t>
      </w:r>
      <w:r w:rsidR="004829F6" w:rsidRPr="00B23064">
        <w:rPr>
          <w:rFonts w:ascii="Century Gothic" w:hAnsi="Century Gothic"/>
          <w:sz w:val="20"/>
          <w:szCs w:val="20"/>
        </w:rPr>
        <w:t>Planning Zone</w:t>
      </w:r>
      <w:r w:rsidR="00B2306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1030112230"/>
          <w:placeholder>
            <w:docPart w:val="F050D40FA2DB4C6791A18EC4AB2C9C13"/>
          </w:placeholder>
          <w:showingPlcHdr/>
        </w:sdtPr>
        <w:sdtEndPr/>
        <w:sdtContent>
          <w:r w:rsidR="009C60D6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925553" w:rsidRPr="00B23064" w:rsidRDefault="0042569D" w:rsidP="0042569D">
      <w:pPr>
        <w:tabs>
          <w:tab w:val="left" w:pos="1701"/>
        </w:tabs>
        <w:ind w:right="13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</w:t>
      </w:r>
      <w:r w:rsidR="00B42036" w:rsidRPr="00B23064">
        <w:rPr>
          <w:rFonts w:ascii="Century Gothic" w:hAnsi="Century Gothic"/>
          <w:sz w:val="20"/>
          <w:szCs w:val="20"/>
        </w:rPr>
        <w:t>Total area of development</w:t>
      </w:r>
      <w:r w:rsidR="00996EC7" w:rsidRPr="00B23064">
        <w:rPr>
          <w:rFonts w:ascii="Century Gothic" w:hAnsi="Century Gothic"/>
          <w:sz w:val="20"/>
          <w:szCs w:val="20"/>
        </w:rPr>
        <w:t xml:space="preserve"> site</w:t>
      </w:r>
      <w:r w:rsidR="00B23064">
        <w:rPr>
          <w:rFonts w:ascii="Century Gothic" w:hAnsi="Century Gothic"/>
          <w:sz w:val="20"/>
          <w:szCs w:val="20"/>
        </w:rPr>
        <w:t>:</w:t>
      </w:r>
      <w:r w:rsidR="009C60D6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846774125"/>
          <w:placeholder>
            <w:docPart w:val="2547455DE13349349B8950464AA6AB23"/>
          </w:placeholder>
          <w:showingPlcHdr/>
        </w:sdtPr>
        <w:sdtEndPr/>
        <w:sdtContent>
          <w:r w:rsidR="009C60D6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="00B23064">
        <w:rPr>
          <w:rFonts w:ascii="Century Gothic" w:hAnsi="Century Gothic"/>
          <w:sz w:val="20"/>
          <w:szCs w:val="20"/>
        </w:rPr>
        <w:t xml:space="preserve"> </w:t>
      </w:r>
      <w:r w:rsidR="00B23064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                                </w:t>
      </w:r>
      <w:r>
        <w:rPr>
          <w:rFonts w:ascii="Century Gothic" w:hAnsi="Century Gothic"/>
          <w:sz w:val="20"/>
          <w:szCs w:val="20"/>
        </w:rPr>
        <w:tab/>
      </w:r>
      <w:r w:rsidR="00B23064" w:rsidRPr="0042569D">
        <w:rPr>
          <w:rFonts w:ascii="Century Gothic" w:hAnsi="Century Gothic"/>
          <w:i/>
          <w:sz w:val="20"/>
          <w:szCs w:val="20"/>
        </w:rPr>
        <w:t xml:space="preserve">Hectares – </w:t>
      </w:r>
      <w:r w:rsidR="00B42036" w:rsidRPr="0042569D">
        <w:rPr>
          <w:rFonts w:ascii="Century Gothic" w:hAnsi="Century Gothic"/>
          <w:i/>
          <w:sz w:val="20"/>
          <w:szCs w:val="20"/>
        </w:rPr>
        <w:t>(1 hectare = 10,000m</w:t>
      </w:r>
      <w:r w:rsidR="00B42036" w:rsidRPr="0042569D">
        <w:rPr>
          <w:rFonts w:ascii="Century Gothic" w:hAnsi="Century Gothic"/>
          <w:i/>
          <w:sz w:val="20"/>
          <w:szCs w:val="20"/>
          <w:vertAlign w:val="superscript"/>
        </w:rPr>
        <w:t>2</w:t>
      </w:r>
      <w:r w:rsidR="00B42036" w:rsidRPr="0042569D">
        <w:rPr>
          <w:rFonts w:ascii="Century Gothic" w:hAnsi="Century Gothic"/>
          <w:i/>
          <w:sz w:val="20"/>
          <w:szCs w:val="20"/>
        </w:rPr>
        <w:t>)</w:t>
      </w:r>
    </w:p>
    <w:p w:rsidR="000232C4" w:rsidRPr="00B23064" w:rsidRDefault="0042569D" w:rsidP="0042569D">
      <w:pPr>
        <w:tabs>
          <w:tab w:val="left" w:pos="1843"/>
        </w:tabs>
        <w:ind w:right="13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</w:t>
      </w:r>
      <w:r w:rsidR="000232C4" w:rsidRPr="00B23064">
        <w:rPr>
          <w:rFonts w:ascii="Century Gothic" w:hAnsi="Century Gothic"/>
          <w:sz w:val="20"/>
          <w:szCs w:val="20"/>
        </w:rPr>
        <w:t>Please indicate the type of development by ticking the appropriate box below:</w:t>
      </w:r>
    </w:p>
    <w:p w:rsidR="00A67A64" w:rsidRPr="00B23064" w:rsidRDefault="00BE60DC" w:rsidP="00B23064">
      <w:pPr>
        <w:tabs>
          <w:tab w:val="left" w:pos="1843"/>
        </w:tabs>
        <w:ind w:left="1701" w:right="543" w:firstLine="142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3775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5E" w:rsidRPr="00B230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E325E" w:rsidRPr="00B23064">
        <w:rPr>
          <w:rFonts w:ascii="Century Gothic" w:hAnsi="Century Gothic"/>
          <w:sz w:val="20"/>
          <w:szCs w:val="20"/>
        </w:rPr>
        <w:t xml:space="preserve"> </w:t>
      </w:r>
      <w:r w:rsidR="000232C4" w:rsidRPr="00B23064">
        <w:rPr>
          <w:rFonts w:ascii="Century Gothic" w:hAnsi="Century Gothic"/>
          <w:sz w:val="20"/>
          <w:szCs w:val="20"/>
        </w:rPr>
        <w:t>Residential</w:t>
      </w:r>
      <w:r w:rsidR="00A67A64" w:rsidRPr="00B23064">
        <w:rPr>
          <w:rFonts w:ascii="Century Gothic" w:hAnsi="Century Gothic"/>
          <w:sz w:val="20"/>
          <w:szCs w:val="20"/>
        </w:rPr>
        <w:tab/>
      </w:r>
      <w:r w:rsidR="00A67A64" w:rsidRPr="00B23064">
        <w:rPr>
          <w:rFonts w:ascii="Century Gothic" w:hAnsi="Century Gothic"/>
          <w:sz w:val="20"/>
          <w:szCs w:val="20"/>
        </w:rPr>
        <w:tab/>
      </w:r>
      <w:r w:rsidR="00A67A64" w:rsidRPr="00B23064">
        <w:rPr>
          <w:rFonts w:ascii="Century Gothic" w:hAnsi="Century Gothic"/>
          <w:sz w:val="20"/>
          <w:szCs w:val="20"/>
        </w:rPr>
        <w:tab/>
      </w:r>
      <w:r w:rsidR="00A67A64" w:rsidRPr="00B23064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12805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64" w:rsidRPr="00B230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E325E" w:rsidRPr="00B23064">
        <w:rPr>
          <w:rFonts w:ascii="Century Gothic" w:hAnsi="Century Gothic"/>
          <w:sz w:val="20"/>
          <w:szCs w:val="20"/>
        </w:rPr>
        <w:t xml:space="preserve"> </w:t>
      </w:r>
      <w:r w:rsidR="00A67A64" w:rsidRPr="00B23064">
        <w:rPr>
          <w:rFonts w:ascii="Century Gothic" w:hAnsi="Century Gothic"/>
          <w:sz w:val="20"/>
          <w:szCs w:val="20"/>
        </w:rPr>
        <w:t>Mixed Residential/Commercial/Industrial</w:t>
      </w:r>
    </w:p>
    <w:p w:rsidR="00A67A64" w:rsidRPr="00B23064" w:rsidRDefault="00BE60DC" w:rsidP="00B23064">
      <w:pPr>
        <w:tabs>
          <w:tab w:val="left" w:pos="1843"/>
        </w:tabs>
        <w:ind w:left="1701" w:right="1394" w:firstLine="142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95367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64" w:rsidRPr="00B230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E325E" w:rsidRPr="00B23064">
        <w:rPr>
          <w:rFonts w:ascii="Century Gothic" w:hAnsi="Century Gothic"/>
          <w:sz w:val="20"/>
          <w:szCs w:val="20"/>
        </w:rPr>
        <w:t xml:space="preserve"> </w:t>
      </w:r>
      <w:r w:rsidR="00A67A64" w:rsidRPr="00B23064">
        <w:rPr>
          <w:rFonts w:ascii="Century Gothic" w:hAnsi="Century Gothic"/>
          <w:sz w:val="20"/>
          <w:szCs w:val="20"/>
        </w:rPr>
        <w:t>Commercial/Industrial</w:t>
      </w:r>
    </w:p>
    <w:p w:rsidR="00181AC5" w:rsidRPr="00B23064" w:rsidRDefault="0042569D" w:rsidP="0042569D">
      <w:pPr>
        <w:tabs>
          <w:tab w:val="left" w:pos="1843"/>
        </w:tabs>
        <w:ind w:right="13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</w:t>
      </w:r>
      <w:r w:rsidR="00181AC5" w:rsidRPr="00B23064">
        <w:rPr>
          <w:rFonts w:ascii="Century Gothic" w:hAnsi="Century Gothic"/>
          <w:sz w:val="20"/>
          <w:szCs w:val="20"/>
        </w:rPr>
        <w:t>Proposed total number of allotments/lot/apartments</w:t>
      </w:r>
      <w:r w:rsidR="00B23064">
        <w:rPr>
          <w:rFonts w:ascii="Century Gothic" w:hAnsi="Century Gothic"/>
          <w:sz w:val="20"/>
          <w:szCs w:val="20"/>
        </w:rPr>
        <w:t>:</w:t>
      </w:r>
      <w:r w:rsidR="00181AC5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110280890"/>
          <w:placeholder>
            <w:docPart w:val="CAE0AF9F26CF40A8B59CE31E2B7DB8A4"/>
          </w:placeholder>
          <w:showingPlcHdr/>
        </w:sdtPr>
        <w:sdtEndPr/>
        <w:sdtContent>
          <w:r w:rsidR="00181AC5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181AC5" w:rsidRPr="00B23064" w:rsidRDefault="0042569D" w:rsidP="0042569D">
      <w:pPr>
        <w:tabs>
          <w:tab w:val="left" w:pos="1843"/>
        </w:tabs>
        <w:ind w:right="13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</w:t>
      </w:r>
      <w:r w:rsidR="00181AC5" w:rsidRPr="00B23064">
        <w:rPr>
          <w:rFonts w:ascii="Century Gothic" w:hAnsi="Century Gothic"/>
          <w:sz w:val="20"/>
          <w:szCs w:val="20"/>
        </w:rPr>
        <w:t>Maximum number of storeys</w:t>
      </w:r>
      <w:r w:rsidR="00B23064">
        <w:rPr>
          <w:rFonts w:ascii="Century Gothic" w:hAnsi="Century Gothic"/>
          <w:sz w:val="20"/>
          <w:szCs w:val="20"/>
        </w:rPr>
        <w:t>:</w:t>
      </w:r>
      <w:r w:rsidR="00181AC5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246000523"/>
          <w:showingPlcHdr/>
        </w:sdtPr>
        <w:sdtEndPr/>
        <w:sdtContent>
          <w:r w:rsidR="00181AC5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181AC5" w:rsidRPr="00B23064" w:rsidRDefault="0042569D" w:rsidP="0042569D">
      <w:pPr>
        <w:tabs>
          <w:tab w:val="left" w:pos="1843"/>
        </w:tabs>
        <w:ind w:right="13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</w:t>
      </w:r>
      <w:r w:rsidR="00181AC5" w:rsidRPr="00B23064">
        <w:rPr>
          <w:rFonts w:ascii="Century Gothic" w:hAnsi="Century Gothic"/>
          <w:sz w:val="20"/>
          <w:szCs w:val="20"/>
        </w:rPr>
        <w:t>Community Title allotments (number of lots within CT)</w:t>
      </w:r>
      <w:r w:rsidR="00B23064">
        <w:rPr>
          <w:rFonts w:ascii="Century Gothic" w:hAnsi="Century Gothic"/>
          <w:sz w:val="20"/>
          <w:szCs w:val="20"/>
        </w:rPr>
        <w:t>:</w:t>
      </w:r>
      <w:r w:rsidR="00181AC5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3907210"/>
          <w:showingPlcHdr/>
        </w:sdtPr>
        <w:sdtEndPr/>
        <w:sdtContent>
          <w:r w:rsidR="00181AC5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181AC5" w:rsidRDefault="00181AC5" w:rsidP="00B23064">
      <w:pPr>
        <w:ind w:left="1701" w:right="1394" w:firstLine="142"/>
        <w:rPr>
          <w:rFonts w:ascii="Century Gothic" w:hAnsi="Century Gothic"/>
          <w:sz w:val="20"/>
          <w:szCs w:val="20"/>
        </w:rPr>
        <w:sectPr w:rsidR="00181AC5" w:rsidSect="00863F0F">
          <w:headerReference w:type="default" r:id="rId9"/>
          <w:footerReference w:type="default" r:id="rId10"/>
          <w:pgSz w:w="11906" w:h="16838"/>
          <w:pgMar w:top="851" w:right="0" w:bottom="851" w:left="0" w:header="0" w:footer="0" w:gutter="0"/>
          <w:cols w:space="708"/>
          <w:docGrid w:linePitch="360"/>
        </w:sectPr>
      </w:pPr>
    </w:p>
    <w:p w:rsidR="00A67A64" w:rsidRDefault="00A67A64" w:rsidP="00863F0F">
      <w:pPr>
        <w:ind w:right="1394"/>
        <w:rPr>
          <w:rFonts w:ascii="Century Gothic" w:hAnsi="Century Gothic"/>
          <w:sz w:val="20"/>
          <w:szCs w:val="20"/>
        </w:rPr>
      </w:pPr>
    </w:p>
    <w:p w:rsidR="00242B0A" w:rsidRPr="00EF5844" w:rsidRDefault="00996EC7" w:rsidP="00863F0F">
      <w:pPr>
        <w:pStyle w:val="ListParagraph"/>
        <w:numPr>
          <w:ilvl w:val="0"/>
          <w:numId w:val="1"/>
        </w:numPr>
        <w:ind w:left="0" w:right="1394"/>
        <w:rPr>
          <w:rFonts w:ascii="Century Gothic" w:hAnsi="Century Gothic"/>
          <w:b/>
          <w:sz w:val="20"/>
          <w:szCs w:val="20"/>
        </w:rPr>
      </w:pPr>
      <w:r w:rsidRPr="00EF5844">
        <w:rPr>
          <w:rFonts w:ascii="Century Gothic" w:hAnsi="Century Gothic"/>
          <w:b/>
          <w:sz w:val="20"/>
          <w:szCs w:val="20"/>
        </w:rPr>
        <w:t>Service requirements</w:t>
      </w:r>
    </w:p>
    <w:p w:rsidR="00996EC7" w:rsidRPr="00EF5844" w:rsidRDefault="00BE60DC" w:rsidP="00863F0F">
      <w:pPr>
        <w:ind w:right="139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54089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7A64">
        <w:rPr>
          <w:rFonts w:ascii="Century Gothic" w:hAnsi="Century Gothic"/>
          <w:sz w:val="20"/>
          <w:szCs w:val="20"/>
        </w:rPr>
        <w:t>Water</w:t>
      </w:r>
      <w:r w:rsidR="00A67A64">
        <w:rPr>
          <w:rFonts w:ascii="Century Gothic" w:hAnsi="Century Gothic"/>
          <w:sz w:val="20"/>
          <w:szCs w:val="20"/>
        </w:rPr>
        <w:tab/>
      </w:r>
      <w:r w:rsidR="00A67A64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76973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7A64">
        <w:rPr>
          <w:rFonts w:ascii="Century Gothic" w:hAnsi="Century Gothic"/>
          <w:sz w:val="20"/>
          <w:szCs w:val="20"/>
        </w:rPr>
        <w:t>Recycled Water</w:t>
      </w:r>
      <w:r w:rsidR="00A67A64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3686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6EC7" w:rsidRPr="00EF5844">
        <w:rPr>
          <w:rFonts w:ascii="Century Gothic" w:hAnsi="Century Gothic"/>
          <w:sz w:val="20"/>
          <w:szCs w:val="20"/>
        </w:rPr>
        <w:t>Wastewater</w:t>
      </w:r>
    </w:p>
    <w:p w:rsidR="009F6490" w:rsidRPr="00EF5844" w:rsidRDefault="009F6490" w:rsidP="00863F0F">
      <w:pPr>
        <w:ind w:right="1394"/>
        <w:rPr>
          <w:rFonts w:ascii="Century Gothic" w:hAnsi="Century Gothic"/>
          <w:sz w:val="20"/>
          <w:szCs w:val="20"/>
        </w:rPr>
      </w:pPr>
      <w:r w:rsidRPr="00EF5844">
        <w:rPr>
          <w:rFonts w:ascii="Century Gothic" w:hAnsi="Century Gothic"/>
          <w:sz w:val="20"/>
          <w:szCs w:val="20"/>
        </w:rPr>
        <w:t>Development Start Date</w:t>
      </w:r>
      <w:r w:rsidR="00B23064">
        <w:rPr>
          <w:rFonts w:ascii="Century Gothic" w:hAnsi="Century Gothic"/>
          <w:sz w:val="20"/>
          <w:szCs w:val="20"/>
        </w:rPr>
        <w:t>:</w:t>
      </w:r>
      <w:r w:rsidRPr="00EF5844">
        <w:rPr>
          <w:rFonts w:ascii="Century Gothic" w:hAnsi="Century Gothic"/>
          <w:sz w:val="20"/>
          <w:szCs w:val="20"/>
        </w:rPr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1501319651"/>
          <w:showingPlcHdr/>
        </w:sdtPr>
        <w:sdtEndPr/>
        <w:sdtContent>
          <w:r w:rsidR="0058621F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28387E" w:rsidRPr="00B23064" w:rsidRDefault="0028387E" w:rsidP="00863F0F">
      <w:pPr>
        <w:ind w:right="1394"/>
        <w:rPr>
          <w:rFonts w:ascii="Century Gothic" w:hAnsi="Century Gothic"/>
          <w:sz w:val="20"/>
          <w:szCs w:val="20"/>
        </w:rPr>
      </w:pPr>
      <w:r w:rsidRPr="00EF5844">
        <w:rPr>
          <w:rFonts w:ascii="Century Gothic" w:hAnsi="Century Gothic"/>
          <w:sz w:val="20"/>
          <w:szCs w:val="20"/>
        </w:rPr>
        <w:t>Staging Details for initial stages (allotment number and location of 1</w:t>
      </w:r>
      <w:r w:rsidRPr="00EF5844">
        <w:rPr>
          <w:rFonts w:ascii="Century Gothic" w:hAnsi="Century Gothic"/>
          <w:sz w:val="20"/>
          <w:szCs w:val="20"/>
          <w:vertAlign w:val="superscript"/>
        </w:rPr>
        <w:t>st</w:t>
      </w:r>
      <w:r w:rsidRPr="00EF5844">
        <w:rPr>
          <w:rFonts w:ascii="Century Gothic" w:hAnsi="Century Gothic"/>
          <w:sz w:val="20"/>
          <w:szCs w:val="20"/>
        </w:rPr>
        <w:t xml:space="preserve"> stage)</w:t>
      </w:r>
      <w:r w:rsidR="00B2306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326331906"/>
          <w:showingPlcHdr/>
        </w:sdtPr>
        <w:sdtEndPr/>
        <w:sdtContent>
          <w:r w:rsidR="0058621F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9F6490" w:rsidRPr="00B23064" w:rsidRDefault="009F6490" w:rsidP="00863F0F">
      <w:pPr>
        <w:ind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Annual water volume</w:t>
      </w:r>
      <w:r w:rsidR="00B23064">
        <w:rPr>
          <w:rFonts w:ascii="Century Gothic" w:hAnsi="Century Gothic"/>
          <w:sz w:val="20"/>
          <w:szCs w:val="20"/>
        </w:rPr>
        <w:t>:</w:t>
      </w:r>
      <w:r w:rsidR="0058621F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7396796"/>
          <w:showingPlcHdr/>
        </w:sdtPr>
        <w:sdtEndPr/>
        <w:sdtContent>
          <w:r w:rsidR="0058621F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9F6490" w:rsidRPr="00B23064" w:rsidRDefault="009F6490" w:rsidP="00863F0F">
      <w:pPr>
        <w:ind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Monthly water volume</w:t>
      </w:r>
      <w:r w:rsidR="00B2306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1259635071"/>
          <w:showingPlcHdr/>
        </w:sdtPr>
        <w:sdtEndPr/>
        <w:sdtContent>
          <w:r w:rsidR="0058621F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9F6490" w:rsidRPr="00B23064" w:rsidRDefault="009F6490" w:rsidP="00863F0F">
      <w:pPr>
        <w:ind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Peak Day water volume</w:t>
      </w:r>
      <w:r w:rsidR="00B23064">
        <w:rPr>
          <w:rFonts w:ascii="Century Gothic" w:hAnsi="Century Gothic"/>
          <w:sz w:val="20"/>
          <w:szCs w:val="20"/>
        </w:rPr>
        <w:t>:</w:t>
      </w:r>
      <w:r w:rsidR="0058621F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41255678"/>
          <w:showingPlcHdr/>
        </w:sdtPr>
        <w:sdtEndPr/>
        <w:sdtContent>
          <w:r w:rsidR="0058621F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9F6490" w:rsidRPr="00B23064" w:rsidRDefault="009F6490" w:rsidP="00863F0F">
      <w:pPr>
        <w:ind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Peak instantaneous flow rate</w:t>
      </w:r>
      <w:r w:rsidR="00B23064">
        <w:rPr>
          <w:rFonts w:ascii="Century Gothic" w:hAnsi="Century Gothic"/>
          <w:sz w:val="20"/>
          <w:szCs w:val="20"/>
        </w:rPr>
        <w:t>:</w:t>
      </w:r>
      <w:r w:rsidR="0028387E" w:rsidRPr="00B23064">
        <w:rPr>
          <w:rFonts w:ascii="Century Gothic" w:hAnsi="Century Gothic"/>
          <w:sz w:val="20"/>
          <w:szCs w:val="20"/>
        </w:rPr>
        <w:t xml:space="preserve"> </w:t>
      </w:r>
      <w:r w:rsidR="0058621F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611129773"/>
          <w:showingPlcHdr/>
        </w:sdtPr>
        <w:sdtEndPr/>
        <w:sdtContent>
          <w:r w:rsidR="0058621F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9F6490" w:rsidRPr="00B23064" w:rsidRDefault="009F6490" w:rsidP="00863F0F">
      <w:pPr>
        <w:ind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Proposed number of fixture units</w:t>
      </w:r>
      <w:r w:rsidR="00B23064">
        <w:rPr>
          <w:rFonts w:ascii="Century Gothic" w:hAnsi="Century Gothic"/>
          <w:sz w:val="20"/>
          <w:szCs w:val="20"/>
        </w:rPr>
        <w:t>:</w:t>
      </w:r>
      <w:r w:rsidR="0058621F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176962861"/>
          <w:showingPlcHdr/>
        </w:sdtPr>
        <w:sdtEndPr/>
        <w:sdtContent>
          <w:r w:rsidR="0058621F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B42036" w:rsidRPr="00EF5844" w:rsidRDefault="009F6490" w:rsidP="00863F0F">
      <w:pPr>
        <w:ind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Proposed wastewater discharge</w:t>
      </w:r>
      <w:r w:rsidR="00B23064">
        <w:rPr>
          <w:rFonts w:ascii="Century Gothic" w:hAnsi="Century Gothic"/>
          <w:sz w:val="20"/>
          <w:szCs w:val="20"/>
        </w:rPr>
        <w:t>:</w:t>
      </w:r>
      <w:r w:rsidR="0058621F" w:rsidRPr="00B2306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573108232"/>
          <w:showingPlcHdr/>
        </w:sdtPr>
        <w:sdtEndPr/>
        <w:sdtContent>
          <w:r w:rsidR="0058621F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9F6490" w:rsidRPr="00EF5844" w:rsidRDefault="009F6490" w:rsidP="00863F0F">
      <w:pPr>
        <w:pStyle w:val="ListParagraph"/>
        <w:numPr>
          <w:ilvl w:val="1"/>
          <w:numId w:val="1"/>
        </w:numPr>
        <w:ind w:left="426" w:right="1394"/>
        <w:rPr>
          <w:rFonts w:ascii="Century Gothic" w:hAnsi="Century Gothic"/>
          <w:b/>
          <w:sz w:val="20"/>
          <w:szCs w:val="20"/>
        </w:rPr>
      </w:pPr>
      <w:r w:rsidRPr="00EF5844">
        <w:rPr>
          <w:rFonts w:ascii="Century Gothic" w:hAnsi="Century Gothic"/>
          <w:b/>
          <w:sz w:val="20"/>
          <w:szCs w:val="20"/>
        </w:rPr>
        <w:t>Trade Waste</w:t>
      </w:r>
    </w:p>
    <w:p w:rsidR="009F6490" w:rsidRPr="00B23064" w:rsidRDefault="009F6490" w:rsidP="00863F0F">
      <w:pPr>
        <w:ind w:left="426"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Peak Flow (L/Sec)</w:t>
      </w:r>
      <w:r w:rsidR="00B2306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786005563"/>
          <w:showingPlcHdr/>
        </w:sdtPr>
        <w:sdtEndPr/>
        <w:sdtContent>
          <w:r w:rsidR="0058621F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58621F" w:rsidRPr="00B23064" w:rsidRDefault="0028387E" w:rsidP="00B23064">
      <w:pPr>
        <w:ind w:left="426"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 xml:space="preserve">Description of the nature of the proposed discharge - </w:t>
      </w:r>
      <w:r w:rsidR="009F6490" w:rsidRPr="00B23064">
        <w:rPr>
          <w:rFonts w:ascii="Century Gothic" w:hAnsi="Century Gothic"/>
          <w:sz w:val="20"/>
          <w:szCs w:val="20"/>
        </w:rPr>
        <w:t>DAF/Grease arrestor details</w:t>
      </w:r>
      <w:r w:rsidR="00B2306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946970034"/>
          <w:showingPlcHdr/>
        </w:sdtPr>
        <w:sdtEndPr/>
        <w:sdtContent>
          <w:r w:rsidR="0058621F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28387E" w:rsidRPr="00B23064" w:rsidRDefault="00D81775" w:rsidP="00863F0F">
      <w:pPr>
        <w:pStyle w:val="ListParagraph"/>
        <w:numPr>
          <w:ilvl w:val="1"/>
          <w:numId w:val="1"/>
        </w:numPr>
        <w:ind w:left="426" w:right="1394"/>
        <w:rPr>
          <w:rFonts w:ascii="Century Gothic" w:hAnsi="Century Gothic"/>
          <w:b/>
          <w:sz w:val="20"/>
          <w:szCs w:val="20"/>
        </w:rPr>
      </w:pPr>
      <w:r w:rsidRPr="00B23064">
        <w:rPr>
          <w:rFonts w:ascii="Century Gothic" w:hAnsi="Century Gothic"/>
          <w:b/>
          <w:sz w:val="20"/>
          <w:szCs w:val="20"/>
        </w:rPr>
        <w:t xml:space="preserve">Fire Connection Requirements </w:t>
      </w:r>
    </w:p>
    <w:p w:rsidR="0058621F" w:rsidRPr="00B23064" w:rsidRDefault="00D81775" w:rsidP="00863F0F">
      <w:pPr>
        <w:tabs>
          <w:tab w:val="left" w:pos="3261"/>
          <w:tab w:val="left" w:pos="4678"/>
        </w:tabs>
        <w:ind w:left="426"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 xml:space="preserve">Size required </w:t>
      </w:r>
      <w:r w:rsidR="0058621F" w:rsidRPr="00B23064">
        <w:rPr>
          <w:rFonts w:ascii="Century Gothic" w:hAnsi="Century Gothic"/>
          <w:sz w:val="20"/>
          <w:szCs w:val="20"/>
        </w:rPr>
        <w:t xml:space="preserve">   </w:t>
      </w:r>
      <w:sdt>
        <w:sdtPr>
          <w:rPr>
            <w:rFonts w:ascii="Century Gothic" w:hAnsi="Century Gothic"/>
            <w:sz w:val="20"/>
            <w:szCs w:val="20"/>
          </w:rPr>
          <w:id w:val="-71265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21F" w:rsidRPr="00B230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3064">
        <w:rPr>
          <w:rFonts w:ascii="Century Gothic" w:hAnsi="Century Gothic"/>
          <w:sz w:val="20"/>
          <w:szCs w:val="20"/>
        </w:rPr>
        <w:t>100mm</w:t>
      </w:r>
      <w:r w:rsidR="0058621F" w:rsidRPr="00B23064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06359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21F" w:rsidRPr="00B230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3064">
        <w:rPr>
          <w:rFonts w:ascii="Century Gothic" w:hAnsi="Century Gothic"/>
          <w:sz w:val="20"/>
          <w:szCs w:val="20"/>
        </w:rPr>
        <w:t>50mm</w:t>
      </w:r>
      <w:r w:rsidR="0058621F" w:rsidRPr="00B23064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9394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21F" w:rsidRPr="00B230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3064">
        <w:rPr>
          <w:rFonts w:ascii="Century Gothic" w:hAnsi="Century Gothic"/>
          <w:sz w:val="20"/>
          <w:szCs w:val="20"/>
        </w:rPr>
        <w:t>other</w:t>
      </w:r>
    </w:p>
    <w:p w:rsidR="00D81775" w:rsidRPr="00B23064" w:rsidRDefault="00D81775" w:rsidP="00863F0F">
      <w:pPr>
        <w:ind w:left="426" w:right="1394"/>
        <w:rPr>
          <w:rFonts w:ascii="Century Gothic" w:hAnsi="Century Gothic"/>
          <w:sz w:val="20"/>
          <w:szCs w:val="20"/>
        </w:rPr>
      </w:pPr>
      <w:r w:rsidRPr="00B23064">
        <w:rPr>
          <w:rFonts w:ascii="Century Gothic" w:hAnsi="Century Gothic"/>
          <w:sz w:val="20"/>
          <w:szCs w:val="20"/>
        </w:rPr>
        <w:t>Details</w:t>
      </w:r>
      <w:r w:rsidR="00B2306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1610315469"/>
          <w:showingPlcHdr/>
        </w:sdtPr>
        <w:sdtEndPr/>
        <w:sdtContent>
          <w:r w:rsidR="0058621F" w:rsidRPr="00B2306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804DCC" w:rsidRPr="00EF5844" w:rsidRDefault="00804DCC" w:rsidP="00863F0F">
      <w:pPr>
        <w:pStyle w:val="ListParagraph"/>
        <w:numPr>
          <w:ilvl w:val="0"/>
          <w:numId w:val="1"/>
        </w:numPr>
        <w:ind w:left="0" w:right="1394"/>
        <w:rPr>
          <w:rFonts w:ascii="Century Gothic" w:hAnsi="Century Gothic"/>
          <w:b/>
          <w:sz w:val="20"/>
          <w:szCs w:val="20"/>
        </w:rPr>
      </w:pPr>
      <w:r w:rsidRPr="00EF5844">
        <w:rPr>
          <w:rFonts w:ascii="Century Gothic" w:hAnsi="Century Gothic"/>
          <w:b/>
          <w:sz w:val="20"/>
          <w:szCs w:val="20"/>
        </w:rPr>
        <w:t>Development layout</w:t>
      </w:r>
    </w:p>
    <w:p w:rsidR="00804DCC" w:rsidRPr="00EF5844" w:rsidRDefault="00804DCC" w:rsidP="00863F0F">
      <w:pPr>
        <w:spacing w:after="0"/>
        <w:ind w:right="1394"/>
        <w:rPr>
          <w:rFonts w:ascii="Century Gothic" w:hAnsi="Century Gothic"/>
          <w:b/>
          <w:sz w:val="20"/>
          <w:szCs w:val="20"/>
        </w:rPr>
      </w:pPr>
      <w:r w:rsidRPr="00EF5844">
        <w:rPr>
          <w:rFonts w:ascii="Century Gothic" w:hAnsi="Century Gothic"/>
          <w:sz w:val="20"/>
          <w:szCs w:val="20"/>
        </w:rPr>
        <w:t>If available please provide an ESRI shape file and an AutoCAD drawing file</w:t>
      </w:r>
    </w:p>
    <w:p w:rsidR="00804DCC" w:rsidRDefault="00804DCC" w:rsidP="00863F0F">
      <w:pPr>
        <w:spacing w:after="0"/>
        <w:ind w:right="1394"/>
        <w:rPr>
          <w:rFonts w:ascii="Century Gothic" w:hAnsi="Century Gothic"/>
          <w:sz w:val="20"/>
          <w:szCs w:val="20"/>
        </w:rPr>
      </w:pPr>
      <w:r w:rsidRPr="00EF5844">
        <w:rPr>
          <w:rFonts w:ascii="Century Gothic" w:hAnsi="Century Gothic"/>
          <w:sz w:val="20"/>
          <w:szCs w:val="20"/>
        </w:rPr>
        <w:t>Include:</w:t>
      </w:r>
    </w:p>
    <w:p w:rsidR="00804DCC" w:rsidRPr="00EF5844" w:rsidRDefault="00804DCC" w:rsidP="00863F0F">
      <w:pPr>
        <w:pStyle w:val="ListParagraph"/>
        <w:numPr>
          <w:ilvl w:val="0"/>
          <w:numId w:val="2"/>
        </w:numPr>
        <w:ind w:left="426" w:right="1394" w:hanging="426"/>
        <w:rPr>
          <w:rFonts w:ascii="Century Gothic" w:hAnsi="Century Gothic"/>
          <w:sz w:val="20"/>
          <w:szCs w:val="20"/>
        </w:rPr>
      </w:pPr>
      <w:r w:rsidRPr="00EF5844">
        <w:rPr>
          <w:rFonts w:ascii="Century Gothic" w:hAnsi="Century Gothic"/>
          <w:sz w:val="20"/>
          <w:szCs w:val="20"/>
        </w:rPr>
        <w:t>MGA Grid Zone coordinates, AHD elevations</w:t>
      </w:r>
    </w:p>
    <w:p w:rsidR="00804DCC" w:rsidRPr="00EF5844" w:rsidRDefault="00804DCC" w:rsidP="00863F0F">
      <w:pPr>
        <w:pStyle w:val="ListParagraph"/>
        <w:numPr>
          <w:ilvl w:val="0"/>
          <w:numId w:val="2"/>
        </w:numPr>
        <w:ind w:left="426" w:right="1394" w:hanging="426"/>
        <w:rPr>
          <w:rFonts w:ascii="Century Gothic" w:hAnsi="Century Gothic"/>
          <w:sz w:val="20"/>
          <w:szCs w:val="20"/>
        </w:rPr>
      </w:pPr>
      <w:r w:rsidRPr="00EF5844">
        <w:rPr>
          <w:rFonts w:ascii="Century Gothic" w:hAnsi="Century Gothic"/>
          <w:sz w:val="20"/>
          <w:szCs w:val="20"/>
        </w:rPr>
        <w:t>Allotment layouts</w:t>
      </w:r>
    </w:p>
    <w:p w:rsidR="00804DCC" w:rsidRPr="00EF5844" w:rsidRDefault="00804DCC" w:rsidP="00863F0F">
      <w:pPr>
        <w:pStyle w:val="ListParagraph"/>
        <w:numPr>
          <w:ilvl w:val="0"/>
          <w:numId w:val="2"/>
        </w:numPr>
        <w:ind w:left="426" w:right="1394" w:hanging="426"/>
        <w:rPr>
          <w:rFonts w:ascii="Century Gothic" w:hAnsi="Century Gothic"/>
          <w:sz w:val="20"/>
          <w:szCs w:val="20"/>
        </w:rPr>
      </w:pPr>
      <w:r w:rsidRPr="00EF5844">
        <w:rPr>
          <w:rFonts w:ascii="Century Gothic" w:hAnsi="Century Gothic"/>
          <w:sz w:val="20"/>
          <w:szCs w:val="20"/>
        </w:rPr>
        <w:t>Contours</w:t>
      </w:r>
    </w:p>
    <w:p w:rsidR="00804DCC" w:rsidRPr="00EF5844" w:rsidRDefault="00804DCC" w:rsidP="00863F0F">
      <w:pPr>
        <w:pStyle w:val="ListParagraph"/>
        <w:numPr>
          <w:ilvl w:val="0"/>
          <w:numId w:val="2"/>
        </w:numPr>
        <w:ind w:left="426" w:right="1394" w:hanging="426"/>
        <w:rPr>
          <w:rFonts w:ascii="Century Gothic" w:hAnsi="Century Gothic"/>
          <w:sz w:val="20"/>
          <w:szCs w:val="20"/>
        </w:rPr>
      </w:pPr>
      <w:r w:rsidRPr="00EF5844">
        <w:rPr>
          <w:rFonts w:ascii="Century Gothic" w:hAnsi="Century Gothic"/>
          <w:sz w:val="20"/>
          <w:szCs w:val="20"/>
        </w:rPr>
        <w:t>Lot Numbers</w:t>
      </w:r>
    </w:p>
    <w:p w:rsidR="00804DCC" w:rsidRPr="00E20AD0" w:rsidRDefault="00804DCC" w:rsidP="00863F0F">
      <w:pPr>
        <w:pStyle w:val="ListParagraph"/>
        <w:numPr>
          <w:ilvl w:val="0"/>
          <w:numId w:val="2"/>
        </w:numPr>
        <w:ind w:left="426" w:right="1394" w:hanging="426"/>
        <w:rPr>
          <w:rFonts w:ascii="Century Gothic" w:hAnsi="Century Gothic"/>
          <w:sz w:val="20"/>
          <w:szCs w:val="20"/>
        </w:rPr>
      </w:pPr>
      <w:r w:rsidRPr="00EF5844">
        <w:rPr>
          <w:rFonts w:ascii="Century Gothic" w:hAnsi="Century Gothic"/>
          <w:sz w:val="20"/>
          <w:szCs w:val="20"/>
        </w:rPr>
        <w:t>Road Names</w:t>
      </w:r>
    </w:p>
    <w:p w:rsidR="00E20AD0" w:rsidRDefault="00E20AD0" w:rsidP="00863F0F">
      <w:pPr>
        <w:ind w:right="1394"/>
        <w:rPr>
          <w:rFonts w:ascii="Century Gothic" w:hAnsi="Century Gothic"/>
          <w:sz w:val="20"/>
          <w:szCs w:val="20"/>
        </w:rPr>
      </w:pPr>
    </w:p>
    <w:p w:rsidR="00804DCC" w:rsidRPr="005A3364" w:rsidRDefault="00804DCC" w:rsidP="00D123DD">
      <w:pPr>
        <w:ind w:left="-284" w:right="1394"/>
        <w:rPr>
          <w:rFonts w:ascii="Century Gothic" w:hAnsi="Century Gothic"/>
          <w:b/>
          <w:color w:val="00B050"/>
          <w:sz w:val="20"/>
          <w:szCs w:val="20"/>
        </w:rPr>
      </w:pPr>
      <w:r w:rsidRPr="00B23064">
        <w:rPr>
          <w:rFonts w:ascii="Century Gothic" w:hAnsi="Century Gothic"/>
          <w:b/>
          <w:color w:val="00AE65"/>
          <w:sz w:val="20"/>
          <w:szCs w:val="20"/>
        </w:rPr>
        <w:t>For further support and return of this form please email our team:</w:t>
      </w:r>
      <w:r w:rsidRPr="00EF5844">
        <w:rPr>
          <w:rFonts w:ascii="Century Gothic" w:hAnsi="Century Gothic"/>
          <w:sz w:val="20"/>
          <w:szCs w:val="20"/>
        </w:rPr>
        <w:t xml:space="preserve"> </w:t>
      </w:r>
      <w:hyperlink r:id="rId11" w:history="1">
        <w:r w:rsidRPr="00EF5844">
          <w:rPr>
            <w:rStyle w:val="Hyperlink"/>
            <w:rFonts w:ascii="Century Gothic" w:hAnsi="Century Gothic"/>
            <w:sz w:val="20"/>
            <w:szCs w:val="20"/>
          </w:rPr>
          <w:t>majorld@sawater.com.au</w:t>
        </w:r>
      </w:hyperlink>
      <w:r w:rsidRPr="00EF5844">
        <w:rPr>
          <w:rFonts w:ascii="Century Gothic" w:hAnsi="Century Gothic"/>
          <w:sz w:val="20"/>
          <w:szCs w:val="20"/>
        </w:rPr>
        <w:t xml:space="preserve"> </w:t>
      </w:r>
      <w:r w:rsidR="005A3364" w:rsidRPr="005A3364">
        <w:rPr>
          <w:rFonts w:ascii="Century Gothic" w:hAnsi="Century Gothic"/>
          <w:b/>
          <w:color w:val="00B050"/>
          <w:sz w:val="20"/>
          <w:szCs w:val="20"/>
        </w:rPr>
        <w:t xml:space="preserve">or </w:t>
      </w:r>
      <w:r w:rsidR="005A3364">
        <w:rPr>
          <w:rFonts w:ascii="Century Gothic" w:hAnsi="Century Gothic"/>
          <w:b/>
          <w:color w:val="00B050"/>
          <w:sz w:val="20"/>
          <w:szCs w:val="20"/>
        </w:rPr>
        <w:t xml:space="preserve">phone </w:t>
      </w:r>
      <w:r w:rsidR="005A3364" w:rsidRPr="005A3364">
        <w:rPr>
          <w:rFonts w:ascii="Century Gothic" w:hAnsi="Century Gothic"/>
          <w:b/>
          <w:color w:val="00B050"/>
          <w:sz w:val="20"/>
          <w:szCs w:val="20"/>
        </w:rPr>
        <w:t>7424 1135</w:t>
      </w:r>
      <w:r w:rsidR="005A3364">
        <w:rPr>
          <w:rFonts w:ascii="Century Gothic" w:hAnsi="Century Gothic"/>
          <w:b/>
          <w:color w:val="00B050"/>
          <w:sz w:val="20"/>
          <w:szCs w:val="20"/>
        </w:rPr>
        <w:t>.</w:t>
      </w:r>
    </w:p>
    <w:p w:rsidR="00B61CC4" w:rsidRPr="00B61CC4" w:rsidRDefault="00B61CC4" w:rsidP="00863F0F">
      <w:pPr>
        <w:ind w:right="1394"/>
        <w:rPr>
          <w:rFonts w:ascii="Century Gothic" w:hAnsi="Century Gothic"/>
          <w:b/>
          <w:sz w:val="20"/>
          <w:szCs w:val="20"/>
        </w:rPr>
      </w:pPr>
    </w:p>
    <w:sectPr w:rsidR="00B61CC4" w:rsidRPr="00B61CC4" w:rsidSect="00B76A69">
      <w:headerReference w:type="default" r:id="rId12"/>
      <w:footerReference w:type="default" r:id="rId13"/>
      <w:pgSz w:w="11906" w:h="16838"/>
      <w:pgMar w:top="851" w:right="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DC" w:rsidRDefault="00BE60DC" w:rsidP="00EF5844">
      <w:pPr>
        <w:spacing w:after="0" w:line="240" w:lineRule="auto"/>
      </w:pPr>
      <w:r>
        <w:separator/>
      </w:r>
    </w:p>
  </w:endnote>
  <w:endnote w:type="continuationSeparator" w:id="0">
    <w:p w:rsidR="00BE60DC" w:rsidRDefault="00BE60DC" w:rsidP="00EF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69" w:rsidRDefault="00B76A69" w:rsidP="00B76A69">
    <w:pPr>
      <w:pStyle w:val="Footer"/>
      <w:ind w:left="-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CC" w:rsidRDefault="00B23064" w:rsidP="00B76A69">
    <w:pPr>
      <w:pStyle w:val="Footer"/>
      <w:ind w:left="-1418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F7C2A2C" wp14:editId="096AD578">
          <wp:simplePos x="0" y="0"/>
          <wp:positionH relativeFrom="column">
            <wp:posOffset>-806450</wp:posOffset>
          </wp:positionH>
          <wp:positionV relativeFrom="paragraph">
            <wp:posOffset>-645795</wp:posOffset>
          </wp:positionV>
          <wp:extent cx="7333615" cy="796925"/>
          <wp:effectExtent l="0" t="0" r="635" b="3175"/>
          <wp:wrapThrough wrapText="bothSides">
            <wp:wrapPolygon edited="0">
              <wp:start x="0" y="0"/>
              <wp:lineTo x="0" y="21170"/>
              <wp:lineTo x="21546" y="21170"/>
              <wp:lineTo x="2154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Water - Standa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61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DC" w:rsidRDefault="00BE60DC" w:rsidP="00EF5844">
      <w:pPr>
        <w:spacing w:after="0" w:line="240" w:lineRule="auto"/>
      </w:pPr>
      <w:r>
        <w:separator/>
      </w:r>
    </w:p>
  </w:footnote>
  <w:footnote w:type="continuationSeparator" w:id="0">
    <w:p w:rsidR="00BE60DC" w:rsidRDefault="00BE60DC" w:rsidP="00EF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CC" w:rsidRDefault="00804DCC" w:rsidP="00863F0F">
    <w:pPr>
      <w:pStyle w:val="Header"/>
    </w:pPr>
    <w:r>
      <w:rPr>
        <w:noProof/>
        <w:lang w:eastAsia="en-AU"/>
      </w:rPr>
      <w:drawing>
        <wp:inline distT="0" distB="0" distL="0" distR="0" wp14:anchorId="7AB83AF9" wp14:editId="08BB4D3C">
          <wp:extent cx="7593178" cy="1209607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 Development form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567" cy="120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24" w:rsidRDefault="00761624" w:rsidP="00804DCC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C84"/>
    <w:multiLevelType w:val="hybridMultilevel"/>
    <w:tmpl w:val="141A6D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A0551"/>
    <w:multiLevelType w:val="multilevel"/>
    <w:tmpl w:val="C182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E5"/>
    <w:rsid w:val="000232C4"/>
    <w:rsid w:val="000563B7"/>
    <w:rsid w:val="00087384"/>
    <w:rsid w:val="000B203D"/>
    <w:rsid w:val="00101571"/>
    <w:rsid w:val="00122B61"/>
    <w:rsid w:val="001333AB"/>
    <w:rsid w:val="001668B5"/>
    <w:rsid w:val="00181AC5"/>
    <w:rsid w:val="001C0B67"/>
    <w:rsid w:val="00234EE5"/>
    <w:rsid w:val="00242B0A"/>
    <w:rsid w:val="0028387E"/>
    <w:rsid w:val="003A73CE"/>
    <w:rsid w:val="003C1309"/>
    <w:rsid w:val="003C4638"/>
    <w:rsid w:val="0042569D"/>
    <w:rsid w:val="004829F6"/>
    <w:rsid w:val="005846EC"/>
    <w:rsid w:val="0058621F"/>
    <w:rsid w:val="005A3364"/>
    <w:rsid w:val="005F61DE"/>
    <w:rsid w:val="00627094"/>
    <w:rsid w:val="00757D68"/>
    <w:rsid w:val="00761624"/>
    <w:rsid w:val="00804DCC"/>
    <w:rsid w:val="00863F0F"/>
    <w:rsid w:val="0088332A"/>
    <w:rsid w:val="00925553"/>
    <w:rsid w:val="00931FD8"/>
    <w:rsid w:val="00996EC7"/>
    <w:rsid w:val="009C60D6"/>
    <w:rsid w:val="009F6490"/>
    <w:rsid w:val="00A306D8"/>
    <w:rsid w:val="00A67A64"/>
    <w:rsid w:val="00B23064"/>
    <w:rsid w:val="00B30943"/>
    <w:rsid w:val="00B42036"/>
    <w:rsid w:val="00B61CC4"/>
    <w:rsid w:val="00B76A69"/>
    <w:rsid w:val="00BE60DC"/>
    <w:rsid w:val="00BF1CEE"/>
    <w:rsid w:val="00C75F8D"/>
    <w:rsid w:val="00D123DD"/>
    <w:rsid w:val="00D81775"/>
    <w:rsid w:val="00D867D8"/>
    <w:rsid w:val="00D917C2"/>
    <w:rsid w:val="00DE325E"/>
    <w:rsid w:val="00E20AD0"/>
    <w:rsid w:val="00E5285A"/>
    <w:rsid w:val="00E67DA9"/>
    <w:rsid w:val="00E94EC3"/>
    <w:rsid w:val="00EB7B9C"/>
    <w:rsid w:val="00E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55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44"/>
  </w:style>
  <w:style w:type="paragraph" w:styleId="Footer">
    <w:name w:val="footer"/>
    <w:basedOn w:val="Normal"/>
    <w:link w:val="FooterChar"/>
    <w:uiPriority w:val="99"/>
    <w:unhideWhenUsed/>
    <w:rsid w:val="00EF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44"/>
  </w:style>
  <w:style w:type="paragraph" w:styleId="BalloonText">
    <w:name w:val="Balloon Text"/>
    <w:basedOn w:val="Normal"/>
    <w:link w:val="BalloonTextChar"/>
    <w:uiPriority w:val="99"/>
    <w:semiHidden/>
    <w:unhideWhenUsed/>
    <w:rsid w:val="00EF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7094"/>
    <w:rPr>
      <w:color w:val="808080"/>
    </w:rPr>
  </w:style>
  <w:style w:type="character" w:customStyle="1" w:styleId="Responses">
    <w:name w:val="Responses"/>
    <w:basedOn w:val="DefaultParagraphFont"/>
    <w:uiPriority w:val="1"/>
    <w:rsid w:val="00761624"/>
    <w:rPr>
      <w:rFonts w:ascii="Century Gothic" w:hAnsi="Century Gothic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55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44"/>
  </w:style>
  <w:style w:type="paragraph" w:styleId="Footer">
    <w:name w:val="footer"/>
    <w:basedOn w:val="Normal"/>
    <w:link w:val="FooterChar"/>
    <w:uiPriority w:val="99"/>
    <w:unhideWhenUsed/>
    <w:rsid w:val="00EF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44"/>
  </w:style>
  <w:style w:type="paragraph" w:styleId="BalloonText">
    <w:name w:val="Balloon Text"/>
    <w:basedOn w:val="Normal"/>
    <w:link w:val="BalloonTextChar"/>
    <w:uiPriority w:val="99"/>
    <w:semiHidden/>
    <w:unhideWhenUsed/>
    <w:rsid w:val="00EF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7094"/>
    <w:rPr>
      <w:color w:val="808080"/>
    </w:rPr>
  </w:style>
  <w:style w:type="character" w:customStyle="1" w:styleId="Responses">
    <w:name w:val="Responses"/>
    <w:basedOn w:val="DefaultParagraphFont"/>
    <w:uiPriority w:val="1"/>
    <w:rsid w:val="00761624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jorld@sawater.com.a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26CFA599444B5B70ACF254211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B268-9545-449C-B754-4BE6C013990F}"/>
      </w:docPartPr>
      <w:docPartBody>
        <w:p w:rsidR="001F24FF" w:rsidRDefault="004828F4" w:rsidP="004828F4">
          <w:pPr>
            <w:pStyle w:val="54226CFA599444B5B70ACF2542114DD33"/>
          </w:pPr>
          <w:r w:rsidRPr="004D03AD">
            <w:rPr>
              <w:rStyle w:val="PlaceholderText"/>
            </w:rPr>
            <w:t>Click here to enter text.</w:t>
          </w:r>
        </w:p>
      </w:docPartBody>
    </w:docPart>
    <w:docPart>
      <w:docPartPr>
        <w:name w:val="1E68958EC97941F69B729F4286B9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3979-3C0B-4A99-A95E-3C90BFE22569}"/>
      </w:docPartPr>
      <w:docPartBody>
        <w:p w:rsidR="001F24FF" w:rsidRDefault="004828F4" w:rsidP="004828F4">
          <w:pPr>
            <w:pStyle w:val="1E68958EC97941F69B729F4286B9C86F3"/>
          </w:pPr>
          <w:r>
            <w:rPr>
              <w:rStyle w:val="PlaceholderText"/>
            </w:rPr>
            <w:t>Click h</w:t>
          </w:r>
          <w:r w:rsidRPr="004D03AD">
            <w:rPr>
              <w:rStyle w:val="PlaceholderText"/>
            </w:rPr>
            <w:t>ere to enter text.</w:t>
          </w:r>
        </w:p>
      </w:docPartBody>
    </w:docPart>
    <w:docPart>
      <w:docPartPr>
        <w:name w:val="7DF15F3ACE384FDFBCA5572D4BC9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CF5C-C6D5-44A3-A5EC-846789F14EEF}"/>
      </w:docPartPr>
      <w:docPartBody>
        <w:p w:rsidR="001F24FF" w:rsidRDefault="004828F4" w:rsidP="004828F4">
          <w:pPr>
            <w:pStyle w:val="7DF15F3ACE384FDFBCA5572D4BC9C4943"/>
          </w:pPr>
          <w:r w:rsidRPr="004D03AD">
            <w:rPr>
              <w:rStyle w:val="PlaceholderText"/>
            </w:rPr>
            <w:t>Click here to enter text.</w:t>
          </w:r>
        </w:p>
      </w:docPartBody>
    </w:docPart>
    <w:docPart>
      <w:docPartPr>
        <w:name w:val="108147715699487FABB321080232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CED1-5A93-444F-A400-DA8AE06FF08B}"/>
      </w:docPartPr>
      <w:docPartBody>
        <w:p w:rsidR="001F24FF" w:rsidRDefault="004828F4" w:rsidP="004828F4">
          <w:pPr>
            <w:pStyle w:val="108147715699487FABB321080232C43B3"/>
          </w:pPr>
          <w:r w:rsidRPr="004D03AD">
            <w:rPr>
              <w:rStyle w:val="PlaceholderText"/>
            </w:rPr>
            <w:t>Click here to enter text.</w:t>
          </w:r>
        </w:p>
      </w:docPartBody>
    </w:docPart>
    <w:docPart>
      <w:docPartPr>
        <w:name w:val="58A39163DA0A444C992727DAB48B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406D-26FA-4643-AA6B-08D23918BE62}"/>
      </w:docPartPr>
      <w:docPartBody>
        <w:p w:rsidR="001F24FF" w:rsidRDefault="004828F4" w:rsidP="004828F4">
          <w:pPr>
            <w:pStyle w:val="58A39163DA0A444C992727DAB48BFF413"/>
          </w:pPr>
          <w:r w:rsidRPr="004D03AD">
            <w:rPr>
              <w:rStyle w:val="PlaceholderText"/>
            </w:rPr>
            <w:t>Click here to enter text.</w:t>
          </w:r>
        </w:p>
      </w:docPartBody>
    </w:docPart>
    <w:docPart>
      <w:docPartPr>
        <w:name w:val="CD6C1F75052345B18227B46A96A2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45D4-C1DD-446D-B9EF-2ABBCDB21ADF}"/>
      </w:docPartPr>
      <w:docPartBody>
        <w:p w:rsidR="001F24FF" w:rsidRDefault="004828F4" w:rsidP="004828F4">
          <w:pPr>
            <w:pStyle w:val="CD6C1F75052345B18227B46A96A2C0132"/>
          </w:pPr>
          <w:r w:rsidRPr="004D03AD">
            <w:rPr>
              <w:rStyle w:val="PlaceholderText"/>
            </w:rPr>
            <w:t>Click here to enter text.</w:t>
          </w:r>
        </w:p>
      </w:docPartBody>
    </w:docPart>
    <w:docPart>
      <w:docPartPr>
        <w:name w:val="B288EE102CDC46A9B231E676EFC79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E7E8-BA5A-4835-BBD7-60D82BFD92AD}"/>
      </w:docPartPr>
      <w:docPartBody>
        <w:p w:rsidR="001F24FF" w:rsidRDefault="004828F4" w:rsidP="004828F4">
          <w:pPr>
            <w:pStyle w:val="B288EE102CDC46A9B231E676EFC7945C2"/>
          </w:pPr>
          <w:r w:rsidRPr="004D03AD">
            <w:rPr>
              <w:rStyle w:val="PlaceholderText"/>
            </w:rPr>
            <w:t>Click here to enter text.</w:t>
          </w:r>
        </w:p>
      </w:docPartBody>
    </w:docPart>
    <w:docPart>
      <w:docPartPr>
        <w:name w:val="F050D40FA2DB4C6791A18EC4AB2C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FE71-7B1A-4605-B576-F23486D48AC8}"/>
      </w:docPartPr>
      <w:docPartBody>
        <w:p w:rsidR="001F24FF" w:rsidRDefault="004828F4" w:rsidP="004828F4">
          <w:pPr>
            <w:pStyle w:val="F050D40FA2DB4C6791A18EC4AB2C9C132"/>
          </w:pPr>
          <w:r w:rsidRPr="004D03AD">
            <w:rPr>
              <w:rStyle w:val="PlaceholderText"/>
            </w:rPr>
            <w:t>Click here to enter text.</w:t>
          </w:r>
        </w:p>
      </w:docPartBody>
    </w:docPart>
    <w:docPart>
      <w:docPartPr>
        <w:name w:val="2547455DE13349349B8950464AA6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BC85-2B7B-4C93-A676-0980DE63BCBA}"/>
      </w:docPartPr>
      <w:docPartBody>
        <w:p w:rsidR="001F24FF" w:rsidRDefault="004828F4" w:rsidP="004828F4">
          <w:pPr>
            <w:pStyle w:val="2547455DE13349349B8950464AA6AB232"/>
          </w:pPr>
          <w:r w:rsidRPr="004D03AD">
            <w:rPr>
              <w:rStyle w:val="PlaceholderText"/>
            </w:rPr>
            <w:t>Click here to enter text.</w:t>
          </w:r>
        </w:p>
      </w:docPartBody>
    </w:docPart>
    <w:docPart>
      <w:docPartPr>
        <w:name w:val="43B49CC400CE4499A350ECBBDDFA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45F9-D09D-4F85-85B6-9F42D263BC07}"/>
      </w:docPartPr>
      <w:docPartBody>
        <w:p w:rsidR="009E286E" w:rsidRDefault="00575889" w:rsidP="00575889">
          <w:pPr>
            <w:pStyle w:val="43B49CC400CE4499A350ECBBDDFAE914"/>
          </w:pPr>
          <w:r w:rsidRPr="004D03AD">
            <w:rPr>
              <w:rStyle w:val="PlaceholderText"/>
            </w:rPr>
            <w:t>Click here to enter text.</w:t>
          </w:r>
        </w:p>
      </w:docPartBody>
    </w:docPart>
    <w:docPart>
      <w:docPartPr>
        <w:name w:val="A96059424C8942B89800BA6413260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AE40-E105-4773-BBC0-F0B46C7F6993}"/>
      </w:docPartPr>
      <w:docPartBody>
        <w:p w:rsidR="00F35707" w:rsidRDefault="009E286E" w:rsidP="009E286E">
          <w:pPr>
            <w:pStyle w:val="A96059424C8942B89800BA641326060C"/>
          </w:pPr>
          <w:r w:rsidRPr="004D03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BD"/>
    <w:rsid w:val="001F24FF"/>
    <w:rsid w:val="004828F4"/>
    <w:rsid w:val="00575889"/>
    <w:rsid w:val="005B37BA"/>
    <w:rsid w:val="006E21BD"/>
    <w:rsid w:val="009E286E"/>
    <w:rsid w:val="00F3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86E"/>
    <w:rPr>
      <w:color w:val="808080"/>
    </w:rPr>
  </w:style>
  <w:style w:type="paragraph" w:customStyle="1" w:styleId="54226CFA599444B5B70ACF2542114DD3">
    <w:name w:val="54226CFA599444B5B70ACF2542114DD3"/>
    <w:rsid w:val="004828F4"/>
    <w:rPr>
      <w:rFonts w:eastAsiaTheme="minorHAnsi"/>
      <w:lang w:eastAsia="en-US"/>
    </w:rPr>
  </w:style>
  <w:style w:type="paragraph" w:customStyle="1" w:styleId="1E68958EC97941F69B729F4286B9C86F">
    <w:name w:val="1E68958EC97941F69B729F4286B9C86F"/>
    <w:rsid w:val="004828F4"/>
    <w:rPr>
      <w:rFonts w:eastAsiaTheme="minorHAnsi"/>
      <w:lang w:eastAsia="en-US"/>
    </w:rPr>
  </w:style>
  <w:style w:type="paragraph" w:customStyle="1" w:styleId="7DF15F3ACE384FDFBCA5572D4BC9C494">
    <w:name w:val="7DF15F3ACE384FDFBCA5572D4BC9C494"/>
    <w:rsid w:val="004828F4"/>
    <w:rPr>
      <w:rFonts w:eastAsiaTheme="minorHAnsi"/>
      <w:lang w:eastAsia="en-US"/>
    </w:rPr>
  </w:style>
  <w:style w:type="paragraph" w:customStyle="1" w:styleId="108147715699487FABB321080232C43B">
    <w:name w:val="108147715699487FABB321080232C43B"/>
    <w:rsid w:val="004828F4"/>
    <w:rPr>
      <w:rFonts w:eastAsiaTheme="minorHAnsi"/>
      <w:lang w:eastAsia="en-US"/>
    </w:rPr>
  </w:style>
  <w:style w:type="paragraph" w:customStyle="1" w:styleId="58A39163DA0A444C992727DAB48BFF41">
    <w:name w:val="58A39163DA0A444C992727DAB48BFF41"/>
    <w:rsid w:val="004828F4"/>
    <w:rPr>
      <w:rFonts w:eastAsiaTheme="minorHAnsi"/>
      <w:lang w:eastAsia="en-US"/>
    </w:rPr>
  </w:style>
  <w:style w:type="paragraph" w:customStyle="1" w:styleId="5BF1DB361E2945B1B02CBDE9059CA343">
    <w:name w:val="5BF1DB361E2945B1B02CBDE9059CA343"/>
    <w:rsid w:val="004828F4"/>
    <w:rPr>
      <w:rFonts w:eastAsiaTheme="minorHAnsi"/>
      <w:lang w:eastAsia="en-US"/>
    </w:rPr>
  </w:style>
  <w:style w:type="paragraph" w:customStyle="1" w:styleId="54226CFA599444B5B70ACF2542114DD31">
    <w:name w:val="54226CFA599444B5B70ACF2542114DD31"/>
    <w:rsid w:val="004828F4"/>
    <w:rPr>
      <w:rFonts w:eastAsiaTheme="minorHAnsi"/>
      <w:lang w:eastAsia="en-US"/>
    </w:rPr>
  </w:style>
  <w:style w:type="paragraph" w:customStyle="1" w:styleId="1E68958EC97941F69B729F4286B9C86F1">
    <w:name w:val="1E68958EC97941F69B729F4286B9C86F1"/>
    <w:rsid w:val="004828F4"/>
    <w:rPr>
      <w:rFonts w:eastAsiaTheme="minorHAnsi"/>
      <w:lang w:eastAsia="en-US"/>
    </w:rPr>
  </w:style>
  <w:style w:type="paragraph" w:customStyle="1" w:styleId="7DF15F3ACE384FDFBCA5572D4BC9C4941">
    <w:name w:val="7DF15F3ACE384FDFBCA5572D4BC9C4941"/>
    <w:rsid w:val="004828F4"/>
    <w:rPr>
      <w:rFonts w:eastAsiaTheme="minorHAnsi"/>
      <w:lang w:eastAsia="en-US"/>
    </w:rPr>
  </w:style>
  <w:style w:type="paragraph" w:customStyle="1" w:styleId="108147715699487FABB321080232C43B1">
    <w:name w:val="108147715699487FABB321080232C43B1"/>
    <w:rsid w:val="004828F4"/>
    <w:rPr>
      <w:rFonts w:eastAsiaTheme="minorHAnsi"/>
      <w:lang w:eastAsia="en-US"/>
    </w:rPr>
  </w:style>
  <w:style w:type="paragraph" w:customStyle="1" w:styleId="58A39163DA0A444C992727DAB48BFF411">
    <w:name w:val="58A39163DA0A444C992727DAB48BFF411"/>
    <w:rsid w:val="004828F4"/>
    <w:rPr>
      <w:rFonts w:eastAsiaTheme="minorHAnsi"/>
      <w:lang w:eastAsia="en-US"/>
    </w:rPr>
  </w:style>
  <w:style w:type="paragraph" w:customStyle="1" w:styleId="CD6C1F75052345B18227B46A96A2C013">
    <w:name w:val="CD6C1F75052345B18227B46A96A2C013"/>
    <w:rsid w:val="004828F4"/>
    <w:rPr>
      <w:rFonts w:eastAsiaTheme="minorHAnsi"/>
      <w:lang w:eastAsia="en-US"/>
    </w:rPr>
  </w:style>
  <w:style w:type="paragraph" w:customStyle="1" w:styleId="F9D496F73554481585CBD65C09F849E5">
    <w:name w:val="F9D496F73554481585CBD65C09F849E5"/>
    <w:rsid w:val="004828F4"/>
    <w:rPr>
      <w:rFonts w:eastAsiaTheme="minorHAnsi"/>
      <w:lang w:eastAsia="en-US"/>
    </w:rPr>
  </w:style>
  <w:style w:type="paragraph" w:customStyle="1" w:styleId="B288EE102CDC46A9B231E676EFC7945C">
    <w:name w:val="B288EE102CDC46A9B231E676EFC7945C"/>
    <w:rsid w:val="004828F4"/>
    <w:rPr>
      <w:rFonts w:eastAsiaTheme="minorHAnsi"/>
      <w:lang w:eastAsia="en-US"/>
    </w:rPr>
  </w:style>
  <w:style w:type="paragraph" w:customStyle="1" w:styleId="F050D40FA2DB4C6791A18EC4AB2C9C13">
    <w:name w:val="F050D40FA2DB4C6791A18EC4AB2C9C13"/>
    <w:rsid w:val="004828F4"/>
    <w:rPr>
      <w:rFonts w:eastAsiaTheme="minorHAnsi"/>
      <w:lang w:eastAsia="en-US"/>
    </w:rPr>
  </w:style>
  <w:style w:type="paragraph" w:customStyle="1" w:styleId="2547455DE13349349B8950464AA6AB23">
    <w:name w:val="2547455DE13349349B8950464AA6AB23"/>
    <w:rsid w:val="004828F4"/>
    <w:rPr>
      <w:rFonts w:eastAsiaTheme="minorHAnsi"/>
      <w:lang w:eastAsia="en-US"/>
    </w:rPr>
  </w:style>
  <w:style w:type="paragraph" w:customStyle="1" w:styleId="CE1517133BC64CFCA5CC823D76A3F81B">
    <w:name w:val="CE1517133BC64CFCA5CC823D76A3F81B"/>
    <w:rsid w:val="004828F4"/>
    <w:rPr>
      <w:rFonts w:eastAsiaTheme="minorHAnsi"/>
      <w:lang w:eastAsia="en-US"/>
    </w:rPr>
  </w:style>
  <w:style w:type="paragraph" w:customStyle="1" w:styleId="FB7FB589DA084167B2442B959B7417FD">
    <w:name w:val="FB7FB589DA084167B2442B959B7417FD"/>
    <w:rsid w:val="004828F4"/>
    <w:rPr>
      <w:rFonts w:eastAsiaTheme="minorHAnsi"/>
      <w:lang w:eastAsia="en-US"/>
    </w:rPr>
  </w:style>
  <w:style w:type="paragraph" w:customStyle="1" w:styleId="1A1B92CD82C348778CBAADF3868807D2">
    <w:name w:val="1A1B92CD82C348778CBAADF3868807D2"/>
    <w:rsid w:val="004828F4"/>
    <w:rPr>
      <w:rFonts w:eastAsiaTheme="minorHAnsi"/>
      <w:lang w:eastAsia="en-US"/>
    </w:rPr>
  </w:style>
  <w:style w:type="paragraph" w:customStyle="1" w:styleId="827947B014554E02852994B63DA1120D">
    <w:name w:val="827947B014554E02852994B63DA1120D"/>
    <w:rsid w:val="004828F4"/>
    <w:rPr>
      <w:rFonts w:eastAsiaTheme="minorHAnsi"/>
      <w:lang w:eastAsia="en-US"/>
    </w:rPr>
  </w:style>
  <w:style w:type="paragraph" w:customStyle="1" w:styleId="D8F3F3CB8DB04F3B8940E06143AFEC7E">
    <w:name w:val="D8F3F3CB8DB04F3B8940E06143AFEC7E"/>
    <w:rsid w:val="004828F4"/>
    <w:rPr>
      <w:rFonts w:eastAsiaTheme="minorHAnsi"/>
      <w:lang w:eastAsia="en-US"/>
    </w:rPr>
  </w:style>
  <w:style w:type="paragraph" w:customStyle="1" w:styleId="17FD0A1530374A319397339D343E5DFC">
    <w:name w:val="17FD0A1530374A319397339D343E5DFC"/>
    <w:rsid w:val="004828F4"/>
    <w:rPr>
      <w:rFonts w:eastAsiaTheme="minorHAnsi"/>
      <w:lang w:eastAsia="en-US"/>
    </w:rPr>
  </w:style>
  <w:style w:type="paragraph" w:customStyle="1" w:styleId="F01FBC3F2EFA488381B97FD2AC6F45C6">
    <w:name w:val="F01FBC3F2EFA488381B97FD2AC6F45C6"/>
    <w:rsid w:val="004828F4"/>
    <w:rPr>
      <w:rFonts w:eastAsiaTheme="minorHAnsi"/>
      <w:lang w:eastAsia="en-US"/>
    </w:rPr>
  </w:style>
  <w:style w:type="paragraph" w:customStyle="1" w:styleId="12C41D7B5E4648929A2635060917D493">
    <w:name w:val="12C41D7B5E4648929A2635060917D493"/>
    <w:rsid w:val="004828F4"/>
    <w:rPr>
      <w:rFonts w:eastAsiaTheme="minorHAnsi"/>
      <w:lang w:eastAsia="en-US"/>
    </w:rPr>
  </w:style>
  <w:style w:type="paragraph" w:customStyle="1" w:styleId="2C667CE0F9E44466A56822C69DD440CB">
    <w:name w:val="2C667CE0F9E44466A56822C69DD440CB"/>
    <w:rsid w:val="004828F4"/>
    <w:rPr>
      <w:rFonts w:eastAsiaTheme="minorHAnsi"/>
      <w:lang w:eastAsia="en-US"/>
    </w:rPr>
  </w:style>
  <w:style w:type="paragraph" w:customStyle="1" w:styleId="ED74C4F4EDEA44E189EED650413A7F20">
    <w:name w:val="ED74C4F4EDEA44E189EED650413A7F20"/>
    <w:rsid w:val="004828F4"/>
    <w:rPr>
      <w:rFonts w:eastAsiaTheme="minorHAnsi"/>
      <w:lang w:eastAsia="en-US"/>
    </w:rPr>
  </w:style>
  <w:style w:type="paragraph" w:customStyle="1" w:styleId="93B9AF78169A4DA18A42CBA7BCE3DAD7">
    <w:name w:val="93B9AF78169A4DA18A42CBA7BCE3DAD7"/>
    <w:rsid w:val="004828F4"/>
    <w:rPr>
      <w:rFonts w:eastAsiaTheme="minorHAnsi"/>
      <w:lang w:eastAsia="en-US"/>
    </w:rPr>
  </w:style>
  <w:style w:type="paragraph" w:customStyle="1" w:styleId="0620438B84EE4CA8836603B29BB2FCB4">
    <w:name w:val="0620438B84EE4CA8836603B29BB2FCB4"/>
    <w:rsid w:val="004828F4"/>
    <w:rPr>
      <w:rFonts w:eastAsiaTheme="minorHAnsi"/>
      <w:lang w:eastAsia="en-US"/>
    </w:rPr>
  </w:style>
  <w:style w:type="paragraph" w:customStyle="1" w:styleId="2C6E11BB42774B01840A62CFF7BBF183">
    <w:name w:val="2C6E11BB42774B01840A62CFF7BBF183"/>
    <w:rsid w:val="004828F4"/>
    <w:rPr>
      <w:rFonts w:eastAsiaTheme="minorHAnsi"/>
      <w:lang w:eastAsia="en-US"/>
    </w:rPr>
  </w:style>
  <w:style w:type="paragraph" w:customStyle="1" w:styleId="AAC6953E81684F4E97A11CBF544EC382">
    <w:name w:val="AAC6953E81684F4E97A11CBF544EC382"/>
    <w:rsid w:val="004828F4"/>
    <w:rPr>
      <w:rFonts w:eastAsiaTheme="minorHAnsi"/>
      <w:lang w:eastAsia="en-US"/>
    </w:rPr>
  </w:style>
  <w:style w:type="paragraph" w:customStyle="1" w:styleId="5BF1DB361E2945B1B02CBDE9059CA3431">
    <w:name w:val="5BF1DB361E2945B1B02CBDE9059CA3431"/>
    <w:rsid w:val="004828F4"/>
    <w:rPr>
      <w:rFonts w:eastAsiaTheme="minorHAnsi"/>
      <w:lang w:eastAsia="en-US"/>
    </w:rPr>
  </w:style>
  <w:style w:type="paragraph" w:customStyle="1" w:styleId="54226CFA599444B5B70ACF2542114DD32">
    <w:name w:val="54226CFA599444B5B70ACF2542114DD32"/>
    <w:rsid w:val="004828F4"/>
    <w:rPr>
      <w:rFonts w:eastAsiaTheme="minorHAnsi"/>
      <w:lang w:eastAsia="en-US"/>
    </w:rPr>
  </w:style>
  <w:style w:type="paragraph" w:customStyle="1" w:styleId="1E68958EC97941F69B729F4286B9C86F2">
    <w:name w:val="1E68958EC97941F69B729F4286B9C86F2"/>
    <w:rsid w:val="004828F4"/>
    <w:rPr>
      <w:rFonts w:eastAsiaTheme="minorHAnsi"/>
      <w:lang w:eastAsia="en-US"/>
    </w:rPr>
  </w:style>
  <w:style w:type="paragraph" w:customStyle="1" w:styleId="7DF15F3ACE384FDFBCA5572D4BC9C4942">
    <w:name w:val="7DF15F3ACE384FDFBCA5572D4BC9C4942"/>
    <w:rsid w:val="004828F4"/>
    <w:rPr>
      <w:rFonts w:eastAsiaTheme="minorHAnsi"/>
      <w:lang w:eastAsia="en-US"/>
    </w:rPr>
  </w:style>
  <w:style w:type="paragraph" w:customStyle="1" w:styleId="108147715699487FABB321080232C43B2">
    <w:name w:val="108147715699487FABB321080232C43B2"/>
    <w:rsid w:val="004828F4"/>
    <w:rPr>
      <w:rFonts w:eastAsiaTheme="minorHAnsi"/>
      <w:lang w:eastAsia="en-US"/>
    </w:rPr>
  </w:style>
  <w:style w:type="paragraph" w:customStyle="1" w:styleId="58A39163DA0A444C992727DAB48BFF412">
    <w:name w:val="58A39163DA0A444C992727DAB48BFF412"/>
    <w:rsid w:val="004828F4"/>
    <w:rPr>
      <w:rFonts w:eastAsiaTheme="minorHAnsi"/>
      <w:lang w:eastAsia="en-US"/>
    </w:rPr>
  </w:style>
  <w:style w:type="paragraph" w:customStyle="1" w:styleId="CD6C1F75052345B18227B46A96A2C0131">
    <w:name w:val="CD6C1F75052345B18227B46A96A2C0131"/>
    <w:rsid w:val="004828F4"/>
    <w:rPr>
      <w:rFonts w:eastAsiaTheme="minorHAnsi"/>
      <w:lang w:eastAsia="en-US"/>
    </w:rPr>
  </w:style>
  <w:style w:type="paragraph" w:customStyle="1" w:styleId="11BA0B88256D4EDBA8F1D9984A3FCF5C">
    <w:name w:val="11BA0B88256D4EDBA8F1D9984A3FCF5C"/>
    <w:rsid w:val="004828F4"/>
    <w:rPr>
      <w:rFonts w:eastAsiaTheme="minorHAnsi"/>
      <w:lang w:eastAsia="en-US"/>
    </w:rPr>
  </w:style>
  <w:style w:type="paragraph" w:customStyle="1" w:styleId="B288EE102CDC46A9B231E676EFC7945C1">
    <w:name w:val="B288EE102CDC46A9B231E676EFC7945C1"/>
    <w:rsid w:val="004828F4"/>
    <w:rPr>
      <w:rFonts w:eastAsiaTheme="minorHAnsi"/>
      <w:lang w:eastAsia="en-US"/>
    </w:rPr>
  </w:style>
  <w:style w:type="paragraph" w:customStyle="1" w:styleId="F050D40FA2DB4C6791A18EC4AB2C9C131">
    <w:name w:val="F050D40FA2DB4C6791A18EC4AB2C9C131"/>
    <w:rsid w:val="004828F4"/>
    <w:rPr>
      <w:rFonts w:eastAsiaTheme="minorHAnsi"/>
      <w:lang w:eastAsia="en-US"/>
    </w:rPr>
  </w:style>
  <w:style w:type="paragraph" w:customStyle="1" w:styleId="2547455DE13349349B8950464AA6AB231">
    <w:name w:val="2547455DE13349349B8950464AA6AB231"/>
    <w:rsid w:val="004828F4"/>
    <w:rPr>
      <w:rFonts w:eastAsiaTheme="minorHAnsi"/>
      <w:lang w:eastAsia="en-US"/>
    </w:rPr>
  </w:style>
  <w:style w:type="paragraph" w:customStyle="1" w:styleId="CE1517133BC64CFCA5CC823D76A3F81B1">
    <w:name w:val="CE1517133BC64CFCA5CC823D76A3F81B1"/>
    <w:rsid w:val="004828F4"/>
    <w:rPr>
      <w:rFonts w:eastAsiaTheme="minorHAnsi"/>
      <w:lang w:eastAsia="en-US"/>
    </w:rPr>
  </w:style>
  <w:style w:type="paragraph" w:customStyle="1" w:styleId="FB7FB589DA084167B2442B959B7417FD1">
    <w:name w:val="FB7FB589DA084167B2442B959B7417FD1"/>
    <w:rsid w:val="004828F4"/>
    <w:rPr>
      <w:rFonts w:eastAsiaTheme="minorHAnsi"/>
      <w:lang w:eastAsia="en-US"/>
    </w:rPr>
  </w:style>
  <w:style w:type="paragraph" w:customStyle="1" w:styleId="1A1B92CD82C348778CBAADF3868807D21">
    <w:name w:val="1A1B92CD82C348778CBAADF3868807D21"/>
    <w:rsid w:val="004828F4"/>
    <w:rPr>
      <w:rFonts w:eastAsiaTheme="minorHAnsi"/>
      <w:lang w:eastAsia="en-US"/>
    </w:rPr>
  </w:style>
  <w:style w:type="paragraph" w:customStyle="1" w:styleId="827947B014554E02852994B63DA1120D1">
    <w:name w:val="827947B014554E02852994B63DA1120D1"/>
    <w:rsid w:val="004828F4"/>
    <w:rPr>
      <w:rFonts w:eastAsiaTheme="minorHAnsi"/>
      <w:lang w:eastAsia="en-US"/>
    </w:rPr>
  </w:style>
  <w:style w:type="paragraph" w:customStyle="1" w:styleId="D8F3F3CB8DB04F3B8940E06143AFEC7E1">
    <w:name w:val="D8F3F3CB8DB04F3B8940E06143AFEC7E1"/>
    <w:rsid w:val="004828F4"/>
    <w:rPr>
      <w:rFonts w:eastAsiaTheme="minorHAnsi"/>
      <w:lang w:eastAsia="en-US"/>
    </w:rPr>
  </w:style>
  <w:style w:type="paragraph" w:customStyle="1" w:styleId="17FD0A1530374A319397339D343E5DFC1">
    <w:name w:val="17FD0A1530374A319397339D343E5DFC1"/>
    <w:rsid w:val="004828F4"/>
    <w:rPr>
      <w:rFonts w:eastAsiaTheme="minorHAnsi"/>
      <w:lang w:eastAsia="en-US"/>
    </w:rPr>
  </w:style>
  <w:style w:type="paragraph" w:customStyle="1" w:styleId="F01FBC3F2EFA488381B97FD2AC6F45C61">
    <w:name w:val="F01FBC3F2EFA488381B97FD2AC6F45C61"/>
    <w:rsid w:val="004828F4"/>
    <w:rPr>
      <w:rFonts w:eastAsiaTheme="minorHAnsi"/>
      <w:lang w:eastAsia="en-US"/>
    </w:rPr>
  </w:style>
  <w:style w:type="paragraph" w:customStyle="1" w:styleId="12C41D7B5E4648929A2635060917D4931">
    <w:name w:val="12C41D7B5E4648929A2635060917D4931"/>
    <w:rsid w:val="004828F4"/>
    <w:rPr>
      <w:rFonts w:eastAsiaTheme="minorHAnsi"/>
      <w:lang w:eastAsia="en-US"/>
    </w:rPr>
  </w:style>
  <w:style w:type="paragraph" w:customStyle="1" w:styleId="2C667CE0F9E44466A56822C69DD440CB1">
    <w:name w:val="2C667CE0F9E44466A56822C69DD440CB1"/>
    <w:rsid w:val="004828F4"/>
    <w:rPr>
      <w:rFonts w:eastAsiaTheme="minorHAnsi"/>
      <w:lang w:eastAsia="en-US"/>
    </w:rPr>
  </w:style>
  <w:style w:type="paragraph" w:customStyle="1" w:styleId="ED74C4F4EDEA44E189EED650413A7F201">
    <w:name w:val="ED74C4F4EDEA44E189EED650413A7F201"/>
    <w:rsid w:val="004828F4"/>
    <w:rPr>
      <w:rFonts w:eastAsiaTheme="minorHAnsi"/>
      <w:lang w:eastAsia="en-US"/>
    </w:rPr>
  </w:style>
  <w:style w:type="paragraph" w:customStyle="1" w:styleId="93B9AF78169A4DA18A42CBA7BCE3DAD71">
    <w:name w:val="93B9AF78169A4DA18A42CBA7BCE3DAD71"/>
    <w:rsid w:val="004828F4"/>
    <w:rPr>
      <w:rFonts w:eastAsiaTheme="minorHAnsi"/>
      <w:lang w:eastAsia="en-US"/>
    </w:rPr>
  </w:style>
  <w:style w:type="paragraph" w:customStyle="1" w:styleId="0620438B84EE4CA8836603B29BB2FCB41">
    <w:name w:val="0620438B84EE4CA8836603B29BB2FCB41"/>
    <w:rsid w:val="004828F4"/>
    <w:rPr>
      <w:rFonts w:eastAsiaTheme="minorHAnsi"/>
      <w:lang w:eastAsia="en-US"/>
    </w:rPr>
  </w:style>
  <w:style w:type="paragraph" w:customStyle="1" w:styleId="2C6E11BB42774B01840A62CFF7BBF1831">
    <w:name w:val="2C6E11BB42774B01840A62CFF7BBF1831"/>
    <w:rsid w:val="004828F4"/>
    <w:rPr>
      <w:rFonts w:eastAsiaTheme="minorHAnsi"/>
      <w:lang w:eastAsia="en-US"/>
    </w:rPr>
  </w:style>
  <w:style w:type="paragraph" w:customStyle="1" w:styleId="AAC6953E81684F4E97A11CBF544EC3821">
    <w:name w:val="AAC6953E81684F4E97A11CBF544EC3821"/>
    <w:rsid w:val="004828F4"/>
    <w:rPr>
      <w:rFonts w:eastAsiaTheme="minorHAnsi"/>
      <w:lang w:eastAsia="en-US"/>
    </w:rPr>
  </w:style>
  <w:style w:type="paragraph" w:customStyle="1" w:styleId="CAE0AF9F26CF40A8B59CE31E2B7DB8A4">
    <w:name w:val="CAE0AF9F26CF40A8B59CE31E2B7DB8A4"/>
    <w:rsid w:val="004828F4"/>
  </w:style>
  <w:style w:type="paragraph" w:customStyle="1" w:styleId="E8D5A19B4CC54F2F9527E670F636AE5B">
    <w:name w:val="E8D5A19B4CC54F2F9527E670F636AE5B"/>
    <w:rsid w:val="004828F4"/>
  </w:style>
  <w:style w:type="paragraph" w:customStyle="1" w:styleId="A3FA06D701C54172976ACCB232D46F31">
    <w:name w:val="A3FA06D701C54172976ACCB232D46F31"/>
    <w:rsid w:val="004828F4"/>
  </w:style>
  <w:style w:type="paragraph" w:customStyle="1" w:styleId="5BF1DB361E2945B1B02CBDE9059CA3432">
    <w:name w:val="5BF1DB361E2945B1B02CBDE9059CA3432"/>
    <w:rsid w:val="004828F4"/>
    <w:rPr>
      <w:rFonts w:eastAsiaTheme="minorHAnsi"/>
      <w:lang w:eastAsia="en-US"/>
    </w:rPr>
  </w:style>
  <w:style w:type="paragraph" w:customStyle="1" w:styleId="54226CFA599444B5B70ACF2542114DD33">
    <w:name w:val="54226CFA599444B5B70ACF2542114DD33"/>
    <w:rsid w:val="004828F4"/>
    <w:rPr>
      <w:rFonts w:eastAsiaTheme="minorHAnsi"/>
      <w:lang w:eastAsia="en-US"/>
    </w:rPr>
  </w:style>
  <w:style w:type="paragraph" w:customStyle="1" w:styleId="1E68958EC97941F69B729F4286B9C86F3">
    <w:name w:val="1E68958EC97941F69B729F4286B9C86F3"/>
    <w:rsid w:val="004828F4"/>
    <w:rPr>
      <w:rFonts w:eastAsiaTheme="minorHAnsi"/>
      <w:lang w:eastAsia="en-US"/>
    </w:rPr>
  </w:style>
  <w:style w:type="paragraph" w:customStyle="1" w:styleId="7DF15F3ACE384FDFBCA5572D4BC9C4943">
    <w:name w:val="7DF15F3ACE384FDFBCA5572D4BC9C4943"/>
    <w:rsid w:val="004828F4"/>
    <w:rPr>
      <w:rFonts w:eastAsiaTheme="minorHAnsi"/>
      <w:lang w:eastAsia="en-US"/>
    </w:rPr>
  </w:style>
  <w:style w:type="paragraph" w:customStyle="1" w:styleId="108147715699487FABB321080232C43B3">
    <w:name w:val="108147715699487FABB321080232C43B3"/>
    <w:rsid w:val="004828F4"/>
    <w:rPr>
      <w:rFonts w:eastAsiaTheme="minorHAnsi"/>
      <w:lang w:eastAsia="en-US"/>
    </w:rPr>
  </w:style>
  <w:style w:type="paragraph" w:customStyle="1" w:styleId="58A39163DA0A444C992727DAB48BFF413">
    <w:name w:val="58A39163DA0A444C992727DAB48BFF413"/>
    <w:rsid w:val="004828F4"/>
    <w:rPr>
      <w:rFonts w:eastAsiaTheme="minorHAnsi"/>
      <w:lang w:eastAsia="en-US"/>
    </w:rPr>
  </w:style>
  <w:style w:type="paragraph" w:customStyle="1" w:styleId="CD6C1F75052345B18227B46A96A2C0132">
    <w:name w:val="CD6C1F75052345B18227B46A96A2C0132"/>
    <w:rsid w:val="004828F4"/>
    <w:rPr>
      <w:rFonts w:eastAsiaTheme="minorHAnsi"/>
      <w:lang w:eastAsia="en-US"/>
    </w:rPr>
  </w:style>
  <w:style w:type="paragraph" w:customStyle="1" w:styleId="11BA0B88256D4EDBA8F1D9984A3FCF5C1">
    <w:name w:val="11BA0B88256D4EDBA8F1D9984A3FCF5C1"/>
    <w:rsid w:val="004828F4"/>
    <w:rPr>
      <w:rFonts w:eastAsiaTheme="minorHAnsi"/>
      <w:lang w:eastAsia="en-US"/>
    </w:rPr>
  </w:style>
  <w:style w:type="paragraph" w:customStyle="1" w:styleId="B288EE102CDC46A9B231E676EFC7945C2">
    <w:name w:val="B288EE102CDC46A9B231E676EFC7945C2"/>
    <w:rsid w:val="004828F4"/>
    <w:rPr>
      <w:rFonts w:eastAsiaTheme="minorHAnsi"/>
      <w:lang w:eastAsia="en-US"/>
    </w:rPr>
  </w:style>
  <w:style w:type="paragraph" w:customStyle="1" w:styleId="F050D40FA2DB4C6791A18EC4AB2C9C132">
    <w:name w:val="F050D40FA2DB4C6791A18EC4AB2C9C132"/>
    <w:rsid w:val="004828F4"/>
    <w:rPr>
      <w:rFonts w:eastAsiaTheme="minorHAnsi"/>
      <w:lang w:eastAsia="en-US"/>
    </w:rPr>
  </w:style>
  <w:style w:type="paragraph" w:customStyle="1" w:styleId="2547455DE13349349B8950464AA6AB232">
    <w:name w:val="2547455DE13349349B8950464AA6AB232"/>
    <w:rsid w:val="004828F4"/>
    <w:rPr>
      <w:rFonts w:eastAsiaTheme="minorHAnsi"/>
      <w:lang w:eastAsia="en-US"/>
    </w:rPr>
  </w:style>
  <w:style w:type="paragraph" w:customStyle="1" w:styleId="CAE0AF9F26CF40A8B59CE31E2B7DB8A41">
    <w:name w:val="CAE0AF9F26CF40A8B59CE31E2B7DB8A41"/>
    <w:rsid w:val="004828F4"/>
    <w:rPr>
      <w:rFonts w:eastAsiaTheme="minorHAnsi"/>
      <w:lang w:eastAsia="en-US"/>
    </w:rPr>
  </w:style>
  <w:style w:type="paragraph" w:customStyle="1" w:styleId="E8D5A19B4CC54F2F9527E670F636AE5B1">
    <w:name w:val="E8D5A19B4CC54F2F9527E670F636AE5B1"/>
    <w:rsid w:val="004828F4"/>
    <w:rPr>
      <w:rFonts w:eastAsiaTheme="minorHAnsi"/>
      <w:lang w:eastAsia="en-US"/>
    </w:rPr>
  </w:style>
  <w:style w:type="paragraph" w:customStyle="1" w:styleId="A3FA06D701C54172976ACCB232D46F311">
    <w:name w:val="A3FA06D701C54172976ACCB232D46F311"/>
    <w:rsid w:val="004828F4"/>
    <w:rPr>
      <w:rFonts w:eastAsiaTheme="minorHAnsi"/>
      <w:lang w:eastAsia="en-US"/>
    </w:rPr>
  </w:style>
  <w:style w:type="paragraph" w:customStyle="1" w:styleId="827947B014554E02852994B63DA1120D2">
    <w:name w:val="827947B014554E02852994B63DA1120D2"/>
    <w:rsid w:val="004828F4"/>
    <w:rPr>
      <w:rFonts w:eastAsiaTheme="minorHAnsi"/>
      <w:lang w:eastAsia="en-US"/>
    </w:rPr>
  </w:style>
  <w:style w:type="paragraph" w:customStyle="1" w:styleId="D8F3F3CB8DB04F3B8940E06143AFEC7E2">
    <w:name w:val="D8F3F3CB8DB04F3B8940E06143AFEC7E2"/>
    <w:rsid w:val="004828F4"/>
    <w:rPr>
      <w:rFonts w:eastAsiaTheme="minorHAnsi"/>
      <w:lang w:eastAsia="en-US"/>
    </w:rPr>
  </w:style>
  <w:style w:type="paragraph" w:customStyle="1" w:styleId="17FD0A1530374A319397339D343E5DFC2">
    <w:name w:val="17FD0A1530374A319397339D343E5DFC2"/>
    <w:rsid w:val="004828F4"/>
    <w:rPr>
      <w:rFonts w:eastAsiaTheme="minorHAnsi"/>
      <w:lang w:eastAsia="en-US"/>
    </w:rPr>
  </w:style>
  <w:style w:type="paragraph" w:customStyle="1" w:styleId="F01FBC3F2EFA488381B97FD2AC6F45C62">
    <w:name w:val="F01FBC3F2EFA488381B97FD2AC6F45C62"/>
    <w:rsid w:val="004828F4"/>
    <w:rPr>
      <w:rFonts w:eastAsiaTheme="minorHAnsi"/>
      <w:lang w:eastAsia="en-US"/>
    </w:rPr>
  </w:style>
  <w:style w:type="paragraph" w:customStyle="1" w:styleId="12C41D7B5E4648929A2635060917D4932">
    <w:name w:val="12C41D7B5E4648929A2635060917D4932"/>
    <w:rsid w:val="004828F4"/>
    <w:rPr>
      <w:rFonts w:eastAsiaTheme="minorHAnsi"/>
      <w:lang w:eastAsia="en-US"/>
    </w:rPr>
  </w:style>
  <w:style w:type="paragraph" w:customStyle="1" w:styleId="2C667CE0F9E44466A56822C69DD440CB2">
    <w:name w:val="2C667CE0F9E44466A56822C69DD440CB2"/>
    <w:rsid w:val="004828F4"/>
    <w:rPr>
      <w:rFonts w:eastAsiaTheme="minorHAnsi"/>
      <w:lang w:eastAsia="en-US"/>
    </w:rPr>
  </w:style>
  <w:style w:type="paragraph" w:customStyle="1" w:styleId="ED74C4F4EDEA44E189EED650413A7F202">
    <w:name w:val="ED74C4F4EDEA44E189EED650413A7F202"/>
    <w:rsid w:val="004828F4"/>
    <w:rPr>
      <w:rFonts w:eastAsiaTheme="minorHAnsi"/>
      <w:lang w:eastAsia="en-US"/>
    </w:rPr>
  </w:style>
  <w:style w:type="paragraph" w:customStyle="1" w:styleId="93B9AF78169A4DA18A42CBA7BCE3DAD72">
    <w:name w:val="93B9AF78169A4DA18A42CBA7BCE3DAD72"/>
    <w:rsid w:val="004828F4"/>
    <w:rPr>
      <w:rFonts w:eastAsiaTheme="minorHAnsi"/>
      <w:lang w:eastAsia="en-US"/>
    </w:rPr>
  </w:style>
  <w:style w:type="paragraph" w:customStyle="1" w:styleId="0620438B84EE4CA8836603B29BB2FCB42">
    <w:name w:val="0620438B84EE4CA8836603B29BB2FCB42"/>
    <w:rsid w:val="004828F4"/>
    <w:rPr>
      <w:rFonts w:eastAsiaTheme="minorHAnsi"/>
      <w:lang w:eastAsia="en-US"/>
    </w:rPr>
  </w:style>
  <w:style w:type="paragraph" w:customStyle="1" w:styleId="2C6E11BB42774B01840A62CFF7BBF1832">
    <w:name w:val="2C6E11BB42774B01840A62CFF7BBF1832"/>
    <w:rsid w:val="004828F4"/>
    <w:rPr>
      <w:rFonts w:eastAsiaTheme="minorHAnsi"/>
      <w:lang w:eastAsia="en-US"/>
    </w:rPr>
  </w:style>
  <w:style w:type="paragraph" w:customStyle="1" w:styleId="AAC6953E81684F4E97A11CBF544EC3822">
    <w:name w:val="AAC6953E81684F4E97A11CBF544EC3822"/>
    <w:rsid w:val="004828F4"/>
    <w:rPr>
      <w:rFonts w:eastAsiaTheme="minorHAnsi"/>
      <w:lang w:eastAsia="en-US"/>
    </w:rPr>
  </w:style>
  <w:style w:type="paragraph" w:customStyle="1" w:styleId="43B49CC400CE4499A350ECBBDDFAE914">
    <w:name w:val="43B49CC400CE4499A350ECBBDDFAE914"/>
    <w:rsid w:val="00575889"/>
  </w:style>
  <w:style w:type="paragraph" w:customStyle="1" w:styleId="A96059424C8942B89800BA641326060C">
    <w:name w:val="A96059424C8942B89800BA641326060C"/>
    <w:rsid w:val="009E28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86E"/>
    <w:rPr>
      <w:color w:val="808080"/>
    </w:rPr>
  </w:style>
  <w:style w:type="paragraph" w:customStyle="1" w:styleId="54226CFA599444B5B70ACF2542114DD3">
    <w:name w:val="54226CFA599444B5B70ACF2542114DD3"/>
    <w:rsid w:val="004828F4"/>
    <w:rPr>
      <w:rFonts w:eastAsiaTheme="minorHAnsi"/>
      <w:lang w:eastAsia="en-US"/>
    </w:rPr>
  </w:style>
  <w:style w:type="paragraph" w:customStyle="1" w:styleId="1E68958EC97941F69B729F4286B9C86F">
    <w:name w:val="1E68958EC97941F69B729F4286B9C86F"/>
    <w:rsid w:val="004828F4"/>
    <w:rPr>
      <w:rFonts w:eastAsiaTheme="minorHAnsi"/>
      <w:lang w:eastAsia="en-US"/>
    </w:rPr>
  </w:style>
  <w:style w:type="paragraph" w:customStyle="1" w:styleId="7DF15F3ACE384FDFBCA5572D4BC9C494">
    <w:name w:val="7DF15F3ACE384FDFBCA5572D4BC9C494"/>
    <w:rsid w:val="004828F4"/>
    <w:rPr>
      <w:rFonts w:eastAsiaTheme="minorHAnsi"/>
      <w:lang w:eastAsia="en-US"/>
    </w:rPr>
  </w:style>
  <w:style w:type="paragraph" w:customStyle="1" w:styleId="108147715699487FABB321080232C43B">
    <w:name w:val="108147715699487FABB321080232C43B"/>
    <w:rsid w:val="004828F4"/>
    <w:rPr>
      <w:rFonts w:eastAsiaTheme="minorHAnsi"/>
      <w:lang w:eastAsia="en-US"/>
    </w:rPr>
  </w:style>
  <w:style w:type="paragraph" w:customStyle="1" w:styleId="58A39163DA0A444C992727DAB48BFF41">
    <w:name w:val="58A39163DA0A444C992727DAB48BFF41"/>
    <w:rsid w:val="004828F4"/>
    <w:rPr>
      <w:rFonts w:eastAsiaTheme="minorHAnsi"/>
      <w:lang w:eastAsia="en-US"/>
    </w:rPr>
  </w:style>
  <w:style w:type="paragraph" w:customStyle="1" w:styleId="5BF1DB361E2945B1B02CBDE9059CA343">
    <w:name w:val="5BF1DB361E2945B1B02CBDE9059CA343"/>
    <w:rsid w:val="004828F4"/>
    <w:rPr>
      <w:rFonts w:eastAsiaTheme="minorHAnsi"/>
      <w:lang w:eastAsia="en-US"/>
    </w:rPr>
  </w:style>
  <w:style w:type="paragraph" w:customStyle="1" w:styleId="54226CFA599444B5B70ACF2542114DD31">
    <w:name w:val="54226CFA599444B5B70ACF2542114DD31"/>
    <w:rsid w:val="004828F4"/>
    <w:rPr>
      <w:rFonts w:eastAsiaTheme="minorHAnsi"/>
      <w:lang w:eastAsia="en-US"/>
    </w:rPr>
  </w:style>
  <w:style w:type="paragraph" w:customStyle="1" w:styleId="1E68958EC97941F69B729F4286B9C86F1">
    <w:name w:val="1E68958EC97941F69B729F4286B9C86F1"/>
    <w:rsid w:val="004828F4"/>
    <w:rPr>
      <w:rFonts w:eastAsiaTheme="minorHAnsi"/>
      <w:lang w:eastAsia="en-US"/>
    </w:rPr>
  </w:style>
  <w:style w:type="paragraph" w:customStyle="1" w:styleId="7DF15F3ACE384FDFBCA5572D4BC9C4941">
    <w:name w:val="7DF15F3ACE384FDFBCA5572D4BC9C4941"/>
    <w:rsid w:val="004828F4"/>
    <w:rPr>
      <w:rFonts w:eastAsiaTheme="minorHAnsi"/>
      <w:lang w:eastAsia="en-US"/>
    </w:rPr>
  </w:style>
  <w:style w:type="paragraph" w:customStyle="1" w:styleId="108147715699487FABB321080232C43B1">
    <w:name w:val="108147715699487FABB321080232C43B1"/>
    <w:rsid w:val="004828F4"/>
    <w:rPr>
      <w:rFonts w:eastAsiaTheme="minorHAnsi"/>
      <w:lang w:eastAsia="en-US"/>
    </w:rPr>
  </w:style>
  <w:style w:type="paragraph" w:customStyle="1" w:styleId="58A39163DA0A444C992727DAB48BFF411">
    <w:name w:val="58A39163DA0A444C992727DAB48BFF411"/>
    <w:rsid w:val="004828F4"/>
    <w:rPr>
      <w:rFonts w:eastAsiaTheme="minorHAnsi"/>
      <w:lang w:eastAsia="en-US"/>
    </w:rPr>
  </w:style>
  <w:style w:type="paragraph" w:customStyle="1" w:styleId="CD6C1F75052345B18227B46A96A2C013">
    <w:name w:val="CD6C1F75052345B18227B46A96A2C013"/>
    <w:rsid w:val="004828F4"/>
    <w:rPr>
      <w:rFonts w:eastAsiaTheme="minorHAnsi"/>
      <w:lang w:eastAsia="en-US"/>
    </w:rPr>
  </w:style>
  <w:style w:type="paragraph" w:customStyle="1" w:styleId="F9D496F73554481585CBD65C09F849E5">
    <w:name w:val="F9D496F73554481585CBD65C09F849E5"/>
    <w:rsid w:val="004828F4"/>
    <w:rPr>
      <w:rFonts w:eastAsiaTheme="minorHAnsi"/>
      <w:lang w:eastAsia="en-US"/>
    </w:rPr>
  </w:style>
  <w:style w:type="paragraph" w:customStyle="1" w:styleId="B288EE102CDC46A9B231E676EFC7945C">
    <w:name w:val="B288EE102CDC46A9B231E676EFC7945C"/>
    <w:rsid w:val="004828F4"/>
    <w:rPr>
      <w:rFonts w:eastAsiaTheme="minorHAnsi"/>
      <w:lang w:eastAsia="en-US"/>
    </w:rPr>
  </w:style>
  <w:style w:type="paragraph" w:customStyle="1" w:styleId="F050D40FA2DB4C6791A18EC4AB2C9C13">
    <w:name w:val="F050D40FA2DB4C6791A18EC4AB2C9C13"/>
    <w:rsid w:val="004828F4"/>
    <w:rPr>
      <w:rFonts w:eastAsiaTheme="minorHAnsi"/>
      <w:lang w:eastAsia="en-US"/>
    </w:rPr>
  </w:style>
  <w:style w:type="paragraph" w:customStyle="1" w:styleId="2547455DE13349349B8950464AA6AB23">
    <w:name w:val="2547455DE13349349B8950464AA6AB23"/>
    <w:rsid w:val="004828F4"/>
    <w:rPr>
      <w:rFonts w:eastAsiaTheme="minorHAnsi"/>
      <w:lang w:eastAsia="en-US"/>
    </w:rPr>
  </w:style>
  <w:style w:type="paragraph" w:customStyle="1" w:styleId="CE1517133BC64CFCA5CC823D76A3F81B">
    <w:name w:val="CE1517133BC64CFCA5CC823D76A3F81B"/>
    <w:rsid w:val="004828F4"/>
    <w:rPr>
      <w:rFonts w:eastAsiaTheme="minorHAnsi"/>
      <w:lang w:eastAsia="en-US"/>
    </w:rPr>
  </w:style>
  <w:style w:type="paragraph" w:customStyle="1" w:styleId="FB7FB589DA084167B2442B959B7417FD">
    <w:name w:val="FB7FB589DA084167B2442B959B7417FD"/>
    <w:rsid w:val="004828F4"/>
    <w:rPr>
      <w:rFonts w:eastAsiaTheme="minorHAnsi"/>
      <w:lang w:eastAsia="en-US"/>
    </w:rPr>
  </w:style>
  <w:style w:type="paragraph" w:customStyle="1" w:styleId="1A1B92CD82C348778CBAADF3868807D2">
    <w:name w:val="1A1B92CD82C348778CBAADF3868807D2"/>
    <w:rsid w:val="004828F4"/>
    <w:rPr>
      <w:rFonts w:eastAsiaTheme="minorHAnsi"/>
      <w:lang w:eastAsia="en-US"/>
    </w:rPr>
  </w:style>
  <w:style w:type="paragraph" w:customStyle="1" w:styleId="827947B014554E02852994B63DA1120D">
    <w:name w:val="827947B014554E02852994B63DA1120D"/>
    <w:rsid w:val="004828F4"/>
    <w:rPr>
      <w:rFonts w:eastAsiaTheme="minorHAnsi"/>
      <w:lang w:eastAsia="en-US"/>
    </w:rPr>
  </w:style>
  <w:style w:type="paragraph" w:customStyle="1" w:styleId="D8F3F3CB8DB04F3B8940E06143AFEC7E">
    <w:name w:val="D8F3F3CB8DB04F3B8940E06143AFEC7E"/>
    <w:rsid w:val="004828F4"/>
    <w:rPr>
      <w:rFonts w:eastAsiaTheme="minorHAnsi"/>
      <w:lang w:eastAsia="en-US"/>
    </w:rPr>
  </w:style>
  <w:style w:type="paragraph" w:customStyle="1" w:styleId="17FD0A1530374A319397339D343E5DFC">
    <w:name w:val="17FD0A1530374A319397339D343E5DFC"/>
    <w:rsid w:val="004828F4"/>
    <w:rPr>
      <w:rFonts w:eastAsiaTheme="minorHAnsi"/>
      <w:lang w:eastAsia="en-US"/>
    </w:rPr>
  </w:style>
  <w:style w:type="paragraph" w:customStyle="1" w:styleId="F01FBC3F2EFA488381B97FD2AC6F45C6">
    <w:name w:val="F01FBC3F2EFA488381B97FD2AC6F45C6"/>
    <w:rsid w:val="004828F4"/>
    <w:rPr>
      <w:rFonts w:eastAsiaTheme="minorHAnsi"/>
      <w:lang w:eastAsia="en-US"/>
    </w:rPr>
  </w:style>
  <w:style w:type="paragraph" w:customStyle="1" w:styleId="12C41D7B5E4648929A2635060917D493">
    <w:name w:val="12C41D7B5E4648929A2635060917D493"/>
    <w:rsid w:val="004828F4"/>
    <w:rPr>
      <w:rFonts w:eastAsiaTheme="minorHAnsi"/>
      <w:lang w:eastAsia="en-US"/>
    </w:rPr>
  </w:style>
  <w:style w:type="paragraph" w:customStyle="1" w:styleId="2C667CE0F9E44466A56822C69DD440CB">
    <w:name w:val="2C667CE0F9E44466A56822C69DD440CB"/>
    <w:rsid w:val="004828F4"/>
    <w:rPr>
      <w:rFonts w:eastAsiaTheme="minorHAnsi"/>
      <w:lang w:eastAsia="en-US"/>
    </w:rPr>
  </w:style>
  <w:style w:type="paragraph" w:customStyle="1" w:styleId="ED74C4F4EDEA44E189EED650413A7F20">
    <w:name w:val="ED74C4F4EDEA44E189EED650413A7F20"/>
    <w:rsid w:val="004828F4"/>
    <w:rPr>
      <w:rFonts w:eastAsiaTheme="minorHAnsi"/>
      <w:lang w:eastAsia="en-US"/>
    </w:rPr>
  </w:style>
  <w:style w:type="paragraph" w:customStyle="1" w:styleId="93B9AF78169A4DA18A42CBA7BCE3DAD7">
    <w:name w:val="93B9AF78169A4DA18A42CBA7BCE3DAD7"/>
    <w:rsid w:val="004828F4"/>
    <w:rPr>
      <w:rFonts w:eastAsiaTheme="minorHAnsi"/>
      <w:lang w:eastAsia="en-US"/>
    </w:rPr>
  </w:style>
  <w:style w:type="paragraph" w:customStyle="1" w:styleId="0620438B84EE4CA8836603B29BB2FCB4">
    <w:name w:val="0620438B84EE4CA8836603B29BB2FCB4"/>
    <w:rsid w:val="004828F4"/>
    <w:rPr>
      <w:rFonts w:eastAsiaTheme="minorHAnsi"/>
      <w:lang w:eastAsia="en-US"/>
    </w:rPr>
  </w:style>
  <w:style w:type="paragraph" w:customStyle="1" w:styleId="2C6E11BB42774B01840A62CFF7BBF183">
    <w:name w:val="2C6E11BB42774B01840A62CFF7BBF183"/>
    <w:rsid w:val="004828F4"/>
    <w:rPr>
      <w:rFonts w:eastAsiaTheme="minorHAnsi"/>
      <w:lang w:eastAsia="en-US"/>
    </w:rPr>
  </w:style>
  <w:style w:type="paragraph" w:customStyle="1" w:styleId="AAC6953E81684F4E97A11CBF544EC382">
    <w:name w:val="AAC6953E81684F4E97A11CBF544EC382"/>
    <w:rsid w:val="004828F4"/>
    <w:rPr>
      <w:rFonts w:eastAsiaTheme="minorHAnsi"/>
      <w:lang w:eastAsia="en-US"/>
    </w:rPr>
  </w:style>
  <w:style w:type="paragraph" w:customStyle="1" w:styleId="5BF1DB361E2945B1B02CBDE9059CA3431">
    <w:name w:val="5BF1DB361E2945B1B02CBDE9059CA3431"/>
    <w:rsid w:val="004828F4"/>
    <w:rPr>
      <w:rFonts w:eastAsiaTheme="minorHAnsi"/>
      <w:lang w:eastAsia="en-US"/>
    </w:rPr>
  </w:style>
  <w:style w:type="paragraph" w:customStyle="1" w:styleId="54226CFA599444B5B70ACF2542114DD32">
    <w:name w:val="54226CFA599444B5B70ACF2542114DD32"/>
    <w:rsid w:val="004828F4"/>
    <w:rPr>
      <w:rFonts w:eastAsiaTheme="minorHAnsi"/>
      <w:lang w:eastAsia="en-US"/>
    </w:rPr>
  </w:style>
  <w:style w:type="paragraph" w:customStyle="1" w:styleId="1E68958EC97941F69B729F4286B9C86F2">
    <w:name w:val="1E68958EC97941F69B729F4286B9C86F2"/>
    <w:rsid w:val="004828F4"/>
    <w:rPr>
      <w:rFonts w:eastAsiaTheme="minorHAnsi"/>
      <w:lang w:eastAsia="en-US"/>
    </w:rPr>
  </w:style>
  <w:style w:type="paragraph" w:customStyle="1" w:styleId="7DF15F3ACE384FDFBCA5572D4BC9C4942">
    <w:name w:val="7DF15F3ACE384FDFBCA5572D4BC9C4942"/>
    <w:rsid w:val="004828F4"/>
    <w:rPr>
      <w:rFonts w:eastAsiaTheme="minorHAnsi"/>
      <w:lang w:eastAsia="en-US"/>
    </w:rPr>
  </w:style>
  <w:style w:type="paragraph" w:customStyle="1" w:styleId="108147715699487FABB321080232C43B2">
    <w:name w:val="108147715699487FABB321080232C43B2"/>
    <w:rsid w:val="004828F4"/>
    <w:rPr>
      <w:rFonts w:eastAsiaTheme="minorHAnsi"/>
      <w:lang w:eastAsia="en-US"/>
    </w:rPr>
  </w:style>
  <w:style w:type="paragraph" w:customStyle="1" w:styleId="58A39163DA0A444C992727DAB48BFF412">
    <w:name w:val="58A39163DA0A444C992727DAB48BFF412"/>
    <w:rsid w:val="004828F4"/>
    <w:rPr>
      <w:rFonts w:eastAsiaTheme="minorHAnsi"/>
      <w:lang w:eastAsia="en-US"/>
    </w:rPr>
  </w:style>
  <w:style w:type="paragraph" w:customStyle="1" w:styleId="CD6C1F75052345B18227B46A96A2C0131">
    <w:name w:val="CD6C1F75052345B18227B46A96A2C0131"/>
    <w:rsid w:val="004828F4"/>
    <w:rPr>
      <w:rFonts w:eastAsiaTheme="minorHAnsi"/>
      <w:lang w:eastAsia="en-US"/>
    </w:rPr>
  </w:style>
  <w:style w:type="paragraph" w:customStyle="1" w:styleId="11BA0B88256D4EDBA8F1D9984A3FCF5C">
    <w:name w:val="11BA0B88256D4EDBA8F1D9984A3FCF5C"/>
    <w:rsid w:val="004828F4"/>
    <w:rPr>
      <w:rFonts w:eastAsiaTheme="minorHAnsi"/>
      <w:lang w:eastAsia="en-US"/>
    </w:rPr>
  </w:style>
  <w:style w:type="paragraph" w:customStyle="1" w:styleId="B288EE102CDC46A9B231E676EFC7945C1">
    <w:name w:val="B288EE102CDC46A9B231E676EFC7945C1"/>
    <w:rsid w:val="004828F4"/>
    <w:rPr>
      <w:rFonts w:eastAsiaTheme="minorHAnsi"/>
      <w:lang w:eastAsia="en-US"/>
    </w:rPr>
  </w:style>
  <w:style w:type="paragraph" w:customStyle="1" w:styleId="F050D40FA2DB4C6791A18EC4AB2C9C131">
    <w:name w:val="F050D40FA2DB4C6791A18EC4AB2C9C131"/>
    <w:rsid w:val="004828F4"/>
    <w:rPr>
      <w:rFonts w:eastAsiaTheme="minorHAnsi"/>
      <w:lang w:eastAsia="en-US"/>
    </w:rPr>
  </w:style>
  <w:style w:type="paragraph" w:customStyle="1" w:styleId="2547455DE13349349B8950464AA6AB231">
    <w:name w:val="2547455DE13349349B8950464AA6AB231"/>
    <w:rsid w:val="004828F4"/>
    <w:rPr>
      <w:rFonts w:eastAsiaTheme="minorHAnsi"/>
      <w:lang w:eastAsia="en-US"/>
    </w:rPr>
  </w:style>
  <w:style w:type="paragraph" w:customStyle="1" w:styleId="CE1517133BC64CFCA5CC823D76A3F81B1">
    <w:name w:val="CE1517133BC64CFCA5CC823D76A3F81B1"/>
    <w:rsid w:val="004828F4"/>
    <w:rPr>
      <w:rFonts w:eastAsiaTheme="minorHAnsi"/>
      <w:lang w:eastAsia="en-US"/>
    </w:rPr>
  </w:style>
  <w:style w:type="paragraph" w:customStyle="1" w:styleId="FB7FB589DA084167B2442B959B7417FD1">
    <w:name w:val="FB7FB589DA084167B2442B959B7417FD1"/>
    <w:rsid w:val="004828F4"/>
    <w:rPr>
      <w:rFonts w:eastAsiaTheme="minorHAnsi"/>
      <w:lang w:eastAsia="en-US"/>
    </w:rPr>
  </w:style>
  <w:style w:type="paragraph" w:customStyle="1" w:styleId="1A1B92CD82C348778CBAADF3868807D21">
    <w:name w:val="1A1B92CD82C348778CBAADF3868807D21"/>
    <w:rsid w:val="004828F4"/>
    <w:rPr>
      <w:rFonts w:eastAsiaTheme="minorHAnsi"/>
      <w:lang w:eastAsia="en-US"/>
    </w:rPr>
  </w:style>
  <w:style w:type="paragraph" w:customStyle="1" w:styleId="827947B014554E02852994B63DA1120D1">
    <w:name w:val="827947B014554E02852994B63DA1120D1"/>
    <w:rsid w:val="004828F4"/>
    <w:rPr>
      <w:rFonts w:eastAsiaTheme="minorHAnsi"/>
      <w:lang w:eastAsia="en-US"/>
    </w:rPr>
  </w:style>
  <w:style w:type="paragraph" w:customStyle="1" w:styleId="D8F3F3CB8DB04F3B8940E06143AFEC7E1">
    <w:name w:val="D8F3F3CB8DB04F3B8940E06143AFEC7E1"/>
    <w:rsid w:val="004828F4"/>
    <w:rPr>
      <w:rFonts w:eastAsiaTheme="minorHAnsi"/>
      <w:lang w:eastAsia="en-US"/>
    </w:rPr>
  </w:style>
  <w:style w:type="paragraph" w:customStyle="1" w:styleId="17FD0A1530374A319397339D343E5DFC1">
    <w:name w:val="17FD0A1530374A319397339D343E5DFC1"/>
    <w:rsid w:val="004828F4"/>
    <w:rPr>
      <w:rFonts w:eastAsiaTheme="minorHAnsi"/>
      <w:lang w:eastAsia="en-US"/>
    </w:rPr>
  </w:style>
  <w:style w:type="paragraph" w:customStyle="1" w:styleId="F01FBC3F2EFA488381B97FD2AC6F45C61">
    <w:name w:val="F01FBC3F2EFA488381B97FD2AC6F45C61"/>
    <w:rsid w:val="004828F4"/>
    <w:rPr>
      <w:rFonts w:eastAsiaTheme="minorHAnsi"/>
      <w:lang w:eastAsia="en-US"/>
    </w:rPr>
  </w:style>
  <w:style w:type="paragraph" w:customStyle="1" w:styleId="12C41D7B5E4648929A2635060917D4931">
    <w:name w:val="12C41D7B5E4648929A2635060917D4931"/>
    <w:rsid w:val="004828F4"/>
    <w:rPr>
      <w:rFonts w:eastAsiaTheme="minorHAnsi"/>
      <w:lang w:eastAsia="en-US"/>
    </w:rPr>
  </w:style>
  <w:style w:type="paragraph" w:customStyle="1" w:styleId="2C667CE0F9E44466A56822C69DD440CB1">
    <w:name w:val="2C667CE0F9E44466A56822C69DD440CB1"/>
    <w:rsid w:val="004828F4"/>
    <w:rPr>
      <w:rFonts w:eastAsiaTheme="minorHAnsi"/>
      <w:lang w:eastAsia="en-US"/>
    </w:rPr>
  </w:style>
  <w:style w:type="paragraph" w:customStyle="1" w:styleId="ED74C4F4EDEA44E189EED650413A7F201">
    <w:name w:val="ED74C4F4EDEA44E189EED650413A7F201"/>
    <w:rsid w:val="004828F4"/>
    <w:rPr>
      <w:rFonts w:eastAsiaTheme="minorHAnsi"/>
      <w:lang w:eastAsia="en-US"/>
    </w:rPr>
  </w:style>
  <w:style w:type="paragraph" w:customStyle="1" w:styleId="93B9AF78169A4DA18A42CBA7BCE3DAD71">
    <w:name w:val="93B9AF78169A4DA18A42CBA7BCE3DAD71"/>
    <w:rsid w:val="004828F4"/>
    <w:rPr>
      <w:rFonts w:eastAsiaTheme="minorHAnsi"/>
      <w:lang w:eastAsia="en-US"/>
    </w:rPr>
  </w:style>
  <w:style w:type="paragraph" w:customStyle="1" w:styleId="0620438B84EE4CA8836603B29BB2FCB41">
    <w:name w:val="0620438B84EE4CA8836603B29BB2FCB41"/>
    <w:rsid w:val="004828F4"/>
    <w:rPr>
      <w:rFonts w:eastAsiaTheme="minorHAnsi"/>
      <w:lang w:eastAsia="en-US"/>
    </w:rPr>
  </w:style>
  <w:style w:type="paragraph" w:customStyle="1" w:styleId="2C6E11BB42774B01840A62CFF7BBF1831">
    <w:name w:val="2C6E11BB42774B01840A62CFF7BBF1831"/>
    <w:rsid w:val="004828F4"/>
    <w:rPr>
      <w:rFonts w:eastAsiaTheme="minorHAnsi"/>
      <w:lang w:eastAsia="en-US"/>
    </w:rPr>
  </w:style>
  <w:style w:type="paragraph" w:customStyle="1" w:styleId="AAC6953E81684F4E97A11CBF544EC3821">
    <w:name w:val="AAC6953E81684F4E97A11CBF544EC3821"/>
    <w:rsid w:val="004828F4"/>
    <w:rPr>
      <w:rFonts w:eastAsiaTheme="minorHAnsi"/>
      <w:lang w:eastAsia="en-US"/>
    </w:rPr>
  </w:style>
  <w:style w:type="paragraph" w:customStyle="1" w:styleId="CAE0AF9F26CF40A8B59CE31E2B7DB8A4">
    <w:name w:val="CAE0AF9F26CF40A8B59CE31E2B7DB8A4"/>
    <w:rsid w:val="004828F4"/>
  </w:style>
  <w:style w:type="paragraph" w:customStyle="1" w:styleId="E8D5A19B4CC54F2F9527E670F636AE5B">
    <w:name w:val="E8D5A19B4CC54F2F9527E670F636AE5B"/>
    <w:rsid w:val="004828F4"/>
  </w:style>
  <w:style w:type="paragraph" w:customStyle="1" w:styleId="A3FA06D701C54172976ACCB232D46F31">
    <w:name w:val="A3FA06D701C54172976ACCB232D46F31"/>
    <w:rsid w:val="004828F4"/>
  </w:style>
  <w:style w:type="paragraph" w:customStyle="1" w:styleId="5BF1DB361E2945B1B02CBDE9059CA3432">
    <w:name w:val="5BF1DB361E2945B1B02CBDE9059CA3432"/>
    <w:rsid w:val="004828F4"/>
    <w:rPr>
      <w:rFonts w:eastAsiaTheme="minorHAnsi"/>
      <w:lang w:eastAsia="en-US"/>
    </w:rPr>
  </w:style>
  <w:style w:type="paragraph" w:customStyle="1" w:styleId="54226CFA599444B5B70ACF2542114DD33">
    <w:name w:val="54226CFA599444B5B70ACF2542114DD33"/>
    <w:rsid w:val="004828F4"/>
    <w:rPr>
      <w:rFonts w:eastAsiaTheme="minorHAnsi"/>
      <w:lang w:eastAsia="en-US"/>
    </w:rPr>
  </w:style>
  <w:style w:type="paragraph" w:customStyle="1" w:styleId="1E68958EC97941F69B729F4286B9C86F3">
    <w:name w:val="1E68958EC97941F69B729F4286B9C86F3"/>
    <w:rsid w:val="004828F4"/>
    <w:rPr>
      <w:rFonts w:eastAsiaTheme="minorHAnsi"/>
      <w:lang w:eastAsia="en-US"/>
    </w:rPr>
  </w:style>
  <w:style w:type="paragraph" w:customStyle="1" w:styleId="7DF15F3ACE384FDFBCA5572D4BC9C4943">
    <w:name w:val="7DF15F3ACE384FDFBCA5572D4BC9C4943"/>
    <w:rsid w:val="004828F4"/>
    <w:rPr>
      <w:rFonts w:eastAsiaTheme="minorHAnsi"/>
      <w:lang w:eastAsia="en-US"/>
    </w:rPr>
  </w:style>
  <w:style w:type="paragraph" w:customStyle="1" w:styleId="108147715699487FABB321080232C43B3">
    <w:name w:val="108147715699487FABB321080232C43B3"/>
    <w:rsid w:val="004828F4"/>
    <w:rPr>
      <w:rFonts w:eastAsiaTheme="minorHAnsi"/>
      <w:lang w:eastAsia="en-US"/>
    </w:rPr>
  </w:style>
  <w:style w:type="paragraph" w:customStyle="1" w:styleId="58A39163DA0A444C992727DAB48BFF413">
    <w:name w:val="58A39163DA0A444C992727DAB48BFF413"/>
    <w:rsid w:val="004828F4"/>
    <w:rPr>
      <w:rFonts w:eastAsiaTheme="minorHAnsi"/>
      <w:lang w:eastAsia="en-US"/>
    </w:rPr>
  </w:style>
  <w:style w:type="paragraph" w:customStyle="1" w:styleId="CD6C1F75052345B18227B46A96A2C0132">
    <w:name w:val="CD6C1F75052345B18227B46A96A2C0132"/>
    <w:rsid w:val="004828F4"/>
    <w:rPr>
      <w:rFonts w:eastAsiaTheme="minorHAnsi"/>
      <w:lang w:eastAsia="en-US"/>
    </w:rPr>
  </w:style>
  <w:style w:type="paragraph" w:customStyle="1" w:styleId="11BA0B88256D4EDBA8F1D9984A3FCF5C1">
    <w:name w:val="11BA0B88256D4EDBA8F1D9984A3FCF5C1"/>
    <w:rsid w:val="004828F4"/>
    <w:rPr>
      <w:rFonts w:eastAsiaTheme="minorHAnsi"/>
      <w:lang w:eastAsia="en-US"/>
    </w:rPr>
  </w:style>
  <w:style w:type="paragraph" w:customStyle="1" w:styleId="B288EE102CDC46A9B231E676EFC7945C2">
    <w:name w:val="B288EE102CDC46A9B231E676EFC7945C2"/>
    <w:rsid w:val="004828F4"/>
    <w:rPr>
      <w:rFonts w:eastAsiaTheme="minorHAnsi"/>
      <w:lang w:eastAsia="en-US"/>
    </w:rPr>
  </w:style>
  <w:style w:type="paragraph" w:customStyle="1" w:styleId="F050D40FA2DB4C6791A18EC4AB2C9C132">
    <w:name w:val="F050D40FA2DB4C6791A18EC4AB2C9C132"/>
    <w:rsid w:val="004828F4"/>
    <w:rPr>
      <w:rFonts w:eastAsiaTheme="minorHAnsi"/>
      <w:lang w:eastAsia="en-US"/>
    </w:rPr>
  </w:style>
  <w:style w:type="paragraph" w:customStyle="1" w:styleId="2547455DE13349349B8950464AA6AB232">
    <w:name w:val="2547455DE13349349B8950464AA6AB232"/>
    <w:rsid w:val="004828F4"/>
    <w:rPr>
      <w:rFonts w:eastAsiaTheme="minorHAnsi"/>
      <w:lang w:eastAsia="en-US"/>
    </w:rPr>
  </w:style>
  <w:style w:type="paragraph" w:customStyle="1" w:styleId="CAE0AF9F26CF40A8B59CE31E2B7DB8A41">
    <w:name w:val="CAE0AF9F26CF40A8B59CE31E2B7DB8A41"/>
    <w:rsid w:val="004828F4"/>
    <w:rPr>
      <w:rFonts w:eastAsiaTheme="minorHAnsi"/>
      <w:lang w:eastAsia="en-US"/>
    </w:rPr>
  </w:style>
  <w:style w:type="paragraph" w:customStyle="1" w:styleId="E8D5A19B4CC54F2F9527E670F636AE5B1">
    <w:name w:val="E8D5A19B4CC54F2F9527E670F636AE5B1"/>
    <w:rsid w:val="004828F4"/>
    <w:rPr>
      <w:rFonts w:eastAsiaTheme="minorHAnsi"/>
      <w:lang w:eastAsia="en-US"/>
    </w:rPr>
  </w:style>
  <w:style w:type="paragraph" w:customStyle="1" w:styleId="A3FA06D701C54172976ACCB232D46F311">
    <w:name w:val="A3FA06D701C54172976ACCB232D46F311"/>
    <w:rsid w:val="004828F4"/>
    <w:rPr>
      <w:rFonts w:eastAsiaTheme="minorHAnsi"/>
      <w:lang w:eastAsia="en-US"/>
    </w:rPr>
  </w:style>
  <w:style w:type="paragraph" w:customStyle="1" w:styleId="827947B014554E02852994B63DA1120D2">
    <w:name w:val="827947B014554E02852994B63DA1120D2"/>
    <w:rsid w:val="004828F4"/>
    <w:rPr>
      <w:rFonts w:eastAsiaTheme="minorHAnsi"/>
      <w:lang w:eastAsia="en-US"/>
    </w:rPr>
  </w:style>
  <w:style w:type="paragraph" w:customStyle="1" w:styleId="D8F3F3CB8DB04F3B8940E06143AFEC7E2">
    <w:name w:val="D8F3F3CB8DB04F3B8940E06143AFEC7E2"/>
    <w:rsid w:val="004828F4"/>
    <w:rPr>
      <w:rFonts w:eastAsiaTheme="minorHAnsi"/>
      <w:lang w:eastAsia="en-US"/>
    </w:rPr>
  </w:style>
  <w:style w:type="paragraph" w:customStyle="1" w:styleId="17FD0A1530374A319397339D343E5DFC2">
    <w:name w:val="17FD0A1530374A319397339D343E5DFC2"/>
    <w:rsid w:val="004828F4"/>
    <w:rPr>
      <w:rFonts w:eastAsiaTheme="minorHAnsi"/>
      <w:lang w:eastAsia="en-US"/>
    </w:rPr>
  </w:style>
  <w:style w:type="paragraph" w:customStyle="1" w:styleId="F01FBC3F2EFA488381B97FD2AC6F45C62">
    <w:name w:val="F01FBC3F2EFA488381B97FD2AC6F45C62"/>
    <w:rsid w:val="004828F4"/>
    <w:rPr>
      <w:rFonts w:eastAsiaTheme="minorHAnsi"/>
      <w:lang w:eastAsia="en-US"/>
    </w:rPr>
  </w:style>
  <w:style w:type="paragraph" w:customStyle="1" w:styleId="12C41D7B5E4648929A2635060917D4932">
    <w:name w:val="12C41D7B5E4648929A2635060917D4932"/>
    <w:rsid w:val="004828F4"/>
    <w:rPr>
      <w:rFonts w:eastAsiaTheme="minorHAnsi"/>
      <w:lang w:eastAsia="en-US"/>
    </w:rPr>
  </w:style>
  <w:style w:type="paragraph" w:customStyle="1" w:styleId="2C667CE0F9E44466A56822C69DD440CB2">
    <w:name w:val="2C667CE0F9E44466A56822C69DD440CB2"/>
    <w:rsid w:val="004828F4"/>
    <w:rPr>
      <w:rFonts w:eastAsiaTheme="minorHAnsi"/>
      <w:lang w:eastAsia="en-US"/>
    </w:rPr>
  </w:style>
  <w:style w:type="paragraph" w:customStyle="1" w:styleId="ED74C4F4EDEA44E189EED650413A7F202">
    <w:name w:val="ED74C4F4EDEA44E189EED650413A7F202"/>
    <w:rsid w:val="004828F4"/>
    <w:rPr>
      <w:rFonts w:eastAsiaTheme="minorHAnsi"/>
      <w:lang w:eastAsia="en-US"/>
    </w:rPr>
  </w:style>
  <w:style w:type="paragraph" w:customStyle="1" w:styleId="93B9AF78169A4DA18A42CBA7BCE3DAD72">
    <w:name w:val="93B9AF78169A4DA18A42CBA7BCE3DAD72"/>
    <w:rsid w:val="004828F4"/>
    <w:rPr>
      <w:rFonts w:eastAsiaTheme="minorHAnsi"/>
      <w:lang w:eastAsia="en-US"/>
    </w:rPr>
  </w:style>
  <w:style w:type="paragraph" w:customStyle="1" w:styleId="0620438B84EE4CA8836603B29BB2FCB42">
    <w:name w:val="0620438B84EE4CA8836603B29BB2FCB42"/>
    <w:rsid w:val="004828F4"/>
    <w:rPr>
      <w:rFonts w:eastAsiaTheme="minorHAnsi"/>
      <w:lang w:eastAsia="en-US"/>
    </w:rPr>
  </w:style>
  <w:style w:type="paragraph" w:customStyle="1" w:styleId="2C6E11BB42774B01840A62CFF7BBF1832">
    <w:name w:val="2C6E11BB42774B01840A62CFF7BBF1832"/>
    <w:rsid w:val="004828F4"/>
    <w:rPr>
      <w:rFonts w:eastAsiaTheme="minorHAnsi"/>
      <w:lang w:eastAsia="en-US"/>
    </w:rPr>
  </w:style>
  <w:style w:type="paragraph" w:customStyle="1" w:styleId="AAC6953E81684F4E97A11CBF544EC3822">
    <w:name w:val="AAC6953E81684F4E97A11CBF544EC3822"/>
    <w:rsid w:val="004828F4"/>
    <w:rPr>
      <w:rFonts w:eastAsiaTheme="minorHAnsi"/>
      <w:lang w:eastAsia="en-US"/>
    </w:rPr>
  </w:style>
  <w:style w:type="paragraph" w:customStyle="1" w:styleId="43B49CC400CE4499A350ECBBDDFAE914">
    <w:name w:val="43B49CC400CE4499A350ECBBDDFAE914"/>
    <w:rsid w:val="00575889"/>
  </w:style>
  <w:style w:type="paragraph" w:customStyle="1" w:styleId="A96059424C8942B89800BA641326060C">
    <w:name w:val="A96059424C8942B89800BA641326060C"/>
    <w:rsid w:val="009E2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B0A5-FD37-465D-A5A3-60936A62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E9B94576.dotm</Template>
  <TotalTime>42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Water Corporation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 Tyson</dc:creator>
  <cp:lastModifiedBy>Julian Mittiga</cp:lastModifiedBy>
  <cp:revision>6</cp:revision>
  <dcterms:created xsi:type="dcterms:W3CDTF">2018-02-09T01:26:00Z</dcterms:created>
  <dcterms:modified xsi:type="dcterms:W3CDTF">2018-03-07T01:14:00Z</dcterms:modified>
</cp:coreProperties>
</file>