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7635" w14:textId="400D8A16" w:rsidR="00575EB8" w:rsidRPr="004D21E8" w:rsidRDefault="00575EB8" w:rsidP="00F80A7F">
      <w:pPr>
        <w:spacing w:before="120"/>
        <w:jc w:val="both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709"/>
      </w:tblGrid>
      <w:tr w:rsidR="00CF5416" w:rsidRPr="004D21E8" w14:paraId="4AA325B7" w14:textId="77777777" w:rsidTr="00FF5D98">
        <w:tc>
          <w:tcPr>
            <w:tcW w:w="2376" w:type="dxa"/>
          </w:tcPr>
          <w:p w14:paraId="72A9C1F9" w14:textId="7E0FD554" w:rsidR="00CF5416" w:rsidRPr="004D21E8" w:rsidRDefault="00CF5416" w:rsidP="00770FB5">
            <w:pPr>
              <w:spacing w:before="120"/>
              <w:jc w:val="both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New</w:t>
            </w:r>
            <w:r w:rsidR="000C4248">
              <w:rPr>
                <w:rFonts w:ascii="Century Gothic" w:hAnsi="Century Gothic"/>
              </w:rPr>
              <w:t xml:space="preserve"> tag</w:t>
            </w:r>
          </w:p>
        </w:tc>
        <w:sdt>
          <w:sdtPr>
            <w:rPr>
              <w:rFonts w:ascii="Century Gothic" w:hAnsi="Century Gothic"/>
            </w:rPr>
            <w:id w:val="41259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8356BA" w14:textId="62773DB7" w:rsidR="00CF5416" w:rsidRPr="004D21E8" w:rsidRDefault="00B36764" w:rsidP="00770FB5">
                <w:pPr>
                  <w:spacing w:before="120"/>
                  <w:jc w:val="both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CF5416" w:rsidRPr="004D21E8" w14:paraId="43C878C3" w14:textId="77777777" w:rsidTr="00FF5D98">
        <w:tc>
          <w:tcPr>
            <w:tcW w:w="2376" w:type="dxa"/>
          </w:tcPr>
          <w:p w14:paraId="58B11FDA" w14:textId="1CE01F30" w:rsidR="00CF5416" w:rsidRPr="004D21E8" w:rsidRDefault="00CF5416" w:rsidP="00770FB5">
            <w:pPr>
              <w:spacing w:before="120"/>
              <w:jc w:val="both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Replacement</w:t>
            </w:r>
            <w:r w:rsidR="000C4248">
              <w:rPr>
                <w:rFonts w:ascii="Century Gothic" w:hAnsi="Century Gothic"/>
              </w:rPr>
              <w:t xml:space="preserve"> tag</w:t>
            </w:r>
          </w:p>
        </w:tc>
        <w:sdt>
          <w:sdtPr>
            <w:rPr>
              <w:rFonts w:ascii="Century Gothic" w:hAnsi="Century Gothic"/>
            </w:rPr>
            <w:id w:val="-162738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1FC4AA" w14:textId="46C074E7" w:rsidR="00CF5416" w:rsidRPr="004D21E8" w:rsidRDefault="00CF5416" w:rsidP="00770FB5">
                <w:pPr>
                  <w:spacing w:before="120"/>
                  <w:jc w:val="both"/>
                  <w:rPr>
                    <w:rFonts w:ascii="Century Gothic" w:hAnsi="Century Gothic"/>
                  </w:rPr>
                </w:pPr>
                <w:r w:rsidRPr="004D21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1BD45DD" w14:textId="10E42C77" w:rsidR="00770FB5" w:rsidRPr="004D21E8" w:rsidRDefault="00770FB5" w:rsidP="00770FB5">
      <w:pPr>
        <w:spacing w:before="120"/>
        <w:jc w:val="center"/>
        <w:rPr>
          <w:rFonts w:ascii="Century Gothic" w:hAnsi="Century Gothic"/>
        </w:rPr>
      </w:pPr>
    </w:p>
    <w:p w14:paraId="458322E0" w14:textId="77777777" w:rsidR="004D2AD7" w:rsidRPr="004D21E8" w:rsidRDefault="004D2AD7" w:rsidP="000D10AF">
      <w:pPr>
        <w:pStyle w:val="Heading1"/>
        <w:rPr>
          <w:rFonts w:ascii="Century Gothic" w:hAnsi="Century Gothic" w:cstheme="minorHAnsi"/>
        </w:rPr>
      </w:pPr>
    </w:p>
    <w:p w14:paraId="0BBE9A66" w14:textId="65F0BF63" w:rsidR="00CF5416" w:rsidRPr="004D21E8" w:rsidRDefault="000D10AF" w:rsidP="00FF5D98">
      <w:pPr>
        <w:pStyle w:val="Heading1"/>
        <w:spacing w:before="120"/>
        <w:rPr>
          <w:rFonts w:ascii="Century Gothic" w:hAnsi="Century Gothic" w:cstheme="minorHAnsi"/>
        </w:rPr>
      </w:pPr>
      <w:r w:rsidRPr="00FF5D98">
        <w:rPr>
          <w:rFonts w:ascii="Century Gothic" w:hAnsi="Century Gothic" w:cstheme="minorHAnsi"/>
          <w:color w:val="0046AD"/>
        </w:rPr>
        <w:t xml:space="preserve">Vehicle </w:t>
      </w:r>
      <w:r w:rsidR="00F95990" w:rsidRPr="00FF5D98">
        <w:rPr>
          <w:rFonts w:ascii="Century Gothic" w:hAnsi="Century Gothic" w:cstheme="minorHAnsi"/>
          <w:color w:val="0046AD"/>
        </w:rPr>
        <w:t xml:space="preserve">tag </w:t>
      </w:r>
      <w:r w:rsidR="00B36764" w:rsidRPr="00FF5D98">
        <w:rPr>
          <w:rFonts w:ascii="Century Gothic" w:hAnsi="Century Gothic" w:cstheme="minorHAnsi"/>
          <w:color w:val="0046AD"/>
        </w:rPr>
        <w:t>r</w:t>
      </w:r>
      <w:r w:rsidR="001A4157" w:rsidRPr="00FF5D98">
        <w:rPr>
          <w:rFonts w:ascii="Century Gothic" w:hAnsi="Century Gothic" w:cstheme="minorHAnsi"/>
          <w:color w:val="0046AD"/>
        </w:rPr>
        <w:t>equest</w:t>
      </w:r>
      <w:r w:rsidR="001A4157" w:rsidRPr="004D21E8">
        <w:rPr>
          <w:rFonts w:ascii="Century Gothic" w:hAnsi="Century Gothic" w:cstheme="minorHAnsi"/>
        </w:rPr>
        <w:t xml:space="preserve"> </w:t>
      </w:r>
      <w:r w:rsidR="001A4157" w:rsidRPr="00FF5D98"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(</w:t>
      </w:r>
      <w:r w:rsidR="00B36764" w:rsidRPr="00FF5D98"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please complete all fields)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4D2AD7" w:rsidRPr="004D21E8" w14:paraId="5A23D223" w14:textId="77777777" w:rsidTr="00FF5D98">
        <w:tc>
          <w:tcPr>
            <w:tcW w:w="9912" w:type="dxa"/>
            <w:gridSpan w:val="2"/>
            <w:shd w:val="clear" w:color="auto" w:fill="BCBDBC"/>
          </w:tcPr>
          <w:p w14:paraId="07621DF4" w14:textId="2F1F9C43" w:rsidR="004D2AD7" w:rsidRPr="00FF5D98" w:rsidRDefault="004D2AD7" w:rsidP="001D6DA3">
            <w:pPr>
              <w:spacing w:before="120"/>
              <w:jc w:val="both"/>
              <w:rPr>
                <w:rFonts w:ascii="Century Gothic" w:hAnsi="Century Gothic"/>
                <w:b/>
              </w:rPr>
            </w:pPr>
            <w:r w:rsidRPr="00FF5D98">
              <w:rPr>
                <w:rFonts w:ascii="Century Gothic" w:hAnsi="Century Gothic"/>
                <w:b/>
              </w:rPr>
              <w:t xml:space="preserve">Hauler </w:t>
            </w:r>
            <w:r w:rsidR="00B36764" w:rsidRPr="00FF5D98">
              <w:rPr>
                <w:rFonts w:ascii="Century Gothic" w:hAnsi="Century Gothic"/>
                <w:b/>
              </w:rPr>
              <w:t>b</w:t>
            </w:r>
            <w:r w:rsidRPr="00FF5D98">
              <w:rPr>
                <w:rFonts w:ascii="Century Gothic" w:hAnsi="Century Gothic"/>
                <w:b/>
              </w:rPr>
              <w:t xml:space="preserve">usiness </w:t>
            </w:r>
            <w:r w:rsidR="00B36764" w:rsidRPr="00FF5D98">
              <w:rPr>
                <w:rFonts w:ascii="Century Gothic" w:hAnsi="Century Gothic"/>
                <w:b/>
              </w:rPr>
              <w:t>and contact d</w:t>
            </w:r>
            <w:r w:rsidRPr="00FF5D98">
              <w:rPr>
                <w:rFonts w:ascii="Century Gothic" w:hAnsi="Century Gothic"/>
                <w:b/>
              </w:rPr>
              <w:t>etails</w:t>
            </w:r>
            <w:r w:rsidR="001A4157" w:rsidRPr="00FF5D98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627404" w:rsidRPr="004D21E8" w14:paraId="29059129" w14:textId="77777777" w:rsidTr="00627404">
        <w:tc>
          <w:tcPr>
            <w:tcW w:w="2263" w:type="dxa"/>
          </w:tcPr>
          <w:p w14:paraId="1196B842" w14:textId="0F010B81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 xml:space="preserve">Hauler </w:t>
            </w:r>
            <w:r w:rsidR="00B36764">
              <w:rPr>
                <w:rFonts w:ascii="Century Gothic" w:hAnsi="Century Gothic"/>
              </w:rPr>
              <w:t>c</w:t>
            </w:r>
            <w:r w:rsidRPr="004D21E8">
              <w:rPr>
                <w:rFonts w:ascii="Century Gothic" w:hAnsi="Century Gothic"/>
              </w:rPr>
              <w:t xml:space="preserve">ompany </w:t>
            </w:r>
            <w:r w:rsidR="00B36764">
              <w:rPr>
                <w:rFonts w:ascii="Century Gothic" w:hAnsi="Century Gothic"/>
              </w:rPr>
              <w:t>n</w:t>
            </w:r>
            <w:r w:rsidRPr="004D21E8">
              <w:rPr>
                <w:rFonts w:ascii="Century Gothic" w:hAnsi="Century Gothic"/>
              </w:rPr>
              <w:t>ame</w:t>
            </w:r>
          </w:p>
        </w:tc>
        <w:tc>
          <w:tcPr>
            <w:tcW w:w="7649" w:type="dxa"/>
          </w:tcPr>
          <w:p w14:paraId="5E276975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529AAAE1" w14:textId="77777777" w:rsidTr="00627404">
        <w:tc>
          <w:tcPr>
            <w:tcW w:w="2263" w:type="dxa"/>
          </w:tcPr>
          <w:p w14:paraId="559E9BB3" w14:textId="3623005F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ABN</w:t>
            </w:r>
            <w:r>
              <w:rPr>
                <w:rFonts w:ascii="Century Gothic" w:hAnsi="Century Gothic"/>
              </w:rPr>
              <w:t>/ACN</w:t>
            </w:r>
            <w:r w:rsidRPr="004D21E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49" w:type="dxa"/>
          </w:tcPr>
          <w:p w14:paraId="40C7F8A5" w14:textId="0E306359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17AB1413" w14:textId="77777777" w:rsidTr="00627404">
        <w:tc>
          <w:tcPr>
            <w:tcW w:w="2263" w:type="dxa"/>
          </w:tcPr>
          <w:p w14:paraId="129A6AE2" w14:textId="31C2FAF6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Address</w:t>
            </w:r>
          </w:p>
        </w:tc>
        <w:tc>
          <w:tcPr>
            <w:tcW w:w="7649" w:type="dxa"/>
          </w:tcPr>
          <w:p w14:paraId="49031E38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426F4CEC" w14:textId="77777777" w:rsidTr="00627404">
        <w:tc>
          <w:tcPr>
            <w:tcW w:w="2263" w:type="dxa"/>
          </w:tcPr>
          <w:p w14:paraId="192DEC8E" w14:textId="77D2124D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8308F0">
              <w:rPr>
                <w:rFonts w:ascii="Century Gothic" w:hAnsi="Century Gothic"/>
              </w:rPr>
              <w:t xml:space="preserve">Contact </w:t>
            </w:r>
            <w:r w:rsidR="00B36764">
              <w:rPr>
                <w:rFonts w:ascii="Century Gothic" w:hAnsi="Century Gothic"/>
              </w:rPr>
              <w:t>person</w:t>
            </w:r>
          </w:p>
        </w:tc>
        <w:tc>
          <w:tcPr>
            <w:tcW w:w="7649" w:type="dxa"/>
          </w:tcPr>
          <w:p w14:paraId="11D8BA49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6AED5FA0" w14:textId="77777777" w:rsidTr="00627404">
        <w:tc>
          <w:tcPr>
            <w:tcW w:w="2263" w:type="dxa"/>
          </w:tcPr>
          <w:p w14:paraId="42E6E1BC" w14:textId="01993A1A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Email address</w:t>
            </w:r>
          </w:p>
        </w:tc>
        <w:tc>
          <w:tcPr>
            <w:tcW w:w="7649" w:type="dxa"/>
          </w:tcPr>
          <w:p w14:paraId="2E6EC7A2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51CE8C43" w14:textId="77777777" w:rsidTr="00627404">
        <w:tc>
          <w:tcPr>
            <w:tcW w:w="2263" w:type="dxa"/>
          </w:tcPr>
          <w:p w14:paraId="6E0A119A" w14:textId="5115135A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Telephone</w:t>
            </w:r>
          </w:p>
        </w:tc>
        <w:tc>
          <w:tcPr>
            <w:tcW w:w="7649" w:type="dxa"/>
          </w:tcPr>
          <w:p w14:paraId="135227D3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4D2AD7" w:rsidRPr="004D21E8" w14:paraId="7E8FC8D0" w14:textId="77777777" w:rsidTr="00FF5D98">
        <w:tc>
          <w:tcPr>
            <w:tcW w:w="9912" w:type="dxa"/>
            <w:gridSpan w:val="2"/>
            <w:shd w:val="clear" w:color="auto" w:fill="BCBDBC"/>
          </w:tcPr>
          <w:p w14:paraId="4F800D6C" w14:textId="30943571" w:rsidR="004D2AD7" w:rsidRPr="00FF5D98" w:rsidRDefault="004D2AD7" w:rsidP="004D2AD7">
            <w:pPr>
              <w:spacing w:before="120"/>
              <w:jc w:val="both"/>
              <w:rPr>
                <w:rFonts w:ascii="Century Gothic" w:hAnsi="Century Gothic"/>
                <w:b/>
              </w:rPr>
            </w:pPr>
            <w:r w:rsidRPr="00FF5D98">
              <w:rPr>
                <w:rFonts w:ascii="Century Gothic" w:hAnsi="Century Gothic"/>
                <w:b/>
              </w:rPr>
              <w:t xml:space="preserve">Vehicle </w:t>
            </w:r>
            <w:r w:rsidR="00B36764" w:rsidRPr="00FF5D98">
              <w:rPr>
                <w:rFonts w:ascii="Century Gothic" w:hAnsi="Century Gothic"/>
                <w:b/>
              </w:rPr>
              <w:t>d</w:t>
            </w:r>
            <w:r w:rsidRPr="00FF5D98">
              <w:rPr>
                <w:rFonts w:ascii="Century Gothic" w:hAnsi="Century Gothic"/>
                <w:b/>
              </w:rPr>
              <w:t xml:space="preserve">etails </w:t>
            </w:r>
          </w:p>
        </w:tc>
      </w:tr>
      <w:tr w:rsidR="004D2AD7" w:rsidRPr="004D21E8" w14:paraId="538D311E" w14:textId="77777777" w:rsidTr="00627404">
        <w:tc>
          <w:tcPr>
            <w:tcW w:w="2263" w:type="dxa"/>
          </w:tcPr>
          <w:p w14:paraId="7B8A1BEF" w14:textId="53FC33DC" w:rsidR="004D2AD7" w:rsidRPr="004D21E8" w:rsidRDefault="004D2AD7" w:rsidP="004D2AD7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Make</w:t>
            </w:r>
          </w:p>
        </w:tc>
        <w:tc>
          <w:tcPr>
            <w:tcW w:w="7649" w:type="dxa"/>
          </w:tcPr>
          <w:p w14:paraId="7C5E9529" w14:textId="77777777" w:rsidR="004D2AD7" w:rsidRPr="004D21E8" w:rsidRDefault="004D2AD7" w:rsidP="004D2AD7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4D2AD7" w:rsidRPr="004D21E8" w14:paraId="5E066434" w14:textId="77777777" w:rsidTr="00627404">
        <w:tc>
          <w:tcPr>
            <w:tcW w:w="2263" w:type="dxa"/>
          </w:tcPr>
          <w:p w14:paraId="3DFA1BE2" w14:textId="0D5E61AE" w:rsidR="004D2AD7" w:rsidRPr="004D21E8" w:rsidRDefault="004D2AD7" w:rsidP="004D2AD7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Model</w:t>
            </w:r>
          </w:p>
        </w:tc>
        <w:tc>
          <w:tcPr>
            <w:tcW w:w="7649" w:type="dxa"/>
          </w:tcPr>
          <w:p w14:paraId="3F0C82E5" w14:textId="77777777" w:rsidR="004D2AD7" w:rsidRPr="004D21E8" w:rsidRDefault="004D2AD7" w:rsidP="004D2AD7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4D2AD7" w:rsidRPr="004D21E8" w14:paraId="32847D71" w14:textId="77777777" w:rsidTr="00627404">
        <w:tc>
          <w:tcPr>
            <w:tcW w:w="2263" w:type="dxa"/>
          </w:tcPr>
          <w:p w14:paraId="78D6131E" w14:textId="40D31069" w:rsidR="004D2AD7" w:rsidRPr="004D21E8" w:rsidRDefault="004D2AD7" w:rsidP="004D2AD7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Type</w:t>
            </w:r>
          </w:p>
          <w:p w14:paraId="2C8C0287" w14:textId="6FE1CEB1" w:rsidR="004D2AD7" w:rsidRPr="004D21E8" w:rsidRDefault="004D2AD7" w:rsidP="004D2AD7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  <w:sz w:val="16"/>
              </w:rPr>
              <w:t>(</w:t>
            </w:r>
            <w:r w:rsidR="00B36764">
              <w:rPr>
                <w:rFonts w:ascii="Century Gothic" w:hAnsi="Century Gothic"/>
                <w:sz w:val="16"/>
              </w:rPr>
              <w:t>t</w:t>
            </w:r>
            <w:r w:rsidRPr="004D21E8">
              <w:rPr>
                <w:rFonts w:ascii="Century Gothic" w:hAnsi="Century Gothic"/>
                <w:sz w:val="16"/>
              </w:rPr>
              <w:t xml:space="preserve">anker / </w:t>
            </w:r>
            <w:r w:rsidR="00B36764">
              <w:rPr>
                <w:rFonts w:ascii="Century Gothic" w:hAnsi="Century Gothic"/>
                <w:sz w:val="16"/>
              </w:rPr>
              <w:t>t</w:t>
            </w:r>
            <w:r w:rsidRPr="004D21E8">
              <w:rPr>
                <w:rFonts w:ascii="Century Gothic" w:hAnsi="Century Gothic"/>
                <w:sz w:val="16"/>
              </w:rPr>
              <w:t xml:space="preserve">ruck / </w:t>
            </w:r>
            <w:r w:rsidR="00B36764">
              <w:rPr>
                <w:rFonts w:ascii="Century Gothic" w:hAnsi="Century Gothic"/>
                <w:sz w:val="16"/>
              </w:rPr>
              <w:t>t</w:t>
            </w:r>
            <w:r w:rsidRPr="004D21E8">
              <w:rPr>
                <w:rFonts w:ascii="Century Gothic" w:hAnsi="Century Gothic"/>
                <w:sz w:val="16"/>
              </w:rPr>
              <w:t>railer)</w:t>
            </w:r>
          </w:p>
        </w:tc>
        <w:tc>
          <w:tcPr>
            <w:tcW w:w="7649" w:type="dxa"/>
          </w:tcPr>
          <w:p w14:paraId="1249C12C" w14:textId="77777777" w:rsidR="004D2AD7" w:rsidRPr="004D21E8" w:rsidRDefault="004D2AD7" w:rsidP="004D2AD7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4D2AD7" w:rsidRPr="004D21E8" w14:paraId="61D9D289" w14:textId="77777777" w:rsidTr="00627404">
        <w:tc>
          <w:tcPr>
            <w:tcW w:w="2263" w:type="dxa"/>
          </w:tcPr>
          <w:p w14:paraId="2ED10EB2" w14:textId="44C34EF1" w:rsidR="004D2AD7" w:rsidRPr="004D21E8" w:rsidRDefault="00B36764" w:rsidP="004D2AD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Vehicle registration</w:t>
            </w:r>
          </w:p>
        </w:tc>
        <w:tc>
          <w:tcPr>
            <w:tcW w:w="7649" w:type="dxa"/>
          </w:tcPr>
          <w:p w14:paraId="252D9C81" w14:textId="77777777" w:rsidR="004D2AD7" w:rsidRPr="004D21E8" w:rsidRDefault="004D2AD7" w:rsidP="004D2AD7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4D2AD7" w:rsidRPr="004D21E8" w14:paraId="0CC12488" w14:textId="77777777" w:rsidTr="00627404">
        <w:tc>
          <w:tcPr>
            <w:tcW w:w="2263" w:type="dxa"/>
          </w:tcPr>
          <w:p w14:paraId="14171FEA" w14:textId="4F4DCA49" w:rsidR="004D2AD7" w:rsidRPr="004D21E8" w:rsidRDefault="004D2AD7" w:rsidP="004D2AD7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Capacity</w:t>
            </w:r>
            <w:r w:rsidR="00D93017">
              <w:rPr>
                <w:rFonts w:ascii="Century Gothic" w:hAnsi="Century Gothic"/>
              </w:rPr>
              <w:t xml:space="preserve"> (litres)</w:t>
            </w:r>
          </w:p>
        </w:tc>
        <w:tc>
          <w:tcPr>
            <w:tcW w:w="7649" w:type="dxa"/>
          </w:tcPr>
          <w:p w14:paraId="56300F20" w14:textId="77777777" w:rsidR="004D2AD7" w:rsidRPr="004D21E8" w:rsidRDefault="004D2AD7" w:rsidP="004D2AD7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</w:tbl>
    <w:p w14:paraId="3A1B2988" w14:textId="6A33918B" w:rsidR="004D2AD7" w:rsidRPr="00627404" w:rsidRDefault="004D2AD7" w:rsidP="004D2AD7">
      <w:pPr>
        <w:rPr>
          <w:rFonts w:ascii="Century Gothic" w:hAnsi="Century Gothic"/>
          <w:i/>
          <w:sz w:val="20"/>
        </w:rPr>
      </w:pPr>
      <w:r w:rsidRPr="00627404">
        <w:rPr>
          <w:rFonts w:ascii="Century Gothic" w:hAnsi="Century Gothic"/>
          <w:i/>
          <w:sz w:val="20"/>
        </w:rPr>
        <w:t xml:space="preserve">For requesting more than </w:t>
      </w:r>
      <w:r w:rsidR="00B36764">
        <w:rPr>
          <w:rFonts w:ascii="Century Gothic" w:hAnsi="Century Gothic"/>
          <w:i/>
          <w:sz w:val="20"/>
        </w:rPr>
        <w:t>one</w:t>
      </w:r>
      <w:r w:rsidR="00C61E7F">
        <w:rPr>
          <w:rFonts w:ascii="Century Gothic" w:hAnsi="Century Gothic"/>
          <w:i/>
          <w:sz w:val="20"/>
        </w:rPr>
        <w:t xml:space="preserve"> vehicle</w:t>
      </w:r>
      <w:r w:rsidRPr="00627404">
        <w:rPr>
          <w:rFonts w:ascii="Century Gothic" w:hAnsi="Century Gothic"/>
          <w:i/>
          <w:sz w:val="20"/>
        </w:rPr>
        <w:t xml:space="preserve"> tag</w:t>
      </w:r>
      <w:r w:rsidR="00C61E7F">
        <w:rPr>
          <w:rFonts w:ascii="Century Gothic" w:hAnsi="Century Gothic"/>
          <w:i/>
          <w:sz w:val="20"/>
        </w:rPr>
        <w:t>,</w:t>
      </w:r>
      <w:r w:rsidRPr="00627404">
        <w:rPr>
          <w:rFonts w:ascii="Century Gothic" w:hAnsi="Century Gothic"/>
          <w:i/>
          <w:sz w:val="20"/>
        </w:rPr>
        <w:t xml:space="preserve"> please use</w:t>
      </w:r>
      <w:r w:rsidR="003C0EF7">
        <w:rPr>
          <w:rFonts w:ascii="Century Gothic" w:hAnsi="Century Gothic"/>
          <w:i/>
          <w:sz w:val="20"/>
        </w:rPr>
        <w:t xml:space="preserve"> the </w:t>
      </w:r>
      <w:hyperlink r:id="rId11" w:history="1">
        <w:r w:rsidR="00C61E7F" w:rsidRPr="00C631A5">
          <w:rPr>
            <w:rStyle w:val="Hyperlink"/>
            <w:rFonts w:ascii="Century Gothic" w:hAnsi="Century Gothic"/>
            <w:i/>
            <w:sz w:val="20"/>
          </w:rPr>
          <w:t>tag request</w:t>
        </w:r>
        <w:r w:rsidR="003C0EF7" w:rsidRPr="00C631A5">
          <w:rPr>
            <w:rStyle w:val="Hyperlink"/>
            <w:rFonts w:ascii="Century Gothic" w:hAnsi="Century Gothic"/>
            <w:i/>
            <w:sz w:val="20"/>
          </w:rPr>
          <w:t xml:space="preserve"> – multiple form</w:t>
        </w:r>
      </w:hyperlink>
      <w:bookmarkStart w:id="0" w:name="_GoBack"/>
      <w:bookmarkEnd w:id="0"/>
      <w:r w:rsidR="003C0EF7">
        <w:rPr>
          <w:rFonts w:ascii="Century Gothic" w:hAnsi="Century Gothic"/>
          <w:i/>
          <w:sz w:val="20"/>
        </w:rPr>
        <w:t>.</w:t>
      </w:r>
    </w:p>
    <w:p w14:paraId="77E03DE8" w14:textId="069924FF" w:rsidR="004D2AD7" w:rsidRPr="004D21E8" w:rsidRDefault="004D2AD7" w:rsidP="00FF5D98">
      <w:pPr>
        <w:pStyle w:val="Heading1"/>
        <w:spacing w:before="240"/>
        <w:rPr>
          <w:rFonts w:ascii="Century Gothic" w:hAnsi="Century Gothic" w:cstheme="minorHAnsi"/>
        </w:rPr>
      </w:pPr>
      <w:r w:rsidRPr="00FF5D98">
        <w:rPr>
          <w:rFonts w:ascii="Century Gothic" w:hAnsi="Century Gothic" w:cstheme="minorHAnsi"/>
          <w:color w:val="0046AD"/>
        </w:rPr>
        <w:t xml:space="preserve">Facility </w:t>
      </w:r>
      <w:r w:rsidR="00F95990" w:rsidRPr="00FF5D98">
        <w:rPr>
          <w:rFonts w:ascii="Century Gothic" w:hAnsi="Century Gothic" w:cstheme="minorHAnsi"/>
          <w:color w:val="0046AD"/>
        </w:rPr>
        <w:t xml:space="preserve">tag </w:t>
      </w:r>
      <w:r w:rsidR="00B36764" w:rsidRPr="00FF5D98">
        <w:rPr>
          <w:rFonts w:ascii="Century Gothic" w:hAnsi="Century Gothic" w:cstheme="minorHAnsi"/>
          <w:color w:val="0046AD"/>
        </w:rPr>
        <w:t>r</w:t>
      </w:r>
      <w:r w:rsidRPr="00FF5D98">
        <w:rPr>
          <w:rFonts w:ascii="Century Gothic" w:hAnsi="Century Gothic" w:cstheme="minorHAnsi"/>
          <w:color w:val="0046AD"/>
        </w:rPr>
        <w:t>equest</w:t>
      </w:r>
      <w:r w:rsidR="001A4157">
        <w:rPr>
          <w:rFonts w:ascii="Century Gothic" w:hAnsi="Century Gothic" w:cstheme="minorHAnsi"/>
        </w:rPr>
        <w:t xml:space="preserve"> </w:t>
      </w:r>
      <w:r w:rsidR="00B36764" w:rsidRPr="00FF5D98"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(please complete all fields)</w:t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2263"/>
        <w:gridCol w:w="7649"/>
      </w:tblGrid>
      <w:tr w:rsidR="00627404" w:rsidRPr="004D21E8" w14:paraId="3EE2526C" w14:textId="77777777" w:rsidTr="00627404">
        <w:tc>
          <w:tcPr>
            <w:tcW w:w="2263" w:type="dxa"/>
          </w:tcPr>
          <w:p w14:paraId="64BC71ED" w14:textId="3C2CF9FE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 xml:space="preserve">Facility </w:t>
            </w:r>
            <w:r w:rsidR="00B36764">
              <w:rPr>
                <w:rFonts w:ascii="Century Gothic" w:hAnsi="Century Gothic"/>
              </w:rPr>
              <w:t>n</w:t>
            </w:r>
            <w:r w:rsidRPr="004D21E8">
              <w:rPr>
                <w:rFonts w:ascii="Century Gothic" w:hAnsi="Century Gothic"/>
              </w:rPr>
              <w:t xml:space="preserve">ame </w:t>
            </w:r>
          </w:p>
        </w:tc>
        <w:tc>
          <w:tcPr>
            <w:tcW w:w="7649" w:type="dxa"/>
          </w:tcPr>
          <w:p w14:paraId="0183F889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1524A659" w14:textId="77777777" w:rsidTr="00627404">
        <w:tc>
          <w:tcPr>
            <w:tcW w:w="2263" w:type="dxa"/>
          </w:tcPr>
          <w:p w14:paraId="3222D1A4" w14:textId="247F5752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 xml:space="preserve">EPA </w:t>
            </w:r>
            <w:r w:rsidR="00B36764">
              <w:rPr>
                <w:rFonts w:ascii="Century Gothic" w:hAnsi="Century Gothic"/>
              </w:rPr>
              <w:t>l</w:t>
            </w:r>
            <w:r w:rsidRPr="004D21E8">
              <w:rPr>
                <w:rFonts w:ascii="Century Gothic" w:hAnsi="Century Gothic"/>
              </w:rPr>
              <w:t>icence</w:t>
            </w:r>
          </w:p>
        </w:tc>
        <w:tc>
          <w:tcPr>
            <w:tcW w:w="7649" w:type="dxa"/>
          </w:tcPr>
          <w:p w14:paraId="4FFF6DD0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1C23011C" w14:textId="77777777" w:rsidTr="00627404">
        <w:tc>
          <w:tcPr>
            <w:tcW w:w="2263" w:type="dxa"/>
          </w:tcPr>
          <w:p w14:paraId="06C2E9D5" w14:textId="2CAF14C5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Address</w:t>
            </w:r>
          </w:p>
        </w:tc>
        <w:tc>
          <w:tcPr>
            <w:tcW w:w="7649" w:type="dxa"/>
          </w:tcPr>
          <w:p w14:paraId="5387CF28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5334C0AD" w14:textId="77777777" w:rsidTr="00627404">
        <w:tc>
          <w:tcPr>
            <w:tcW w:w="2263" w:type="dxa"/>
          </w:tcPr>
          <w:p w14:paraId="245E0BD2" w14:textId="4445BAA8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 xml:space="preserve">Contact </w:t>
            </w:r>
            <w:r w:rsidR="00B36764">
              <w:rPr>
                <w:rFonts w:ascii="Century Gothic" w:hAnsi="Century Gothic"/>
              </w:rPr>
              <w:t>person</w:t>
            </w:r>
          </w:p>
        </w:tc>
        <w:tc>
          <w:tcPr>
            <w:tcW w:w="7649" w:type="dxa"/>
          </w:tcPr>
          <w:p w14:paraId="1FEFF272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22BC7F5D" w14:textId="77777777" w:rsidTr="00627404">
        <w:tc>
          <w:tcPr>
            <w:tcW w:w="2263" w:type="dxa"/>
          </w:tcPr>
          <w:p w14:paraId="3D02CB0B" w14:textId="06B5FFE1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Email address</w:t>
            </w:r>
          </w:p>
        </w:tc>
        <w:tc>
          <w:tcPr>
            <w:tcW w:w="7649" w:type="dxa"/>
          </w:tcPr>
          <w:p w14:paraId="40FF71C6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34AFDCEF" w14:textId="77777777" w:rsidTr="00627404">
        <w:tc>
          <w:tcPr>
            <w:tcW w:w="2263" w:type="dxa"/>
          </w:tcPr>
          <w:p w14:paraId="01CBAFE2" w14:textId="42169F04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Telephone</w:t>
            </w:r>
          </w:p>
        </w:tc>
        <w:tc>
          <w:tcPr>
            <w:tcW w:w="7649" w:type="dxa"/>
          </w:tcPr>
          <w:p w14:paraId="1CFD18DF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</w:tbl>
    <w:p w14:paraId="163CCBAB" w14:textId="77777777" w:rsidR="000C4248" w:rsidRDefault="000C4248" w:rsidP="000C4248">
      <w:pPr>
        <w:spacing w:before="120"/>
        <w:jc w:val="both"/>
        <w:rPr>
          <w:rFonts w:ascii="Century Gothic" w:hAnsi="Century Gothic"/>
        </w:rPr>
      </w:pPr>
    </w:p>
    <w:p w14:paraId="0BE418A2" w14:textId="53596FA7" w:rsidR="000C4248" w:rsidRPr="004D21E8" w:rsidRDefault="00203366" w:rsidP="000C4248">
      <w:pPr>
        <w:spacing w:before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0C4248">
        <w:rPr>
          <w:rFonts w:ascii="Century Gothic" w:hAnsi="Century Gothic"/>
        </w:rPr>
        <w:t xml:space="preserve">end </w:t>
      </w:r>
      <w:r>
        <w:rPr>
          <w:rFonts w:ascii="Century Gothic" w:hAnsi="Century Gothic"/>
        </w:rPr>
        <w:t xml:space="preserve">the </w:t>
      </w:r>
      <w:r w:rsidR="000C4248">
        <w:rPr>
          <w:rFonts w:ascii="Century Gothic" w:hAnsi="Century Gothic"/>
        </w:rPr>
        <w:t xml:space="preserve">completed form to </w:t>
      </w:r>
      <w:hyperlink r:id="rId12" w:history="1">
        <w:r w:rsidR="000C4248" w:rsidRPr="00BE4415">
          <w:rPr>
            <w:rStyle w:val="Hyperlink"/>
            <w:rFonts w:ascii="Century Gothic" w:hAnsi="Century Gothic"/>
          </w:rPr>
          <w:t>GreaseArrestorAppSupport@sawater.com.au</w:t>
        </w:r>
      </w:hyperlink>
      <w:r w:rsidR="000C4248">
        <w:rPr>
          <w:rFonts w:ascii="Century Gothic" w:hAnsi="Century Gothic"/>
        </w:rPr>
        <w:t xml:space="preserve">.  </w:t>
      </w:r>
    </w:p>
    <w:p w14:paraId="7CE358FD" w14:textId="1BF7DFF8" w:rsidR="004D2AD7" w:rsidRPr="004D21E8" w:rsidRDefault="004D2AD7" w:rsidP="004D2AD7">
      <w:pPr>
        <w:rPr>
          <w:rFonts w:ascii="Century Gothic" w:hAnsi="Century Gothic"/>
        </w:rPr>
      </w:pPr>
    </w:p>
    <w:sectPr w:rsidR="004D2AD7" w:rsidRPr="004D21E8" w:rsidSect="002C40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991" w:bottom="1440" w:left="993" w:header="170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1F5C" w14:textId="77777777" w:rsidR="008F43DA" w:rsidRDefault="008F43DA" w:rsidP="007C1D20">
      <w:pPr>
        <w:spacing w:after="0" w:line="240" w:lineRule="auto"/>
      </w:pPr>
      <w:r>
        <w:separator/>
      </w:r>
    </w:p>
  </w:endnote>
  <w:endnote w:type="continuationSeparator" w:id="0">
    <w:p w14:paraId="47140888" w14:textId="77777777" w:rsidR="008F43DA" w:rsidRDefault="008F43DA" w:rsidP="007C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3DF8" w14:textId="77777777" w:rsidR="000D0894" w:rsidRDefault="000D0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763B" w14:textId="6CE04B84" w:rsidR="00277D57" w:rsidRPr="007C1D20" w:rsidRDefault="002C4003" w:rsidP="002C4003">
    <w:pPr>
      <w:pStyle w:val="Footer"/>
      <w:ind w:left="142"/>
    </w:pPr>
    <w:r>
      <w:rPr>
        <w:noProof/>
        <w:lang w:eastAsia="en-AU"/>
      </w:rPr>
      <w:drawing>
        <wp:inline distT="0" distB="0" distL="0" distR="0" wp14:anchorId="73BE0B33" wp14:editId="5CC0944B">
          <wp:extent cx="5981700" cy="876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4461" w14:textId="77777777" w:rsidR="000D0894" w:rsidRDefault="000D0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A94C2" w14:textId="77777777" w:rsidR="008F43DA" w:rsidRDefault="008F43DA" w:rsidP="007C1D20">
      <w:pPr>
        <w:spacing w:after="0" w:line="240" w:lineRule="auto"/>
      </w:pPr>
      <w:r>
        <w:separator/>
      </w:r>
    </w:p>
  </w:footnote>
  <w:footnote w:type="continuationSeparator" w:id="0">
    <w:p w14:paraId="3F33CA33" w14:textId="77777777" w:rsidR="008F43DA" w:rsidRDefault="008F43DA" w:rsidP="007C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F211" w14:textId="77777777" w:rsidR="000D0894" w:rsidRDefault="000D0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763A" w14:textId="2748985A" w:rsidR="00277D57" w:rsidRDefault="00277D57" w:rsidP="00620A6E">
    <w:pPr>
      <w:pStyle w:val="Header"/>
      <w:ind w:left="-709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9A676" wp14:editId="2F07A28D">
              <wp:simplePos x="0" y="0"/>
              <wp:positionH relativeFrom="margin">
                <wp:align>left</wp:align>
              </wp:positionH>
              <wp:positionV relativeFrom="paragraph">
                <wp:posOffset>209522</wp:posOffset>
              </wp:positionV>
              <wp:extent cx="4257675" cy="140462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8B889" w14:textId="3F30B1E3" w:rsidR="00277D57" w:rsidRPr="00B30596" w:rsidRDefault="000D0894">
                          <w:pP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T</w:t>
                          </w:r>
                          <w:r w:rsidR="00F9599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ag </w:t>
                          </w:r>
                          <w:r w:rsidR="00B3676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</w:t>
                          </w:r>
                          <w:r w:rsidR="00277D5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equest </w:t>
                          </w:r>
                          <w:r w:rsidR="00B3676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f</w:t>
                          </w:r>
                          <w:r w:rsidR="00277D5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orm </w:t>
                          </w:r>
                          <w:r w:rsidR="0094657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- single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9A6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6.5pt;width:335.25pt;height:110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A8Dw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" filled="f" stroked="f">
              <v:textbox style="mso-fit-shape-to-text:t">
                <w:txbxContent>
                  <w:p w14:paraId="0718B889" w14:textId="3F30B1E3" w:rsidR="00277D57" w:rsidRPr="00B30596" w:rsidRDefault="000D0894">
                    <w:pPr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>T</w:t>
                    </w:r>
                    <w:r w:rsidR="00F95990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 xml:space="preserve">ag </w:t>
                    </w:r>
                    <w:r w:rsidR="00B36764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>r</w:t>
                    </w:r>
                    <w:r w:rsidR="00277D57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 xml:space="preserve">equest </w:t>
                    </w:r>
                    <w:r w:rsidR="00B36764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>f</w:t>
                    </w:r>
                    <w:r w:rsidR="00277D57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 xml:space="preserve">orm </w:t>
                    </w:r>
                    <w:r w:rsidR="00946578"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>- single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4FBBD27" wp14:editId="0C2C11DF">
          <wp:extent cx="7203882" cy="7832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882" cy="7832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0737" w14:textId="77777777" w:rsidR="000D0894" w:rsidRDefault="000D0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7F03"/>
    <w:multiLevelType w:val="hybridMultilevel"/>
    <w:tmpl w:val="6EEA6578"/>
    <w:lvl w:ilvl="0" w:tplc="E47C1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28BF"/>
    <w:multiLevelType w:val="hybridMultilevel"/>
    <w:tmpl w:val="DFFEC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B3C25"/>
    <w:multiLevelType w:val="multilevel"/>
    <w:tmpl w:val="26B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5706D"/>
    <w:multiLevelType w:val="hybridMultilevel"/>
    <w:tmpl w:val="1C4AA974"/>
    <w:lvl w:ilvl="0" w:tplc="F0F8DD8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2C85"/>
    <w:multiLevelType w:val="hybridMultilevel"/>
    <w:tmpl w:val="712C2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81D"/>
    <w:multiLevelType w:val="hybridMultilevel"/>
    <w:tmpl w:val="180A9610"/>
    <w:lvl w:ilvl="0" w:tplc="CADCE07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23A0C"/>
    <w:multiLevelType w:val="hybridMultilevel"/>
    <w:tmpl w:val="56904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900AA"/>
    <w:multiLevelType w:val="hybridMultilevel"/>
    <w:tmpl w:val="E5D6F534"/>
    <w:lvl w:ilvl="0" w:tplc="573AB93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15F83"/>
    <w:multiLevelType w:val="hybridMultilevel"/>
    <w:tmpl w:val="A170BF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FBB"/>
    <w:rsid w:val="000511A1"/>
    <w:rsid w:val="000C4248"/>
    <w:rsid w:val="000D0894"/>
    <w:rsid w:val="000D10AF"/>
    <w:rsid w:val="00114C38"/>
    <w:rsid w:val="001A4157"/>
    <w:rsid w:val="001D6DA3"/>
    <w:rsid w:val="001F575C"/>
    <w:rsid w:val="00203366"/>
    <w:rsid w:val="00222846"/>
    <w:rsid w:val="00277D57"/>
    <w:rsid w:val="00293642"/>
    <w:rsid w:val="002B0077"/>
    <w:rsid w:val="002C4003"/>
    <w:rsid w:val="002D0877"/>
    <w:rsid w:val="00393990"/>
    <w:rsid w:val="003C0EF7"/>
    <w:rsid w:val="003D73BF"/>
    <w:rsid w:val="00414D6B"/>
    <w:rsid w:val="00452032"/>
    <w:rsid w:val="004960CC"/>
    <w:rsid w:val="004C0731"/>
    <w:rsid w:val="004D21E8"/>
    <w:rsid w:val="004D2AD7"/>
    <w:rsid w:val="00575EB8"/>
    <w:rsid w:val="005A5D07"/>
    <w:rsid w:val="005D4F91"/>
    <w:rsid w:val="0060190E"/>
    <w:rsid w:val="00620A6E"/>
    <w:rsid w:val="00627404"/>
    <w:rsid w:val="00643826"/>
    <w:rsid w:val="006C46BD"/>
    <w:rsid w:val="006C4FDC"/>
    <w:rsid w:val="00770FB5"/>
    <w:rsid w:val="00782514"/>
    <w:rsid w:val="007C18EC"/>
    <w:rsid w:val="007C1D20"/>
    <w:rsid w:val="00801B64"/>
    <w:rsid w:val="008F43DA"/>
    <w:rsid w:val="00942A45"/>
    <w:rsid w:val="00946578"/>
    <w:rsid w:val="009D2D43"/>
    <w:rsid w:val="009D6600"/>
    <w:rsid w:val="00AB36AF"/>
    <w:rsid w:val="00B30596"/>
    <w:rsid w:val="00B36764"/>
    <w:rsid w:val="00BA668B"/>
    <w:rsid w:val="00BC6DA1"/>
    <w:rsid w:val="00BF6FBB"/>
    <w:rsid w:val="00C022DF"/>
    <w:rsid w:val="00C61E7F"/>
    <w:rsid w:val="00C631A5"/>
    <w:rsid w:val="00C66451"/>
    <w:rsid w:val="00CF5416"/>
    <w:rsid w:val="00CF60D4"/>
    <w:rsid w:val="00D372A9"/>
    <w:rsid w:val="00D52CA1"/>
    <w:rsid w:val="00D93017"/>
    <w:rsid w:val="00DC7EF1"/>
    <w:rsid w:val="00E70FD2"/>
    <w:rsid w:val="00ED0CAA"/>
    <w:rsid w:val="00F42D04"/>
    <w:rsid w:val="00F63230"/>
    <w:rsid w:val="00F80A7F"/>
    <w:rsid w:val="00F95990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C57624"/>
  <w15:docId w15:val="{3AF73419-344C-46A5-8367-35886C1A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20"/>
  </w:style>
  <w:style w:type="paragraph" w:styleId="Footer">
    <w:name w:val="footer"/>
    <w:basedOn w:val="Normal"/>
    <w:link w:val="FooterChar"/>
    <w:uiPriority w:val="99"/>
    <w:unhideWhenUsed/>
    <w:rsid w:val="007C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20"/>
  </w:style>
  <w:style w:type="paragraph" w:styleId="BalloonText">
    <w:name w:val="Balloon Text"/>
    <w:basedOn w:val="Normal"/>
    <w:link w:val="BalloonTextChar"/>
    <w:uiPriority w:val="99"/>
    <w:semiHidden/>
    <w:unhideWhenUsed/>
    <w:rsid w:val="007C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1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4F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0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077"/>
    <w:pPr>
      <w:spacing w:after="0" w:line="240" w:lineRule="auto"/>
    </w:pPr>
  </w:style>
  <w:style w:type="paragraph" w:customStyle="1" w:styleId="Default">
    <w:name w:val="Default"/>
    <w:rsid w:val="00B30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0A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F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aseArrestorAppSupport@sawater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water.com.au/business/trade-and-liquid-hauled-waste/trade-waste/grease-arrestor-maintenance-app/?a=37400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5fdf7e53-931b-49ff-8bb0-e48ee008b7f0">For Official Use Only</Security_x0020_Classification>
    <Project_x0020_Name xmlns="5fdf7e53-931b-49ff-8bb0-e48ee008b7f0">GAMA</Project_x0020_Name>
    <SAW_x0020_Security_x0020_Members_x0020_Group xmlns="5fdf7e53-931b-49ff-8bb0-e48ee008b7f0">
      <UserInfo>
        <DisplayName/>
        <AccountId xsi:nil="true"/>
        <AccountType/>
      </UserInfo>
    </SAW_x0020_Security_x0020_Members_x0020_Group>
    <Record_x0020_Creation_x0020_Date xmlns="5fdf7e53-931b-49ff-8bb0-e48ee008b7f0" xsi:nil="true"/>
    <Capital_x0020_Project_x0020_No xmlns="5fdf7e53-931b-49ff-8bb0-e48ee008b7f0">C9666</Capital_x0020_Project_x0020_No>
    <Program_x0020_Name xmlns="5fdf7e53-931b-49ff-8bb0-e48ee008b7f0" xsi:nil="true"/>
    <SAW_x0020_Security_x0020_Visitors_x0020_Group xmlns="5fdf7e53-931b-49ff-8bb0-e48ee008b7f0">
      <UserInfo>
        <DisplayName/>
        <AccountId xsi:nil="true"/>
        <AccountType/>
      </UserInfo>
    </SAW_x0020_Security_x0020_Visitors_x0020_Group>
    <Project_x0020_ID xmlns="5fdf7e53-931b-49ff-8bb0-e48ee008b7f0" xsi:nil="true"/>
    <d62b7f4ed3a541c89c01ae711376debc xmlns="5fdf7e53-931b-49ff-8bb0-e48ee008b7f0">
      <Terms xmlns="http://schemas.microsoft.com/office/infopath/2007/PartnerControls"/>
    </d62b7f4ed3a541c89c01ae711376debc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Short Term Reference Material</TermName>
          <TermId xmlns="http://schemas.microsoft.com/office/infopath/2007/PartnerControls">c31aefa7-573f-48ef-821a-360320e24044</TermId>
        </TermInfo>
      </Terms>
    </e3fec0a48afc471b8d585f093684bac5>
    <Native_x0020_Title xmlns="5fdf7e53-931b-49ff-8bb0-e48ee008b7f0">false</Native_x0020_Title>
    <TaxCatchAll xmlns="5fdf7e53-931b-49ff-8bb0-e48ee008b7f0">
      <Value>7</Value>
    </TaxCatchAll>
    <CPMM_x0020_Phase xmlns="5fdf7e53-931b-49ff-8bb0-e48ee008b7f0">Deliver</CPMM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W CPMM Document" ma:contentTypeID="0x010100A9DA6B69649D064BA1FED635B4268B251200F0F41070FB6B0649932A0CE6854F154D" ma:contentTypeVersion="6" ma:contentTypeDescription="" ma:contentTypeScope="" ma:versionID="3bb27d9b0ce45c935c682b628ec8d262">
  <xsd:schema xmlns:xsd="http://www.w3.org/2001/XMLSchema" xmlns:xs="http://www.w3.org/2001/XMLSchema" xmlns:p="http://schemas.microsoft.com/office/2006/metadata/properties" xmlns:ns2="5fdf7e53-931b-49ff-8bb0-e48ee008b7f0" targetNamespace="http://schemas.microsoft.com/office/2006/metadata/properties" ma:root="true" ma:fieldsID="7b8e9a33966914c282001f282a6a71c9" ns2:_="">
    <xsd:import namespace="5fdf7e53-931b-49ff-8bb0-e48ee008b7f0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  <xsd:element ref="ns2:Capital_x0020_Project_x0020_No"/>
                <xsd:element ref="ns2:Program_x0020_Name" minOccurs="0"/>
                <xsd:element ref="ns2:Project_x0020_ID" minOccurs="0"/>
                <xsd:element ref="ns2:Project_x0020_Name" minOccurs="0"/>
                <xsd:element ref="ns2:CPMM_x0020_Ph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list="UserInfo" ma:SearchPeopleOnly="false" ma:SharePointGroup="0" ma:internalName="SAW_x0020_Security_x0020_Membe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list="UserInfo" ma:SearchPeopleOnly="false" ma:SharePointGroup="0" ma:internalName="SAW_x0020_Security_x0020_Visito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internalName="Record_x0020_Creation_x0020_Date">
      <xsd:simpleType>
        <xsd:restriction base="dms:DateTime"/>
      </xsd:simpleType>
    </xsd:element>
    <xsd:element name="Native_x0020_Title" ma:index="8" nillable="true" ma:displayName="Native Title" ma:default="0" ma:internalName="Native_x0020_Title">
      <xsd:simpleType>
        <xsd:restriction base="dms:Boolean"/>
      </xsd:simpleType>
    </xsd:element>
    <xsd:element name="TaxCatchAllLabel" ma:index="10" nillable="true" ma:displayName="Taxonomy Catch All Column1" ma:description="" ma:hidden="true" ma:list="{ac36a354-8ac9-4f1f-80e3-bc2b5688c5bc}" ma:internalName="TaxCatchAllLabel" ma:readOnly="true" ma:showField="CatchAllDataLabel" ma:web="d86fe9de-f0ec-49cc-8551-2fde3400a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2" nillable="true" ma:taxonomy="true" ma:internalName="d62b7f4ed3a541c89c01ae711376debc" ma:taxonomyFieldName="Team" ma:displayName="Team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c36a354-8ac9-4f1f-80e3-bc2b5688c5bc}" ma:internalName="TaxCatchAll" ma:showField="CatchAllData" ma:web="d86fe9de-f0ec-49cc-8551-2fde3400a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7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pital_x0020_Project_x0020_No" ma:index="20" ma:displayName="Capital Project No" ma:internalName="Capital_x0020_Project_x0020_No">
      <xsd:simpleType>
        <xsd:restriction base="dms:Text">
          <xsd:maxLength value="255"/>
        </xsd:restriction>
      </xsd:simpleType>
    </xsd:element>
    <xsd:element name="Program_x0020_Name" ma:index="21" nillable="true" ma:displayName="Program Name" ma:internalName="Program_x0020_Name">
      <xsd:simpleType>
        <xsd:restriction base="dms:Text">
          <xsd:maxLength value="255"/>
        </xsd:restriction>
      </xsd:simpleType>
    </xsd:element>
    <xsd:element name="Project_x0020_ID" ma:index="22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oject_x0020_Name" ma:index="23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CPMM_x0020_Phase" ma:index="24" ma:displayName="CPMM Phase" ma:default="Manage" ma:format="Dropdown" ma:internalName="CPMM_x0020_Phase">
      <xsd:simpleType>
        <xsd:restriction base="dms:Choice">
          <xsd:enumeration value="Initiate"/>
          <xsd:enumeration value="Develop"/>
          <xsd:enumeration value="Deliver"/>
          <xsd:enumeration value="Close"/>
          <xsd:enumeration value="Man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4de77e8-7539-4d64-bf31-3166bd8b2841" ContentTypeId="0x010100A9DA6B69649D064BA1FED635B4268B2512" PreviousValue="false"/>
</file>

<file path=customXml/itemProps1.xml><?xml version="1.0" encoding="utf-8"?>
<ds:datastoreItem xmlns:ds="http://schemas.openxmlformats.org/officeDocument/2006/customXml" ds:itemID="{FAC9434D-2DE9-4A3E-B1C8-56E343A35A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df7e53-931b-49ff-8bb0-e48ee008b7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C370DD-1C18-4DD3-B7E4-026ADDCF5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D4AF4-60DF-4BD6-87B8-8AD16FBA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7e53-931b-49ff-8bb0-e48ee008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CEC74-B243-4708-8ADC-0E3C18BA3D4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7B17EAFB.dotm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TAG Request</vt:lpstr>
    </vt:vector>
  </TitlesOfParts>
  <Company>South Australian Water Corporation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TAG Request</dc:title>
  <dc:creator>Sudha Bhat</dc:creator>
  <cp:lastModifiedBy>Burroughes, Kathy</cp:lastModifiedBy>
  <cp:revision>15</cp:revision>
  <dcterms:created xsi:type="dcterms:W3CDTF">2019-06-17T00:18:00Z</dcterms:created>
  <dcterms:modified xsi:type="dcterms:W3CDTF">2019-06-19T00:54:00Z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0x010100A9DA6B69649D064BA1FED635B4268B251200F0F41070FB6B0649932A0CE6854F154D</vt:lpwstr>
  </property>
  <property fmtid="{D5CDD505-2E9C-101B-9397-08002B2CF9AE}" pid="3" name="Business Process">
    <vt:lpwstr>7;#Short Term Reference Material|c31aefa7-573f-48ef-821a-360320e24044</vt:lpwstr>
  </property>
  <property fmtid="{D5CDD505-2E9C-101B-9397-08002B2CF9AE}" pid="4" name="Team">
    <vt:lpwstr/>
  </property>
</Properties>
</file>